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44" w:rsidRDefault="00443E75" w:rsidP="00805543">
      <w:pPr>
        <w:spacing w:after="160"/>
        <w:jc w:val="right"/>
        <w:rPr>
          <w:b/>
          <w:sz w:val="40"/>
        </w:rPr>
      </w:pPr>
      <w:r>
        <w:rPr>
          <w:b/>
          <w:noProof/>
          <w:sz w:val="40"/>
        </w:rPr>
        <w:drawing>
          <wp:inline distT="0" distB="0" distL="0" distR="0" wp14:anchorId="14F3E213">
            <wp:extent cx="130058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446" cy="682424"/>
                    </a:xfrm>
                    <a:prstGeom prst="rect">
                      <a:avLst/>
                    </a:prstGeom>
                    <a:noFill/>
                  </pic:spPr>
                </pic:pic>
              </a:graphicData>
            </a:graphic>
          </wp:inline>
        </w:drawing>
      </w:r>
    </w:p>
    <w:p w:rsidR="00AB5B44" w:rsidRDefault="00AB5B44" w:rsidP="00AB5B44">
      <w:pPr>
        <w:spacing w:after="160"/>
        <w:jc w:val="center"/>
        <w:rPr>
          <w:b/>
          <w:sz w:val="40"/>
        </w:rPr>
      </w:pPr>
    </w:p>
    <w:p w:rsidR="00805543" w:rsidRDefault="00805543" w:rsidP="00AB5B44">
      <w:pPr>
        <w:spacing w:after="160"/>
        <w:jc w:val="center"/>
        <w:rPr>
          <w:b/>
          <w:sz w:val="40"/>
        </w:rPr>
      </w:pPr>
    </w:p>
    <w:p w:rsidR="00AB5B44" w:rsidRDefault="00AB5B44" w:rsidP="00AB5B44">
      <w:pPr>
        <w:spacing w:after="160"/>
        <w:jc w:val="center"/>
        <w:rPr>
          <w:b/>
          <w:sz w:val="40"/>
        </w:rPr>
      </w:pPr>
    </w:p>
    <w:p w:rsidR="00AB5B44" w:rsidRPr="004A24A7" w:rsidRDefault="00AB5B44" w:rsidP="00AB5B44">
      <w:pPr>
        <w:spacing w:after="160"/>
        <w:jc w:val="center"/>
        <w:rPr>
          <w:b/>
          <w:sz w:val="40"/>
        </w:rPr>
      </w:pPr>
      <w:r>
        <w:rPr>
          <w:b/>
          <w:sz w:val="40"/>
        </w:rPr>
        <w:t>INVITATION TO TENDER</w:t>
      </w:r>
    </w:p>
    <w:p w:rsidR="00AB5B44" w:rsidRPr="004A24A7" w:rsidRDefault="00AB5B44" w:rsidP="00AB5B44">
      <w:pPr>
        <w:spacing w:after="160"/>
        <w:jc w:val="center"/>
        <w:rPr>
          <w:b/>
          <w:sz w:val="36"/>
        </w:rPr>
      </w:pPr>
    </w:p>
    <w:p w:rsidR="0056262E" w:rsidRPr="0056262E" w:rsidRDefault="00AB5B44" w:rsidP="0056262E">
      <w:pPr>
        <w:spacing w:after="160"/>
        <w:jc w:val="center"/>
        <w:rPr>
          <w:b/>
          <w:sz w:val="24"/>
          <w:szCs w:val="24"/>
        </w:rPr>
      </w:pPr>
      <w:r w:rsidRPr="00AB5B44">
        <w:rPr>
          <w:b/>
          <w:sz w:val="24"/>
          <w:szCs w:val="24"/>
        </w:rPr>
        <w:t xml:space="preserve">PROCUREMENT OF </w:t>
      </w:r>
      <w:r w:rsidR="00BD29C6">
        <w:rPr>
          <w:b/>
          <w:sz w:val="24"/>
          <w:szCs w:val="24"/>
        </w:rPr>
        <w:t>EVALUATION SERVICES FOR THE</w:t>
      </w:r>
      <w:r w:rsidR="00180FFE">
        <w:rPr>
          <w:b/>
          <w:sz w:val="24"/>
          <w:szCs w:val="24"/>
        </w:rPr>
        <w:t xml:space="preserve"> </w:t>
      </w:r>
      <w:r w:rsidR="0056262E">
        <w:rPr>
          <w:b/>
          <w:sz w:val="24"/>
          <w:szCs w:val="24"/>
        </w:rPr>
        <w:t>TACKLING SERIOUS STRESS IN VETERANS, THEIR CARERS AND FAMILIES PROGRAMME</w:t>
      </w:r>
    </w:p>
    <w:p w:rsidR="00AB5B44" w:rsidRPr="00AB5B44" w:rsidRDefault="0056262E" w:rsidP="0056262E">
      <w:pPr>
        <w:spacing w:after="160"/>
        <w:jc w:val="center"/>
        <w:rPr>
          <w:sz w:val="24"/>
          <w:szCs w:val="24"/>
        </w:rPr>
      </w:pPr>
      <w:r w:rsidRPr="0056262E">
        <w:rPr>
          <w:b/>
          <w:sz w:val="24"/>
          <w:szCs w:val="24"/>
        </w:rPr>
        <w:t xml:space="preserve">                                                 </w:t>
      </w:r>
    </w:p>
    <w:p w:rsidR="00AB5B44" w:rsidRPr="00AB5B44" w:rsidRDefault="00AB5B44" w:rsidP="00AB5B44">
      <w:pPr>
        <w:spacing w:before="120" w:after="120"/>
        <w:jc w:val="center"/>
        <w:rPr>
          <w:b/>
          <w:sz w:val="24"/>
          <w:szCs w:val="24"/>
        </w:rPr>
      </w:pPr>
    </w:p>
    <w:p w:rsidR="00AB5B44" w:rsidRPr="00AB5B44" w:rsidRDefault="00AB5B44" w:rsidP="00AB5B44">
      <w:pPr>
        <w:spacing w:before="120" w:after="120"/>
        <w:jc w:val="center"/>
        <w:rPr>
          <w:sz w:val="24"/>
          <w:szCs w:val="24"/>
        </w:rPr>
      </w:pPr>
      <w:r w:rsidRPr="00AB5B44">
        <w:rPr>
          <w:b/>
          <w:sz w:val="24"/>
          <w:szCs w:val="24"/>
        </w:rPr>
        <w:t xml:space="preserve">OJEU reference: </w:t>
      </w:r>
      <w:r w:rsidR="006E375F" w:rsidRPr="006E375F">
        <w:rPr>
          <w:b/>
        </w:rPr>
        <w:t>2018/S 139-318060</w:t>
      </w:r>
    </w:p>
    <w:p w:rsidR="00AB5B44" w:rsidRPr="00AB5B44" w:rsidRDefault="00AB5B44" w:rsidP="00AB5B44">
      <w:pPr>
        <w:spacing w:before="120" w:after="120"/>
        <w:jc w:val="center"/>
        <w:rPr>
          <w:b/>
          <w:sz w:val="24"/>
          <w:szCs w:val="24"/>
        </w:rPr>
      </w:pPr>
    </w:p>
    <w:p w:rsidR="00AB5B44" w:rsidRPr="00C512B3" w:rsidRDefault="00986C8E" w:rsidP="00AB5B44">
      <w:pPr>
        <w:spacing w:before="120" w:after="120"/>
        <w:jc w:val="center"/>
        <w:rPr>
          <w:b/>
        </w:rPr>
      </w:pPr>
      <w:r>
        <w:rPr>
          <w:b/>
          <w:sz w:val="24"/>
          <w:szCs w:val="24"/>
        </w:rPr>
        <w:t>OPEN</w:t>
      </w:r>
      <w:r w:rsidR="00AB5B44" w:rsidRPr="00AB5B44">
        <w:rPr>
          <w:b/>
          <w:sz w:val="24"/>
          <w:szCs w:val="24"/>
        </w:rPr>
        <w:t xml:space="preserve"> PROCEDURE </w:t>
      </w:r>
    </w:p>
    <w:p w:rsidR="0052090A" w:rsidRPr="007813E2" w:rsidRDefault="00AB5B44" w:rsidP="0052090A">
      <w:pPr>
        <w:spacing w:before="120" w:after="120"/>
        <w:jc w:val="center"/>
        <w:rPr>
          <w:b/>
          <w:u w:val="single"/>
        </w:rPr>
      </w:pPr>
      <w:r>
        <w:rPr>
          <w:b/>
          <w:highlight w:val="yellow"/>
        </w:rPr>
        <w:br w:type="page"/>
      </w:r>
      <w:r w:rsidR="0052090A" w:rsidRPr="007813E2">
        <w:rPr>
          <w:b/>
          <w:u w:val="single"/>
        </w:rPr>
        <w:lastRenderedPageBreak/>
        <w:t>CONTENTS</w:t>
      </w:r>
    </w:p>
    <w:p w:rsidR="0052090A" w:rsidRDefault="0052090A" w:rsidP="0052090A">
      <w:pPr>
        <w:tabs>
          <w:tab w:val="center" w:pos="4253"/>
          <w:tab w:val="right" w:pos="8505"/>
        </w:tabs>
        <w:rPr>
          <w:b/>
        </w:rPr>
      </w:pPr>
      <w:r w:rsidRPr="007813E2">
        <w:rPr>
          <w:b/>
        </w:rPr>
        <w:t>Heading</w:t>
      </w:r>
      <w:r w:rsidRPr="007813E2">
        <w:rPr>
          <w:b/>
        </w:rPr>
        <w:tab/>
        <w:t>Page</w:t>
      </w:r>
    </w:p>
    <w:p w:rsidR="0052090A" w:rsidRDefault="0052090A" w:rsidP="0052090A">
      <w:pPr>
        <w:tabs>
          <w:tab w:val="center" w:pos="4536"/>
          <w:tab w:val="right" w:pos="8931"/>
        </w:tabs>
      </w:pPr>
    </w:p>
    <w:p w:rsidR="0052090A" w:rsidRDefault="0052090A" w:rsidP="0052090A">
      <w:r w:rsidRPr="00E76E10">
        <w:rPr>
          <w:u w:val="single"/>
        </w:rPr>
        <w:t xml:space="preserve">PART 1: BACKGROUND </w:t>
      </w:r>
      <w:r w:rsidR="00653FD3">
        <w:rPr>
          <w:u w:val="single"/>
        </w:rPr>
        <w:t>AND REQUIREMENTS</w:t>
      </w:r>
      <w:r>
        <w:tab/>
      </w:r>
      <w:r>
        <w:tab/>
      </w:r>
      <w:r>
        <w:tab/>
      </w:r>
      <w:r>
        <w:tab/>
        <w:t>1</w:t>
      </w:r>
    </w:p>
    <w:p w:rsidR="0052090A" w:rsidRDefault="0052090A" w:rsidP="0052090A"/>
    <w:p w:rsidR="0052090A" w:rsidRDefault="0052090A" w:rsidP="0052090A">
      <w:r w:rsidRPr="00E76E10">
        <w:rPr>
          <w:u w:val="single"/>
        </w:rPr>
        <w:t>PART 2: SELECTION QUESTIONNAIRE</w:t>
      </w:r>
      <w:r>
        <w:t xml:space="preserve"> </w:t>
      </w:r>
      <w:r>
        <w:tab/>
      </w:r>
      <w:r>
        <w:tab/>
      </w:r>
      <w:r>
        <w:tab/>
      </w:r>
      <w:r>
        <w:tab/>
      </w:r>
      <w:r>
        <w:tab/>
        <w:t>9</w:t>
      </w:r>
    </w:p>
    <w:p w:rsidR="00E76E10" w:rsidRDefault="00E76E10" w:rsidP="0052090A"/>
    <w:p w:rsidR="00E76E10" w:rsidRDefault="00E76E10" w:rsidP="0052090A">
      <w:r>
        <w:t xml:space="preserve">Section 1 – Background to Selection Questionnaire </w:t>
      </w:r>
      <w:r>
        <w:tab/>
      </w:r>
      <w:r>
        <w:tab/>
      </w:r>
      <w:r>
        <w:tab/>
      </w:r>
      <w:r>
        <w:tab/>
        <w:t>9</w:t>
      </w:r>
    </w:p>
    <w:p w:rsidR="00E76E10" w:rsidRDefault="00E76E10" w:rsidP="0052090A"/>
    <w:p w:rsidR="00E76E10" w:rsidRDefault="00E76E10" w:rsidP="0052090A">
      <w:r>
        <w:t xml:space="preserve">Section 2 – Selection Questions </w:t>
      </w:r>
      <w:r>
        <w:tab/>
      </w:r>
      <w:r>
        <w:tab/>
      </w:r>
      <w:r>
        <w:tab/>
      </w:r>
      <w:r>
        <w:tab/>
      </w:r>
      <w:r>
        <w:tab/>
      </w:r>
      <w:r>
        <w:tab/>
        <w:t>15</w:t>
      </w:r>
    </w:p>
    <w:p w:rsidR="00E76E10" w:rsidRDefault="00E76E10" w:rsidP="0052090A"/>
    <w:p w:rsidR="0052090A" w:rsidRDefault="0052090A" w:rsidP="0052090A">
      <w:r w:rsidRPr="00E76E10">
        <w:rPr>
          <w:u w:val="single"/>
        </w:rPr>
        <w:t>PART 3: ITT RESPONSE REQUIREMENTS</w:t>
      </w:r>
      <w:r w:rsidR="003F48D6">
        <w:t xml:space="preserve"> </w:t>
      </w:r>
      <w:r w:rsidR="003F48D6">
        <w:tab/>
      </w:r>
      <w:r w:rsidR="003F48D6">
        <w:tab/>
      </w:r>
      <w:r w:rsidR="003F48D6">
        <w:tab/>
      </w:r>
      <w:r w:rsidR="003F48D6">
        <w:tab/>
      </w:r>
      <w:r w:rsidR="003F48D6">
        <w:tab/>
        <w:t>30</w:t>
      </w:r>
    </w:p>
    <w:p w:rsidR="00E76E10" w:rsidRDefault="00E76E10" w:rsidP="0052090A"/>
    <w:p w:rsidR="0052090A" w:rsidRDefault="00E76E10" w:rsidP="0052090A">
      <w:r>
        <w:t>Section 1 – Evaluation</w:t>
      </w:r>
      <w:r w:rsidR="003F48D6">
        <w:t xml:space="preserve">: Weightings and Approach </w:t>
      </w:r>
      <w:r w:rsidR="003F48D6">
        <w:tab/>
      </w:r>
      <w:r w:rsidR="003F48D6">
        <w:tab/>
      </w:r>
      <w:r w:rsidR="003F48D6">
        <w:tab/>
      </w:r>
      <w:r w:rsidR="003F48D6">
        <w:tab/>
        <w:t>30</w:t>
      </w:r>
    </w:p>
    <w:p w:rsidR="00E76E10" w:rsidRDefault="00E76E10" w:rsidP="0052090A"/>
    <w:p w:rsidR="00E76E10" w:rsidRDefault="00E76E10" w:rsidP="0052090A">
      <w:r>
        <w:t xml:space="preserve">Section 2 – </w:t>
      </w:r>
      <w:r w:rsidR="006E7B00">
        <w:t xml:space="preserve">Technical </w:t>
      </w:r>
      <w:r w:rsidR="007E5AD3">
        <w:t>Criteria</w:t>
      </w:r>
      <w:r>
        <w:t xml:space="preserve"> </w:t>
      </w:r>
      <w:r w:rsidR="006E7B00">
        <w:t xml:space="preserve">- </w:t>
      </w:r>
      <w:r>
        <w:t>Respons</w:t>
      </w:r>
      <w:r w:rsidR="003F48D6">
        <w:t>e Requirements and Evaluation</w:t>
      </w:r>
      <w:r w:rsidR="003F48D6">
        <w:tab/>
      </w:r>
      <w:r w:rsidR="00186BCA">
        <w:tab/>
      </w:r>
      <w:r w:rsidR="003F48D6">
        <w:t>33</w:t>
      </w:r>
    </w:p>
    <w:p w:rsidR="00E76E10" w:rsidRDefault="00E76E10" w:rsidP="0052090A"/>
    <w:p w:rsidR="00E76E10" w:rsidRDefault="00E76E10" w:rsidP="0052090A">
      <w:r>
        <w:t xml:space="preserve">Section 3A – </w:t>
      </w:r>
      <w:r w:rsidR="006E7B00">
        <w:t xml:space="preserve">Commercial </w:t>
      </w:r>
      <w:r w:rsidR="007E5AD3">
        <w:t>Criteria</w:t>
      </w:r>
      <w:r w:rsidR="006E7B00">
        <w:t xml:space="preserve"> -</w:t>
      </w:r>
      <w:r>
        <w:t xml:space="preserve"> Respons</w:t>
      </w:r>
      <w:r w:rsidR="00F86487">
        <w:t>e Requirements and Evaluation</w:t>
      </w:r>
      <w:r w:rsidR="00F86487">
        <w:tab/>
        <w:t>35</w:t>
      </w:r>
    </w:p>
    <w:p w:rsidR="00E76E10" w:rsidRDefault="00E76E10" w:rsidP="0052090A"/>
    <w:p w:rsidR="00E76E10" w:rsidRDefault="00E76E10" w:rsidP="0052090A">
      <w:r>
        <w:t xml:space="preserve">Section 3B – </w:t>
      </w:r>
      <w:r w:rsidR="006E7B00">
        <w:t>Commercial</w:t>
      </w:r>
      <w:r w:rsidR="00F86487">
        <w:t xml:space="preserve"> Response Document </w:t>
      </w:r>
      <w:r w:rsidR="00F86487">
        <w:tab/>
      </w:r>
      <w:r w:rsidR="00F86487">
        <w:tab/>
      </w:r>
      <w:r w:rsidR="00F86487">
        <w:tab/>
      </w:r>
      <w:r w:rsidR="00F86487">
        <w:tab/>
      </w:r>
      <w:r w:rsidR="00F86487">
        <w:tab/>
        <w:t>36</w:t>
      </w:r>
    </w:p>
    <w:p w:rsidR="00E76E10" w:rsidRDefault="00E76E10" w:rsidP="0052090A"/>
    <w:p w:rsidR="00E76E10" w:rsidRDefault="00E76E10" w:rsidP="0052090A">
      <w:r>
        <w:t xml:space="preserve">Section 4 – </w:t>
      </w:r>
      <w:r w:rsidR="001E1FDC">
        <w:t>Certificate of Tender</w:t>
      </w:r>
      <w:r w:rsidR="001E1FDC">
        <w:tab/>
      </w:r>
      <w:r w:rsidR="001E1FDC">
        <w:tab/>
      </w:r>
      <w:r w:rsidR="00F86487">
        <w:t xml:space="preserve"> </w:t>
      </w:r>
      <w:r w:rsidR="00F86487">
        <w:tab/>
      </w:r>
      <w:r w:rsidR="00F86487">
        <w:tab/>
      </w:r>
      <w:r w:rsidR="00F86487">
        <w:tab/>
      </w:r>
      <w:r w:rsidR="00F86487">
        <w:tab/>
      </w:r>
      <w:r w:rsidR="00F86487">
        <w:tab/>
        <w:t>37</w:t>
      </w:r>
    </w:p>
    <w:p w:rsidR="00E76E10" w:rsidRDefault="00E76E10" w:rsidP="0052090A"/>
    <w:p w:rsidR="00E76E10" w:rsidRPr="00186BCA" w:rsidRDefault="001E1FDC" w:rsidP="00186BCA">
      <w:pPr>
        <w:ind w:left="709" w:right="286" w:hanging="709"/>
        <w:rPr>
          <w:u w:val="single"/>
        </w:rPr>
      </w:pPr>
      <w:r w:rsidRPr="001E1FDC">
        <w:rPr>
          <w:u w:val="single"/>
        </w:rPr>
        <w:t>PART 4: CONTRACT TERMS AND CONDITIONS</w:t>
      </w:r>
      <w:r w:rsidR="00F86487">
        <w:tab/>
      </w:r>
      <w:r w:rsidR="00F86487">
        <w:tab/>
      </w:r>
      <w:r w:rsidR="00F86487">
        <w:tab/>
      </w:r>
      <w:r w:rsidR="00F86487">
        <w:tab/>
        <w:t>38</w:t>
      </w:r>
    </w:p>
    <w:p w:rsidR="00E76E10" w:rsidRDefault="00E76E10" w:rsidP="0052090A"/>
    <w:p w:rsidR="00E76E10" w:rsidRPr="0052090A" w:rsidRDefault="00E76E10" w:rsidP="0052090A">
      <w:r w:rsidRPr="00E76E10">
        <w:rPr>
          <w:u w:val="single"/>
        </w:rPr>
        <w:t xml:space="preserve">PART </w:t>
      </w:r>
      <w:r w:rsidR="001E1FDC">
        <w:rPr>
          <w:u w:val="single"/>
        </w:rPr>
        <w:t>5</w:t>
      </w:r>
      <w:r w:rsidRPr="00E76E10">
        <w:rPr>
          <w:u w:val="single"/>
        </w:rPr>
        <w:t>: DEFINITIONS</w:t>
      </w:r>
      <w:r>
        <w:t xml:space="preserve"> </w:t>
      </w:r>
      <w:r>
        <w:tab/>
      </w:r>
      <w:r>
        <w:tab/>
      </w:r>
      <w:r>
        <w:tab/>
      </w:r>
      <w:r>
        <w:tab/>
      </w:r>
      <w:r>
        <w:tab/>
      </w:r>
      <w:r w:rsidR="003F48D6">
        <w:tab/>
      </w:r>
      <w:r w:rsidR="003F48D6">
        <w:tab/>
      </w:r>
      <w:r w:rsidR="003F48D6">
        <w:tab/>
        <w:t>40</w:t>
      </w:r>
    </w:p>
    <w:p w:rsidR="0052090A" w:rsidRDefault="0052090A" w:rsidP="0052090A"/>
    <w:p w:rsidR="00186BCA" w:rsidRDefault="00186BCA" w:rsidP="0052090A"/>
    <w:p w:rsidR="0052090A" w:rsidRDefault="0052090A" w:rsidP="0060771F">
      <w:pPr>
        <w:spacing w:before="120" w:after="120"/>
        <w:jc w:val="center"/>
        <w:rPr>
          <w:b/>
          <w:u w:val="single"/>
        </w:rPr>
        <w:sectPr w:rsidR="0052090A" w:rsidSect="0052090A">
          <w:headerReference w:type="even" r:id="rId9"/>
          <w:headerReference w:type="default" r:id="rId10"/>
          <w:footerReference w:type="even" r:id="rId11"/>
          <w:footerReference w:type="default" r:id="rId12"/>
          <w:headerReference w:type="first" r:id="rId13"/>
          <w:footerReference w:type="first" r:id="rId14"/>
          <w:pgSz w:w="11906" w:h="16838" w:code="9"/>
          <w:pgMar w:top="1440" w:right="1699" w:bottom="1440" w:left="1699" w:header="720" w:footer="720" w:gutter="0"/>
          <w:paperSrc w:first="264" w:other="264"/>
          <w:pgNumType w:start="1"/>
          <w:cols w:space="708"/>
          <w:docGrid w:linePitch="360"/>
        </w:sectPr>
      </w:pPr>
    </w:p>
    <w:p w:rsidR="001F251D" w:rsidRPr="001F251D" w:rsidRDefault="00F616D8" w:rsidP="000073AA">
      <w:pPr>
        <w:pStyle w:val="Level1"/>
        <w:keepNext/>
        <w:numPr>
          <w:ilvl w:val="0"/>
          <w:numId w:val="0"/>
        </w:numPr>
        <w:jc w:val="center"/>
      </w:pPr>
      <w:bookmarkStart w:id="0" w:name="_Ref490821916"/>
      <w:r>
        <w:rPr>
          <w:rStyle w:val="Level1asHeadingtext"/>
        </w:rPr>
        <w:lastRenderedPageBreak/>
        <w:t>part 1</w:t>
      </w:r>
      <w:r w:rsidR="000073AA">
        <w:rPr>
          <w:rStyle w:val="Level1asHeadingtext"/>
        </w:rPr>
        <w:t xml:space="preserve"> - </w:t>
      </w:r>
      <w:r w:rsidR="000073AA" w:rsidRPr="000073AA">
        <w:rPr>
          <w:b/>
        </w:rPr>
        <w:t xml:space="preserve">BACKGROUND </w:t>
      </w:r>
      <w:r w:rsidR="00653FD3">
        <w:rPr>
          <w:b/>
        </w:rPr>
        <w:t>AND REQUIREMENTS</w:t>
      </w:r>
      <w:r w:rsidR="000073AA">
        <w:t xml:space="preserve"> </w:t>
      </w:r>
    </w:p>
    <w:p w:rsidR="00AB5B44" w:rsidRPr="001271AC" w:rsidRDefault="00AB5B44" w:rsidP="0052090A">
      <w:pPr>
        <w:pStyle w:val="Level1"/>
        <w:keepNext/>
        <w:numPr>
          <w:ilvl w:val="0"/>
          <w:numId w:val="5"/>
        </w:numPr>
        <w:tabs>
          <w:tab w:val="clear" w:pos="862"/>
          <w:tab w:val="num" w:pos="709"/>
        </w:tabs>
        <w:spacing w:after="200"/>
        <w:ind w:hanging="862"/>
        <w:outlineLvl w:val="0"/>
        <w:rPr>
          <w:rStyle w:val="Level1asHeadingtext"/>
        </w:rPr>
      </w:pPr>
      <w:bookmarkStart w:id="1" w:name="_Toc491077323"/>
      <w:bookmarkStart w:id="2" w:name="_Toc491090364"/>
      <w:bookmarkStart w:id="3" w:name="_Toc491090376"/>
      <w:bookmarkEnd w:id="0"/>
      <w:r w:rsidRPr="001271AC">
        <w:rPr>
          <w:rStyle w:val="Level1asHeadingtext"/>
        </w:rPr>
        <w:t>introduction</w:t>
      </w:r>
      <w:r w:rsidR="00613664">
        <w:rPr>
          <w:rStyle w:val="Level1asHeadingtext"/>
        </w:rPr>
        <w:t xml:space="preserve"> and overview</w:t>
      </w:r>
      <w:bookmarkEnd w:id="1"/>
      <w:bookmarkEnd w:id="2"/>
      <w:bookmarkEnd w:id="3"/>
    </w:p>
    <w:p w:rsidR="00AB5B44" w:rsidRPr="00C512B3" w:rsidRDefault="00FD4E74" w:rsidP="00AB5B44">
      <w:pPr>
        <w:pStyle w:val="Level2"/>
        <w:numPr>
          <w:ilvl w:val="1"/>
          <w:numId w:val="5"/>
        </w:numPr>
        <w:spacing w:after="200"/>
      </w:pPr>
      <w:r w:rsidRPr="00FD4E74">
        <w:t>The Armed Forces Covenant Fund Trustee Limited acting as trustee of the Armed Forces Covenant Fund</w:t>
      </w:r>
      <w:r w:rsidRPr="00E16E00">
        <w:rPr>
          <w:b/>
        </w:rPr>
        <w:t xml:space="preserve"> </w:t>
      </w:r>
      <w:r w:rsidR="00AB5B44">
        <w:t>(“</w:t>
      </w:r>
      <w:r>
        <w:rPr>
          <w:b/>
        </w:rPr>
        <w:t>the Trust</w:t>
      </w:r>
      <w:r w:rsidR="00AB5B44" w:rsidRPr="00E44501">
        <w:t>”)</w:t>
      </w:r>
      <w:r w:rsidR="00AB5B44">
        <w:t xml:space="preserve"> is conducting thi</w:t>
      </w:r>
      <w:r w:rsidR="00371E7F">
        <w:t xml:space="preserve">s Procurement for </w:t>
      </w:r>
      <w:r>
        <w:t xml:space="preserve">evaluation services for </w:t>
      </w:r>
      <w:r w:rsidR="0056262E">
        <w:t>the</w:t>
      </w:r>
      <w:r>
        <w:t xml:space="preserve"> </w:t>
      </w:r>
      <w:r w:rsidR="00F44FDB">
        <w:t>Serious Stress in Veterans, Carers and Families programme</w:t>
      </w:r>
      <w:r w:rsidR="00AB5B44">
        <w:t>.</w:t>
      </w:r>
      <w:r w:rsidR="00613664">
        <w:t xml:space="preserve"> Further detail is provided in</w:t>
      </w:r>
      <w:r w:rsidR="00F44FDB">
        <w:t xml:space="preserve"> this ITT and Schedule 1</w:t>
      </w:r>
      <w:r w:rsidR="00D03099">
        <w:t xml:space="preserve"> (Services Specification) of this</w:t>
      </w:r>
      <w:r w:rsidR="00F44FDB">
        <w:t xml:space="preserve"> </w:t>
      </w:r>
      <w:r w:rsidR="00D03099">
        <w:t>ITT</w:t>
      </w:r>
      <w:r w:rsidR="00613664">
        <w:t xml:space="preserve">. </w:t>
      </w:r>
    </w:p>
    <w:p w:rsidR="009256F9" w:rsidRPr="009256F9" w:rsidRDefault="00AB5B44" w:rsidP="006E375F">
      <w:pPr>
        <w:pStyle w:val="Level2"/>
        <w:numPr>
          <w:ilvl w:val="1"/>
          <w:numId w:val="5"/>
        </w:numPr>
        <w:spacing w:after="200"/>
      </w:pPr>
      <w:r w:rsidRPr="00AB5B44">
        <w:t>The Procurement is being carried out under the</w:t>
      </w:r>
      <w:r w:rsidR="008C48D0">
        <w:t xml:space="preserve"> open </w:t>
      </w:r>
      <w:r w:rsidRPr="00AB5B44">
        <w:t xml:space="preserve">procedure, subject to the </w:t>
      </w:r>
      <w:r w:rsidRPr="00AB5B44">
        <w:fldChar w:fldCharType="begin">
          <w:fldData xml:space="preserve">dgAxAHwAMQAwADAAMAAxAHwAUAB1AGIAbABpAGMAIABDAG8AbgB0AHIAYQBjAHQAcwAgAFIAZQBn
AHUAbABhAHQAaQBvAG4AcwAgADIAMAAxADUAIAAoAHQAaABlACAAIgBSAGUAZwB1AGwAYQB0AGkA
bwBuAHMAIgApAHwAQgBFAFMAVABCAEwAVABJAFQATABFADcANAA0ADkAOAA0AHwAfAA=
</w:fldData>
        </w:fldChar>
      </w:r>
      <w:r w:rsidRPr="00AB5B44">
        <w:instrText xml:space="preserve"> ADDIN CiteCheck Marker </w:instrText>
      </w:r>
      <w:r w:rsidRPr="00AB5B44">
        <w:fldChar w:fldCharType="end"/>
      </w:r>
      <w:r w:rsidRPr="00AB5B44">
        <w:t>Public Contracts Regulations 2015 (the "</w:t>
      </w:r>
      <w:bookmarkStart w:id="4" w:name="_9kR3WTr19A459bKgx3kt2y49"/>
      <w:r w:rsidRPr="00C11B34">
        <w:rPr>
          <w:b/>
        </w:rPr>
        <w:t>Regulations</w:t>
      </w:r>
      <w:bookmarkEnd w:id="4"/>
      <w:r w:rsidRPr="00AB5B44">
        <w:t>").</w:t>
      </w:r>
      <w:r>
        <w:t xml:space="preserve"> The issue of </w:t>
      </w:r>
      <w:r w:rsidR="00C11B34">
        <w:t xml:space="preserve">this ITT follows publication of </w:t>
      </w:r>
      <w:r w:rsidRPr="00AB5B44">
        <w:t xml:space="preserve">a contract notice in the </w:t>
      </w:r>
      <w:bookmarkStart w:id="5" w:name="_9kR3WTr266457WIgkijimWUCGAut"/>
      <w:r w:rsidRPr="00AB5B44">
        <w:t>Official Journal</w:t>
      </w:r>
      <w:bookmarkEnd w:id="5"/>
      <w:r w:rsidRPr="00AB5B44">
        <w:t xml:space="preserve"> of the European Union on </w:t>
      </w:r>
      <w:r w:rsidR="00EF7E2E" w:rsidRPr="00EF7E2E">
        <w:rPr>
          <w:b/>
        </w:rPr>
        <w:t>20 July 2018</w:t>
      </w:r>
      <w:r w:rsidR="00C11B34" w:rsidRPr="00EF7E2E">
        <w:rPr>
          <w:b/>
        </w:rPr>
        <w:t xml:space="preserve"> </w:t>
      </w:r>
      <w:r w:rsidR="00C11B34" w:rsidRPr="00EF7E2E">
        <w:rPr>
          <w:b/>
          <w:i/>
        </w:rPr>
        <w:t xml:space="preserve">(reference number: </w:t>
      </w:r>
      <w:r w:rsidR="006E375F" w:rsidRPr="006E375F">
        <w:rPr>
          <w:b/>
          <w:i/>
        </w:rPr>
        <w:t>2018/S 139-318060</w:t>
      </w:r>
      <w:bookmarkStart w:id="6" w:name="_GoBack"/>
      <w:bookmarkEnd w:id="6"/>
      <w:r w:rsidR="00C11B34" w:rsidRPr="00EF7E2E">
        <w:rPr>
          <w:b/>
          <w:i/>
        </w:rPr>
        <w:t xml:space="preserve">.) </w:t>
      </w:r>
    </w:p>
    <w:p w:rsidR="00AB5B44" w:rsidRPr="009256F9" w:rsidRDefault="00AB5B44" w:rsidP="009256F9">
      <w:pPr>
        <w:pStyle w:val="Level2"/>
        <w:numPr>
          <w:ilvl w:val="1"/>
          <w:numId w:val="5"/>
        </w:numPr>
        <w:spacing w:after="200"/>
      </w:pPr>
      <w:r w:rsidRPr="009256F9">
        <w:t xml:space="preserve">Bidders must complete Part </w:t>
      </w:r>
      <w:r w:rsidR="006D4050">
        <w:t>2</w:t>
      </w:r>
      <w:r w:rsidRPr="009256F9">
        <w:t xml:space="preserve"> (Selection Questionnaire) and Pa</w:t>
      </w:r>
      <w:r w:rsidR="006D4050">
        <w:t>rt 3</w:t>
      </w:r>
      <w:r w:rsidR="009256F9">
        <w:t xml:space="preserve"> (ITT Response Requirements</w:t>
      </w:r>
      <w:r w:rsidR="008C48D0">
        <w:t>)</w:t>
      </w:r>
      <w:r w:rsidR="009256F9">
        <w:t xml:space="preserve">. </w:t>
      </w:r>
    </w:p>
    <w:p w:rsidR="00C11B34" w:rsidRDefault="00C11B34" w:rsidP="00AB5B44">
      <w:pPr>
        <w:pStyle w:val="Level2"/>
        <w:numPr>
          <w:ilvl w:val="1"/>
          <w:numId w:val="5"/>
        </w:numPr>
        <w:spacing w:after="200"/>
      </w:pPr>
      <w:r w:rsidRPr="001F251D">
        <w:t xml:space="preserve">This ITT comprises of the following </w:t>
      </w:r>
      <w:r w:rsidR="00E66DD1">
        <w:t xml:space="preserve">Parts and </w:t>
      </w:r>
      <w:r w:rsidR="008C48D0">
        <w:t>Sections</w:t>
      </w:r>
      <w:r w:rsidRPr="001F251D">
        <w:t>:</w:t>
      </w:r>
    </w:p>
    <w:p w:rsidR="006D4050" w:rsidRDefault="006D4050" w:rsidP="00E66DD1">
      <w:pPr>
        <w:pStyle w:val="Level3"/>
      </w:pPr>
      <w:r w:rsidRPr="000073AA">
        <w:rPr>
          <w:b/>
        </w:rPr>
        <w:t>Part 1</w:t>
      </w:r>
      <w:r>
        <w:t xml:space="preserve"> (Background </w:t>
      </w:r>
      <w:r w:rsidR="006E7B00">
        <w:t>and Requirements</w:t>
      </w:r>
      <w:r>
        <w:t>);</w:t>
      </w:r>
    </w:p>
    <w:p w:rsidR="008C48D0" w:rsidRDefault="00E66DD1" w:rsidP="00E66DD1">
      <w:pPr>
        <w:pStyle w:val="Level3"/>
      </w:pPr>
      <w:r w:rsidRPr="000073AA">
        <w:rPr>
          <w:b/>
        </w:rPr>
        <w:t xml:space="preserve">Part </w:t>
      </w:r>
      <w:r w:rsidR="006D4050" w:rsidRPr="000073AA">
        <w:rPr>
          <w:b/>
        </w:rPr>
        <w:t>2</w:t>
      </w:r>
      <w:r>
        <w:t xml:space="preserve"> (Selection Questionnaire)</w:t>
      </w:r>
      <w:r w:rsidR="00F32D04">
        <w:t xml:space="preserve"> which comprises: </w:t>
      </w:r>
      <w:r>
        <w:t xml:space="preserve"> </w:t>
      </w:r>
    </w:p>
    <w:p w:rsidR="00E66DD1" w:rsidRDefault="00E66DD1" w:rsidP="00E66DD1">
      <w:pPr>
        <w:pStyle w:val="Level4"/>
      </w:pPr>
      <w:r>
        <w:t xml:space="preserve">Section 1 - Background to Selection Questionnaire </w:t>
      </w:r>
    </w:p>
    <w:p w:rsidR="00E66DD1" w:rsidRDefault="00E66DD1" w:rsidP="00E66DD1">
      <w:pPr>
        <w:pStyle w:val="Level4"/>
      </w:pPr>
      <w:r>
        <w:t>Section 2 – Selection Questions – this comprises:</w:t>
      </w:r>
    </w:p>
    <w:p w:rsidR="00E66DD1" w:rsidRPr="00E66DD1" w:rsidRDefault="00F32D04" w:rsidP="00E66DD1">
      <w:pPr>
        <w:pStyle w:val="Level5"/>
      </w:pPr>
      <w:r>
        <w:t>Sub - s</w:t>
      </w:r>
      <w:r w:rsidR="00E66DD1" w:rsidRPr="00E66DD1">
        <w:t xml:space="preserve">ection 1: Potential Supplier Information; </w:t>
      </w:r>
    </w:p>
    <w:p w:rsidR="00E66DD1" w:rsidRPr="00E66DD1" w:rsidRDefault="00F32D04" w:rsidP="00E66DD1">
      <w:pPr>
        <w:pStyle w:val="Level5"/>
      </w:pPr>
      <w:r>
        <w:t>Sub - s</w:t>
      </w:r>
      <w:r w:rsidR="00DC5205">
        <w:t xml:space="preserve">ection 2: Exclusion Grounds; </w:t>
      </w:r>
    </w:p>
    <w:p w:rsidR="00E66DD1" w:rsidRDefault="00F32D04" w:rsidP="00F32D04">
      <w:pPr>
        <w:pStyle w:val="Level5"/>
      </w:pPr>
      <w:r>
        <w:t>Sub -</w:t>
      </w:r>
      <w:r w:rsidR="00DC5205">
        <w:t xml:space="preserve"> section 3: Selection Questions; and</w:t>
      </w:r>
    </w:p>
    <w:p w:rsidR="00DC5205" w:rsidRDefault="00DC5205" w:rsidP="00F32D04">
      <w:pPr>
        <w:pStyle w:val="Level5"/>
      </w:pPr>
      <w:r>
        <w:t xml:space="preserve">Sub—section 4: Additional Questions, </w:t>
      </w:r>
    </w:p>
    <w:p w:rsidR="00F32D04" w:rsidRPr="00F32D04" w:rsidRDefault="00F32D04" w:rsidP="00F32D04">
      <w:pPr>
        <w:pStyle w:val="Level3"/>
      </w:pPr>
      <w:r w:rsidRPr="000073AA">
        <w:rPr>
          <w:b/>
        </w:rPr>
        <w:t>Pa</w:t>
      </w:r>
      <w:r w:rsidR="006D4050" w:rsidRPr="000073AA">
        <w:rPr>
          <w:b/>
        </w:rPr>
        <w:t>rt 3</w:t>
      </w:r>
      <w:r>
        <w:t xml:space="preserve"> (ITT Response Requirements) which comprises: </w:t>
      </w:r>
    </w:p>
    <w:p w:rsidR="001F251D" w:rsidRPr="009F562C" w:rsidRDefault="009F562C" w:rsidP="009F562C">
      <w:pPr>
        <w:pStyle w:val="Level4"/>
      </w:pPr>
      <w:r>
        <w:t>Section</w:t>
      </w:r>
      <w:r w:rsidRPr="009F562C">
        <w:t xml:space="preserve"> </w:t>
      </w:r>
      <w:r w:rsidR="000073AA">
        <w:t>1</w:t>
      </w:r>
      <w:r w:rsidR="001F251D" w:rsidRPr="009F562C">
        <w:t>– Evaluation: Weightings and Approach</w:t>
      </w:r>
      <w:r w:rsidR="007A7A21" w:rsidRPr="009F562C">
        <w:t>;</w:t>
      </w:r>
    </w:p>
    <w:p w:rsidR="001F251D" w:rsidRPr="009F562C" w:rsidRDefault="009F562C" w:rsidP="009F562C">
      <w:pPr>
        <w:pStyle w:val="Level4"/>
      </w:pPr>
      <w:r>
        <w:t>Section</w:t>
      </w:r>
      <w:r w:rsidRPr="009F562C">
        <w:t xml:space="preserve"> </w:t>
      </w:r>
      <w:r w:rsidR="000073AA">
        <w:t>2</w:t>
      </w:r>
      <w:r w:rsidR="00DE6D7A" w:rsidRPr="009F562C">
        <w:t xml:space="preserve"> </w:t>
      </w:r>
      <w:r w:rsidR="001F251D" w:rsidRPr="009F562C">
        <w:t xml:space="preserve">– </w:t>
      </w:r>
      <w:r w:rsidR="006E7B00">
        <w:t xml:space="preserve">Technical </w:t>
      </w:r>
      <w:r w:rsidR="007E5AD3">
        <w:t>Criteria</w:t>
      </w:r>
      <w:r w:rsidR="006E7B00">
        <w:t xml:space="preserve"> -</w:t>
      </w:r>
      <w:r w:rsidR="00F616D8" w:rsidRPr="009F562C">
        <w:t xml:space="preserve"> </w:t>
      </w:r>
      <w:r w:rsidR="001F251D" w:rsidRPr="009F562C">
        <w:t>Response Requirements and Evaluation</w:t>
      </w:r>
      <w:r w:rsidR="007A7A21" w:rsidRPr="009F562C">
        <w:t>;</w:t>
      </w:r>
    </w:p>
    <w:p w:rsidR="001F251D" w:rsidRDefault="009F562C" w:rsidP="009F562C">
      <w:pPr>
        <w:pStyle w:val="Level4"/>
      </w:pPr>
      <w:r>
        <w:t>Section</w:t>
      </w:r>
      <w:r w:rsidRPr="009F562C">
        <w:t xml:space="preserve"> </w:t>
      </w:r>
      <w:r w:rsidR="000073AA">
        <w:t>3</w:t>
      </w:r>
      <w:r w:rsidR="005B38D6">
        <w:t>A</w:t>
      </w:r>
      <w:r w:rsidR="00DE6D7A" w:rsidRPr="009F562C">
        <w:t xml:space="preserve"> </w:t>
      </w:r>
      <w:r w:rsidR="001F251D" w:rsidRPr="009F562C">
        <w:t xml:space="preserve">– </w:t>
      </w:r>
      <w:r w:rsidR="006E7B00">
        <w:t xml:space="preserve">Commercial </w:t>
      </w:r>
      <w:r w:rsidR="007E5AD3">
        <w:t>Criteria</w:t>
      </w:r>
      <w:r w:rsidR="006E7B00">
        <w:t xml:space="preserve"> -</w:t>
      </w:r>
      <w:r w:rsidR="001F251D" w:rsidRPr="009F562C">
        <w:t xml:space="preserve"> Response Requirements and Evaluation</w:t>
      </w:r>
      <w:r w:rsidR="007A7A21" w:rsidRPr="009F562C">
        <w:t>;</w:t>
      </w:r>
      <w:r w:rsidR="001F251D" w:rsidRPr="009F562C">
        <w:t xml:space="preserve"> </w:t>
      </w:r>
    </w:p>
    <w:p w:rsidR="005B38D6" w:rsidRPr="009F562C" w:rsidRDefault="005B38D6" w:rsidP="009F562C">
      <w:pPr>
        <w:pStyle w:val="Level4"/>
      </w:pPr>
      <w:r>
        <w:t xml:space="preserve">Section 3B – </w:t>
      </w:r>
      <w:r w:rsidR="006E7B00">
        <w:t>Commercial</w:t>
      </w:r>
      <w:r>
        <w:t xml:space="preserve"> Response Document; </w:t>
      </w:r>
      <w:r w:rsidR="00FD4AE9">
        <w:t>and</w:t>
      </w:r>
    </w:p>
    <w:p w:rsidR="001F251D" w:rsidRPr="009F562C" w:rsidRDefault="009F562C" w:rsidP="009F562C">
      <w:pPr>
        <w:pStyle w:val="Level4"/>
      </w:pPr>
      <w:r>
        <w:t>Section</w:t>
      </w:r>
      <w:r w:rsidRPr="009F562C">
        <w:t xml:space="preserve"> </w:t>
      </w:r>
      <w:r w:rsidR="00FD4AE9">
        <w:t>4</w:t>
      </w:r>
      <w:r w:rsidR="00DE6D7A" w:rsidRPr="009F562C">
        <w:t xml:space="preserve"> </w:t>
      </w:r>
      <w:r w:rsidR="00F9663D" w:rsidRPr="009F562C">
        <w:t>– Certificate of Tender</w:t>
      </w:r>
      <w:r w:rsidR="005B38D6">
        <w:t>,</w:t>
      </w:r>
    </w:p>
    <w:p w:rsidR="00FD4AE9" w:rsidRPr="00FD4AE9" w:rsidRDefault="00FD4AE9" w:rsidP="00FD4AE9">
      <w:pPr>
        <w:pStyle w:val="Level3"/>
      </w:pPr>
      <w:r w:rsidRPr="00FD4AE9">
        <w:rPr>
          <w:b/>
        </w:rPr>
        <w:t>Part 4</w:t>
      </w:r>
      <w:r w:rsidRPr="00FD4AE9">
        <w:t xml:space="preserve"> </w:t>
      </w:r>
      <w:r>
        <w:t>(</w:t>
      </w:r>
      <w:r w:rsidRPr="00FD4AE9">
        <w:t>Contract Terms and Conditions</w:t>
      </w:r>
      <w:r>
        <w:t>)</w:t>
      </w:r>
      <w:r w:rsidRPr="00FD4AE9">
        <w:t>; and</w:t>
      </w:r>
    </w:p>
    <w:p w:rsidR="001F251D" w:rsidRDefault="005B38D6" w:rsidP="005B38D6">
      <w:pPr>
        <w:pStyle w:val="Level3"/>
      </w:pPr>
      <w:r w:rsidRPr="005B38D6">
        <w:rPr>
          <w:b/>
        </w:rPr>
        <w:t xml:space="preserve">Part </w:t>
      </w:r>
      <w:r w:rsidR="00FD4AE9">
        <w:rPr>
          <w:b/>
        </w:rPr>
        <w:t>5</w:t>
      </w:r>
      <w:r w:rsidR="001F251D" w:rsidRPr="005B38D6">
        <w:t xml:space="preserve"> </w:t>
      </w:r>
      <w:r>
        <w:t>(</w:t>
      </w:r>
      <w:r w:rsidR="00F9663D" w:rsidRPr="005B38D6">
        <w:t>Definitions</w:t>
      </w:r>
      <w:r w:rsidR="00D03099">
        <w:t>); and</w:t>
      </w:r>
    </w:p>
    <w:p w:rsidR="00D03099" w:rsidRPr="00D03099" w:rsidRDefault="00D03099" w:rsidP="005B38D6">
      <w:pPr>
        <w:pStyle w:val="Level3"/>
      </w:pPr>
      <w:r>
        <w:rPr>
          <w:b/>
        </w:rPr>
        <w:t xml:space="preserve">Schedule 1 </w:t>
      </w:r>
      <w:r w:rsidRPr="00D03099">
        <w:t>(Services Specification).</w:t>
      </w:r>
    </w:p>
    <w:p w:rsidR="00AB5B44" w:rsidRPr="00AD25BB" w:rsidRDefault="00AB5B44" w:rsidP="00AB5B44">
      <w:pPr>
        <w:pStyle w:val="Level2"/>
        <w:numPr>
          <w:ilvl w:val="1"/>
          <w:numId w:val="5"/>
        </w:numPr>
        <w:spacing w:after="200"/>
        <w:rPr>
          <w:b/>
        </w:rPr>
      </w:pPr>
      <w:r w:rsidRPr="00AD25BB">
        <w:t>Th</w:t>
      </w:r>
      <w:r>
        <w:t>is</w:t>
      </w:r>
      <w:r w:rsidRPr="00AD25BB">
        <w:t xml:space="preserve"> IT</w:t>
      </w:r>
      <w:r>
        <w:t xml:space="preserve">T is being made available by </w:t>
      </w:r>
      <w:r w:rsidR="00FD4E74">
        <w:t>the Trust</w:t>
      </w:r>
      <w:r>
        <w:t xml:space="preserve"> </w:t>
      </w:r>
      <w:r w:rsidRPr="00AD25BB">
        <w:t xml:space="preserve">to Bidders on the condition that it is used only in connection with this </w:t>
      </w:r>
      <w:r>
        <w:t>Procurement</w:t>
      </w:r>
      <w:r w:rsidRPr="00AD25BB">
        <w:t xml:space="preserve"> and for no other purpose.</w:t>
      </w:r>
    </w:p>
    <w:p w:rsidR="00AB5B44" w:rsidRPr="00AD25BB" w:rsidRDefault="00AB5B44" w:rsidP="00AB5B44">
      <w:pPr>
        <w:pStyle w:val="Level2"/>
        <w:numPr>
          <w:ilvl w:val="1"/>
          <w:numId w:val="5"/>
        </w:numPr>
        <w:spacing w:after="200"/>
        <w:rPr>
          <w:b/>
        </w:rPr>
      </w:pPr>
      <w:r w:rsidRPr="00AD25BB">
        <w:t>The IT</w:t>
      </w:r>
      <w:r>
        <w:t>T</w:t>
      </w:r>
      <w:r w:rsidRPr="00AD25BB">
        <w:t xml:space="preserve"> is provided to all Bidders on the same terms and subject to the same conditions.</w:t>
      </w:r>
    </w:p>
    <w:p w:rsidR="00AB5B44" w:rsidRPr="00AD25BB" w:rsidRDefault="00AB5B44" w:rsidP="00AB5B44">
      <w:pPr>
        <w:pStyle w:val="Level2"/>
        <w:numPr>
          <w:ilvl w:val="1"/>
          <w:numId w:val="5"/>
        </w:numPr>
        <w:spacing w:after="200"/>
      </w:pPr>
      <w:r>
        <w:lastRenderedPageBreak/>
        <w:t xml:space="preserve">The purpose of the ITT </w:t>
      </w:r>
      <w:r w:rsidRPr="00AD25BB">
        <w:t xml:space="preserve">is to set out the manner in which Bidders must submit their Tender Responses to </w:t>
      </w:r>
      <w:r w:rsidR="00FD4E74">
        <w:t>the Trust</w:t>
      </w:r>
      <w:r>
        <w:t xml:space="preserve">. </w:t>
      </w:r>
    </w:p>
    <w:p w:rsidR="00AB5B44" w:rsidRDefault="00AB5B44" w:rsidP="0052090A">
      <w:pPr>
        <w:pStyle w:val="Level1"/>
        <w:keepNext/>
        <w:numPr>
          <w:ilvl w:val="0"/>
          <w:numId w:val="5"/>
        </w:numPr>
        <w:tabs>
          <w:tab w:val="clear" w:pos="862"/>
          <w:tab w:val="num" w:pos="709"/>
        </w:tabs>
        <w:spacing w:after="200"/>
        <w:ind w:hanging="862"/>
        <w:outlineLvl w:val="0"/>
        <w:rPr>
          <w:rStyle w:val="Level1asHeadingtext"/>
        </w:rPr>
      </w:pPr>
      <w:bookmarkStart w:id="7" w:name="_Toc491077324"/>
      <w:bookmarkStart w:id="8" w:name="_Toc491090365"/>
      <w:bookmarkStart w:id="9" w:name="_Toc491090377"/>
      <w:r>
        <w:rPr>
          <w:rStyle w:val="Level1asHeadingtext"/>
        </w:rPr>
        <w:t>overview of requirements</w:t>
      </w:r>
      <w:bookmarkEnd w:id="7"/>
      <w:bookmarkEnd w:id="8"/>
      <w:bookmarkEnd w:id="9"/>
    </w:p>
    <w:p w:rsidR="00613664" w:rsidRDefault="00AB5B44" w:rsidP="00613664">
      <w:pPr>
        <w:pStyle w:val="Level2"/>
        <w:numPr>
          <w:ilvl w:val="1"/>
          <w:numId w:val="5"/>
        </w:numPr>
        <w:spacing w:after="200"/>
      </w:pPr>
      <w:r w:rsidRPr="001723FA">
        <w:t>The purpose of this Procurement is to</w:t>
      </w:r>
      <w:r w:rsidR="007C010B">
        <w:t xml:space="preserve"> identify a suitably qualified and experienced Supplier to provide evaluation services for the Trust’s Serious Stress in Veterans, Carers and Families programme. </w:t>
      </w:r>
      <w:r w:rsidR="00653FD3" w:rsidRPr="00653FD3">
        <w:t xml:space="preserve">The definitive statement of </w:t>
      </w:r>
      <w:r w:rsidR="00FD4E74">
        <w:t>the Trust</w:t>
      </w:r>
      <w:r w:rsidR="00653FD3" w:rsidRPr="00653FD3">
        <w:t>’s requirements is set out in the Services Specification</w:t>
      </w:r>
      <w:r w:rsidR="007C010B">
        <w:t xml:space="preserve"> in Schedule 1 of the </w:t>
      </w:r>
      <w:r w:rsidR="007203C6">
        <w:t>ITT</w:t>
      </w:r>
      <w:r w:rsidR="00653FD3" w:rsidRPr="00653FD3">
        <w:t xml:space="preserve">. </w:t>
      </w:r>
    </w:p>
    <w:p w:rsidR="00AB5B44" w:rsidRDefault="00AB5B44" w:rsidP="0052090A">
      <w:pPr>
        <w:pStyle w:val="Level1"/>
        <w:keepNext/>
        <w:numPr>
          <w:ilvl w:val="0"/>
          <w:numId w:val="5"/>
        </w:numPr>
        <w:tabs>
          <w:tab w:val="clear" w:pos="862"/>
          <w:tab w:val="num" w:pos="709"/>
        </w:tabs>
        <w:spacing w:after="200"/>
        <w:ind w:hanging="862"/>
        <w:outlineLvl w:val="0"/>
        <w:rPr>
          <w:rStyle w:val="Level1asHeadingtext"/>
        </w:rPr>
      </w:pPr>
      <w:bookmarkStart w:id="10" w:name="_Ref482705004"/>
      <w:bookmarkStart w:id="11" w:name="_Toc491077325"/>
      <w:bookmarkStart w:id="12" w:name="_Toc491090366"/>
      <w:bookmarkStart w:id="13" w:name="_Toc491090378"/>
      <w:r>
        <w:rPr>
          <w:rStyle w:val="Level1asHeadingtext"/>
        </w:rPr>
        <w:t>indicative procurement timetable</w:t>
      </w:r>
      <w:bookmarkEnd w:id="10"/>
      <w:bookmarkEnd w:id="11"/>
      <w:bookmarkEnd w:id="12"/>
      <w:bookmarkEnd w:id="13"/>
    </w:p>
    <w:p w:rsidR="00AB5B44" w:rsidRDefault="00AB5B44" w:rsidP="00AB5B44">
      <w:pPr>
        <w:pStyle w:val="Level2"/>
        <w:numPr>
          <w:ilvl w:val="1"/>
          <w:numId w:val="5"/>
        </w:numPr>
        <w:spacing w:after="200"/>
      </w:pPr>
      <w:bookmarkStart w:id="14" w:name="_Ref470156188"/>
      <w:r w:rsidRPr="00C512B3">
        <w:t xml:space="preserve">An indicative timetable for the Procurement is set out below. This is intended as a guide </w:t>
      </w:r>
      <w:r>
        <w:t xml:space="preserve">only </w:t>
      </w:r>
      <w:r w:rsidRPr="00C512B3">
        <w:t xml:space="preserve">and </w:t>
      </w:r>
      <w:r w:rsidR="00FD4E74">
        <w:t>the Trust</w:t>
      </w:r>
      <w:r w:rsidRPr="00C512B3">
        <w:t xml:space="preserve"> reserves the right to amend it at any time.</w:t>
      </w:r>
      <w:bookmarkEnd w:id="14"/>
      <w:r w:rsidRPr="00C512B3">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72"/>
        <w:gridCol w:w="3930"/>
      </w:tblGrid>
      <w:tr w:rsidR="006D4050" w:rsidRPr="00C512B3" w:rsidTr="00653FD3">
        <w:trPr>
          <w:tblHeader/>
        </w:trPr>
        <w:tc>
          <w:tcPr>
            <w:tcW w:w="3972" w:type="dxa"/>
            <w:shd w:val="clear" w:color="auto" w:fill="F9CFE9" w:themeFill="text1" w:themeFillTint="33"/>
          </w:tcPr>
          <w:p w:rsidR="006D4050" w:rsidRPr="0074163C" w:rsidRDefault="006D4050" w:rsidP="00AA7C89">
            <w:pPr>
              <w:spacing w:after="220"/>
              <w:ind w:left="1440"/>
              <w:jc w:val="left"/>
              <w:rPr>
                <w:b/>
              </w:rPr>
            </w:pPr>
            <w:r w:rsidRPr="0074163C">
              <w:rPr>
                <w:b/>
              </w:rPr>
              <w:t>Activity</w:t>
            </w:r>
          </w:p>
        </w:tc>
        <w:tc>
          <w:tcPr>
            <w:tcW w:w="3930" w:type="dxa"/>
            <w:shd w:val="clear" w:color="auto" w:fill="F9CFE9" w:themeFill="text1" w:themeFillTint="33"/>
          </w:tcPr>
          <w:p w:rsidR="006D4050" w:rsidRPr="0074163C" w:rsidRDefault="006D4050" w:rsidP="00AA7C89">
            <w:pPr>
              <w:spacing w:after="220"/>
              <w:ind w:left="1440"/>
              <w:jc w:val="left"/>
              <w:rPr>
                <w:b/>
              </w:rPr>
            </w:pPr>
            <w:r w:rsidRPr="0074163C">
              <w:rPr>
                <w:b/>
              </w:rPr>
              <w:t>Date</w:t>
            </w:r>
          </w:p>
        </w:tc>
      </w:tr>
      <w:tr w:rsidR="006D4050" w:rsidRPr="00C512B3" w:rsidTr="00653FD3">
        <w:tc>
          <w:tcPr>
            <w:tcW w:w="3972" w:type="dxa"/>
            <w:shd w:val="clear" w:color="auto" w:fill="D9D9D9" w:themeFill="background1" w:themeFillShade="D9"/>
          </w:tcPr>
          <w:p w:rsidR="006D4050" w:rsidRPr="00C512B3" w:rsidRDefault="006D4050" w:rsidP="008B526A">
            <w:pPr>
              <w:pStyle w:val="Body"/>
            </w:pPr>
            <w:r w:rsidRPr="00C512B3">
              <w:t xml:space="preserve">OJEU Contract Notice </w:t>
            </w:r>
            <w:r w:rsidR="008B526A">
              <w:t>and publication of ITT</w:t>
            </w:r>
          </w:p>
        </w:tc>
        <w:tc>
          <w:tcPr>
            <w:tcW w:w="3930" w:type="dxa"/>
            <w:shd w:val="clear" w:color="auto" w:fill="D9D9D9" w:themeFill="background1" w:themeFillShade="D9"/>
          </w:tcPr>
          <w:p w:rsidR="006D4050" w:rsidRPr="00430723" w:rsidRDefault="000F61DF" w:rsidP="000F61DF">
            <w:pPr>
              <w:pStyle w:val="Body"/>
              <w:rPr>
                <w:b/>
              </w:rPr>
            </w:pPr>
            <w:r w:rsidRPr="007203C6">
              <w:rPr>
                <w:b/>
              </w:rPr>
              <w:t>Thursday</w:t>
            </w:r>
            <w:r w:rsidR="005C6E5B" w:rsidRPr="007203C6">
              <w:rPr>
                <w:b/>
              </w:rPr>
              <w:t xml:space="preserve"> </w:t>
            </w:r>
            <w:r w:rsidR="00430723" w:rsidRPr="007203C6">
              <w:rPr>
                <w:b/>
              </w:rPr>
              <w:t>1</w:t>
            </w:r>
            <w:r w:rsidRPr="007203C6">
              <w:rPr>
                <w:b/>
              </w:rPr>
              <w:t>9</w:t>
            </w:r>
            <w:r w:rsidR="005C6E5B" w:rsidRPr="007203C6">
              <w:rPr>
                <w:b/>
              </w:rPr>
              <w:t xml:space="preserve"> </w:t>
            </w:r>
            <w:r w:rsidR="007C010B" w:rsidRPr="007203C6">
              <w:rPr>
                <w:b/>
              </w:rPr>
              <w:t>July</w:t>
            </w:r>
            <w:r w:rsidR="005C6E5B" w:rsidRPr="007203C6">
              <w:rPr>
                <w:b/>
              </w:rPr>
              <w:t xml:space="preserve"> 2018</w:t>
            </w:r>
          </w:p>
        </w:tc>
      </w:tr>
      <w:tr w:rsidR="006D4050" w:rsidRPr="00C512B3" w:rsidTr="00653FD3">
        <w:tc>
          <w:tcPr>
            <w:tcW w:w="3972" w:type="dxa"/>
            <w:shd w:val="clear" w:color="auto" w:fill="D9D9D9" w:themeFill="background1" w:themeFillShade="D9"/>
          </w:tcPr>
          <w:p w:rsidR="006D4050" w:rsidRPr="00C512B3" w:rsidRDefault="006D4050" w:rsidP="005B61B8">
            <w:pPr>
              <w:pStyle w:val="Body"/>
            </w:pPr>
            <w:r>
              <w:t xml:space="preserve">Deadline for submission of clarification questions </w:t>
            </w:r>
          </w:p>
        </w:tc>
        <w:tc>
          <w:tcPr>
            <w:tcW w:w="3930" w:type="dxa"/>
            <w:shd w:val="clear" w:color="auto" w:fill="D9D9D9" w:themeFill="background1" w:themeFillShade="D9"/>
          </w:tcPr>
          <w:p w:rsidR="006D4050" w:rsidRPr="00430723" w:rsidRDefault="00430723" w:rsidP="00430723">
            <w:pPr>
              <w:pStyle w:val="Body"/>
            </w:pPr>
            <w:r w:rsidRPr="00430723">
              <w:rPr>
                <w:b/>
              </w:rPr>
              <w:t xml:space="preserve">12pm </w:t>
            </w:r>
            <w:r w:rsidR="005C6E5B" w:rsidRPr="00430723">
              <w:rPr>
                <w:b/>
              </w:rPr>
              <w:t xml:space="preserve">on </w:t>
            </w:r>
            <w:r w:rsidRPr="00430723">
              <w:rPr>
                <w:b/>
              </w:rPr>
              <w:t>Friday</w:t>
            </w:r>
            <w:r w:rsidR="005C6E5B" w:rsidRPr="00430723">
              <w:rPr>
                <w:b/>
              </w:rPr>
              <w:t xml:space="preserve"> </w:t>
            </w:r>
            <w:r w:rsidRPr="00430723">
              <w:rPr>
                <w:b/>
              </w:rPr>
              <w:t>10</w:t>
            </w:r>
            <w:r w:rsidR="005C6E5B" w:rsidRPr="00430723">
              <w:rPr>
                <w:b/>
              </w:rPr>
              <w:t xml:space="preserve"> </w:t>
            </w:r>
            <w:r w:rsidR="007C010B" w:rsidRPr="00430723">
              <w:rPr>
                <w:b/>
              </w:rPr>
              <w:t>August</w:t>
            </w:r>
            <w:r w:rsidRPr="00430723">
              <w:rPr>
                <w:b/>
              </w:rPr>
              <w:t xml:space="preserve"> 2018</w:t>
            </w:r>
          </w:p>
        </w:tc>
      </w:tr>
      <w:tr w:rsidR="006D4050" w:rsidRPr="00C512B3" w:rsidTr="00653FD3">
        <w:tc>
          <w:tcPr>
            <w:tcW w:w="3972" w:type="dxa"/>
            <w:shd w:val="clear" w:color="auto" w:fill="D9D9D9" w:themeFill="background1" w:themeFillShade="D9"/>
          </w:tcPr>
          <w:p w:rsidR="006D4050" w:rsidRDefault="0052229F" w:rsidP="00AA7C89">
            <w:pPr>
              <w:pStyle w:val="Body"/>
            </w:pPr>
            <w:r>
              <w:t>Tender Response Deadline</w:t>
            </w:r>
            <w:r w:rsidR="006D4050">
              <w:t xml:space="preserve"> </w:t>
            </w:r>
          </w:p>
        </w:tc>
        <w:tc>
          <w:tcPr>
            <w:tcW w:w="3930" w:type="dxa"/>
            <w:shd w:val="clear" w:color="auto" w:fill="D9D9D9" w:themeFill="background1" w:themeFillShade="D9"/>
          </w:tcPr>
          <w:p w:rsidR="005C6E5B" w:rsidRPr="00430723" w:rsidRDefault="00430723" w:rsidP="00430723">
            <w:pPr>
              <w:pStyle w:val="Body"/>
              <w:rPr>
                <w:b/>
              </w:rPr>
            </w:pPr>
            <w:r w:rsidRPr="00430723">
              <w:rPr>
                <w:b/>
              </w:rPr>
              <w:t xml:space="preserve">12pm </w:t>
            </w:r>
            <w:r w:rsidR="005C6E5B" w:rsidRPr="00430723">
              <w:rPr>
                <w:b/>
              </w:rPr>
              <w:t xml:space="preserve">on </w:t>
            </w:r>
            <w:r w:rsidR="007C010B" w:rsidRPr="00430723">
              <w:rPr>
                <w:b/>
              </w:rPr>
              <w:t xml:space="preserve">Monday 20 August </w:t>
            </w:r>
            <w:r w:rsidR="005C6E5B" w:rsidRPr="00430723">
              <w:rPr>
                <w:b/>
              </w:rPr>
              <w:t>2018</w:t>
            </w:r>
          </w:p>
        </w:tc>
      </w:tr>
      <w:tr w:rsidR="006D4050" w:rsidRPr="00C512B3" w:rsidTr="00653FD3">
        <w:tc>
          <w:tcPr>
            <w:tcW w:w="3972" w:type="dxa"/>
            <w:shd w:val="clear" w:color="auto" w:fill="D9D9D9" w:themeFill="background1" w:themeFillShade="D9"/>
          </w:tcPr>
          <w:p w:rsidR="006D4050" w:rsidRDefault="006D4050" w:rsidP="00AA7C89">
            <w:pPr>
              <w:pStyle w:val="Body"/>
            </w:pPr>
            <w:r>
              <w:t>Notification of Contract award</w:t>
            </w:r>
          </w:p>
        </w:tc>
        <w:tc>
          <w:tcPr>
            <w:tcW w:w="3930" w:type="dxa"/>
            <w:shd w:val="clear" w:color="auto" w:fill="D9D9D9" w:themeFill="background1" w:themeFillShade="D9"/>
          </w:tcPr>
          <w:p w:rsidR="005C6E5B" w:rsidRPr="00430723" w:rsidRDefault="007C010B" w:rsidP="00430723">
            <w:pPr>
              <w:pStyle w:val="Body"/>
              <w:rPr>
                <w:b/>
              </w:rPr>
            </w:pPr>
            <w:r w:rsidRPr="00430723">
              <w:rPr>
                <w:b/>
              </w:rPr>
              <w:t>Friday</w:t>
            </w:r>
            <w:r w:rsidR="005C6E5B" w:rsidRPr="00430723">
              <w:rPr>
                <w:b/>
              </w:rPr>
              <w:t xml:space="preserve"> </w:t>
            </w:r>
            <w:r w:rsidRPr="00430723">
              <w:rPr>
                <w:b/>
              </w:rPr>
              <w:t>31</w:t>
            </w:r>
            <w:r w:rsidR="005C6E5B" w:rsidRPr="00430723">
              <w:rPr>
                <w:b/>
              </w:rPr>
              <w:t xml:space="preserve"> </w:t>
            </w:r>
            <w:r w:rsidRPr="00430723">
              <w:rPr>
                <w:b/>
              </w:rPr>
              <w:t>August</w:t>
            </w:r>
            <w:r w:rsidR="005C6E5B" w:rsidRPr="00430723">
              <w:rPr>
                <w:b/>
              </w:rPr>
              <w:t xml:space="preserve"> 2018 </w:t>
            </w:r>
          </w:p>
        </w:tc>
      </w:tr>
      <w:tr w:rsidR="006D4050" w:rsidRPr="00C512B3" w:rsidTr="00653FD3">
        <w:tc>
          <w:tcPr>
            <w:tcW w:w="3972" w:type="dxa"/>
            <w:shd w:val="clear" w:color="auto" w:fill="D9D9D9" w:themeFill="background1" w:themeFillShade="D9"/>
          </w:tcPr>
          <w:p w:rsidR="006D4050" w:rsidRDefault="006D4050" w:rsidP="00AA7C89">
            <w:pPr>
              <w:pStyle w:val="Body"/>
            </w:pPr>
            <w:r>
              <w:t>Standstill Period</w:t>
            </w:r>
            <w:r w:rsidR="007C010B">
              <w:t xml:space="preserve"> Ends</w:t>
            </w:r>
          </w:p>
        </w:tc>
        <w:tc>
          <w:tcPr>
            <w:tcW w:w="3930" w:type="dxa"/>
            <w:shd w:val="clear" w:color="auto" w:fill="D9D9D9" w:themeFill="background1" w:themeFillShade="D9"/>
          </w:tcPr>
          <w:p w:rsidR="006D4050" w:rsidRPr="00430723" w:rsidRDefault="007C010B" w:rsidP="007C010B">
            <w:pPr>
              <w:pStyle w:val="Body"/>
              <w:rPr>
                <w:b/>
              </w:rPr>
            </w:pPr>
            <w:r w:rsidRPr="00430723">
              <w:rPr>
                <w:b/>
              </w:rPr>
              <w:t>10 September</w:t>
            </w:r>
            <w:r w:rsidR="00430723" w:rsidRPr="00430723">
              <w:rPr>
                <w:b/>
              </w:rPr>
              <w:t xml:space="preserve"> 2018</w:t>
            </w:r>
            <w:r w:rsidR="005C6E5B" w:rsidRPr="00430723">
              <w:rPr>
                <w:b/>
              </w:rPr>
              <w:t xml:space="preserve"> </w:t>
            </w:r>
          </w:p>
        </w:tc>
      </w:tr>
      <w:tr w:rsidR="006D4050" w:rsidRPr="00C512B3" w:rsidTr="00653FD3">
        <w:tc>
          <w:tcPr>
            <w:tcW w:w="3972" w:type="dxa"/>
            <w:shd w:val="clear" w:color="auto" w:fill="D9D9D9" w:themeFill="background1" w:themeFillShade="D9"/>
          </w:tcPr>
          <w:p w:rsidR="006D4050" w:rsidRPr="00C512B3" w:rsidRDefault="006D4050" w:rsidP="00AA7C89">
            <w:pPr>
              <w:pStyle w:val="Body"/>
            </w:pPr>
            <w:r w:rsidRPr="00C512B3">
              <w:t>Contract signature</w:t>
            </w:r>
          </w:p>
        </w:tc>
        <w:tc>
          <w:tcPr>
            <w:tcW w:w="3930" w:type="dxa"/>
            <w:shd w:val="clear" w:color="auto" w:fill="D9D9D9" w:themeFill="background1" w:themeFillShade="D9"/>
          </w:tcPr>
          <w:p w:rsidR="006D4050" w:rsidRPr="00430723" w:rsidRDefault="007C010B" w:rsidP="007C010B">
            <w:pPr>
              <w:pStyle w:val="Body"/>
            </w:pPr>
            <w:r w:rsidRPr="00430723">
              <w:rPr>
                <w:b/>
              </w:rPr>
              <w:t>11</w:t>
            </w:r>
            <w:r w:rsidR="005C6E5B" w:rsidRPr="00430723">
              <w:rPr>
                <w:b/>
              </w:rPr>
              <w:t xml:space="preserve"> </w:t>
            </w:r>
            <w:r w:rsidRPr="00430723">
              <w:rPr>
                <w:b/>
              </w:rPr>
              <w:t>September</w:t>
            </w:r>
            <w:r w:rsidR="005C6E5B" w:rsidRPr="00430723">
              <w:rPr>
                <w:b/>
              </w:rPr>
              <w:t xml:space="preserve"> 2018</w:t>
            </w:r>
          </w:p>
        </w:tc>
      </w:tr>
    </w:tbl>
    <w:p w:rsidR="006D4050" w:rsidRDefault="006D4050" w:rsidP="006D4050">
      <w:pPr>
        <w:pStyle w:val="Level2"/>
        <w:numPr>
          <w:ilvl w:val="0"/>
          <w:numId w:val="0"/>
        </w:numPr>
        <w:spacing w:after="200"/>
        <w:ind w:left="720" w:hanging="720"/>
      </w:pPr>
    </w:p>
    <w:p w:rsidR="00AB5B44" w:rsidRDefault="00AB5B44" w:rsidP="0052090A">
      <w:pPr>
        <w:pStyle w:val="Level1"/>
        <w:keepNext/>
        <w:numPr>
          <w:ilvl w:val="0"/>
          <w:numId w:val="5"/>
        </w:numPr>
        <w:tabs>
          <w:tab w:val="clear" w:pos="862"/>
          <w:tab w:val="num" w:pos="709"/>
        </w:tabs>
        <w:spacing w:after="200"/>
        <w:ind w:hanging="862"/>
        <w:outlineLvl w:val="0"/>
        <w:rPr>
          <w:rStyle w:val="Level1asHeadingtext"/>
        </w:rPr>
      </w:pPr>
      <w:bookmarkStart w:id="15" w:name="_Toc491077326"/>
      <w:bookmarkStart w:id="16" w:name="_Toc491090367"/>
      <w:bookmarkStart w:id="17" w:name="_Toc491090379"/>
      <w:r>
        <w:rPr>
          <w:rStyle w:val="Level1asHeadingtext"/>
        </w:rPr>
        <w:t>evaluation</w:t>
      </w:r>
      <w:bookmarkEnd w:id="15"/>
      <w:bookmarkEnd w:id="16"/>
      <w:bookmarkEnd w:id="17"/>
    </w:p>
    <w:p w:rsidR="00AB5B44" w:rsidRDefault="00FD4E74" w:rsidP="00AB5B44">
      <w:pPr>
        <w:pStyle w:val="Level2"/>
        <w:numPr>
          <w:ilvl w:val="1"/>
          <w:numId w:val="5"/>
        </w:numPr>
        <w:spacing w:after="200"/>
      </w:pPr>
      <w:r>
        <w:t>The Trust</w:t>
      </w:r>
      <w:r w:rsidR="00AB5B44" w:rsidRPr="00AD25BB">
        <w:t xml:space="preserve"> is conducting the </w:t>
      </w:r>
      <w:r w:rsidR="00AB5B44">
        <w:t>Procurement</w:t>
      </w:r>
      <w:r w:rsidR="00AB5B44" w:rsidRPr="00AD25BB">
        <w:t xml:space="preserve"> </w:t>
      </w:r>
      <w:r w:rsidR="00AB5B44" w:rsidRPr="000E0785">
        <w:t xml:space="preserve">to establish the Most Economically Advantageous Tender which meets </w:t>
      </w:r>
      <w:r>
        <w:t>the Trust</w:t>
      </w:r>
      <w:r w:rsidR="00AB5B44">
        <w:t>’s</w:t>
      </w:r>
      <w:r w:rsidR="00AB5B44" w:rsidRPr="000E0785">
        <w:t xml:space="preserve"> r</w:t>
      </w:r>
      <w:r w:rsidR="00AB5B44" w:rsidRPr="00AD25BB">
        <w:t xml:space="preserve">equirements for the </w:t>
      </w:r>
      <w:r w:rsidR="00AB5B44">
        <w:t>Procurement</w:t>
      </w:r>
      <w:r w:rsidR="00613BA2">
        <w:t>.</w:t>
      </w:r>
    </w:p>
    <w:p w:rsidR="009361B4" w:rsidRDefault="00FD4E74" w:rsidP="00AB5B44">
      <w:pPr>
        <w:pStyle w:val="Level2"/>
        <w:numPr>
          <w:ilvl w:val="1"/>
          <w:numId w:val="5"/>
        </w:numPr>
        <w:spacing w:after="200"/>
      </w:pPr>
      <w:r>
        <w:t>The Trust</w:t>
      </w:r>
      <w:r w:rsidR="006D4050">
        <w:t xml:space="preserve"> will </w:t>
      </w:r>
      <w:r w:rsidR="009361B4">
        <w:t xml:space="preserve">first </w:t>
      </w:r>
      <w:r w:rsidR="005B61B8">
        <w:t>evaluate</w:t>
      </w:r>
      <w:r w:rsidR="006D4050">
        <w:t xml:space="preserve"> the responses to Part 2 (Selection Questionnaire)</w:t>
      </w:r>
      <w:r w:rsidR="009361B4" w:rsidRPr="00E93FBB">
        <w:t xml:space="preserve">. If a Tender Response is compliant, </w:t>
      </w:r>
      <w:r>
        <w:t>the Trust</w:t>
      </w:r>
      <w:r w:rsidR="009361B4" w:rsidRPr="00E93FBB">
        <w:t xml:space="preserve"> will then evaluate the response to Part 3</w:t>
      </w:r>
      <w:r w:rsidR="006D4050" w:rsidRPr="00E93FBB">
        <w:t xml:space="preserve"> </w:t>
      </w:r>
      <w:r w:rsidR="005B61B8" w:rsidRPr="00E93FBB">
        <w:t>(ITT</w:t>
      </w:r>
      <w:r w:rsidR="005B61B8">
        <w:t xml:space="preserve"> Response Requirements)</w:t>
      </w:r>
      <w:r w:rsidR="009361B4">
        <w:t>. The Part 3 response requirement comprise</w:t>
      </w:r>
      <w:r w:rsidR="007C010B">
        <w:t>s</w:t>
      </w:r>
      <w:r w:rsidR="009361B4">
        <w:t xml:space="preserve"> of:</w:t>
      </w:r>
    </w:p>
    <w:p w:rsidR="009361B4" w:rsidRDefault="005B61B8" w:rsidP="00653FD3">
      <w:pPr>
        <w:pStyle w:val="Level3"/>
        <w:numPr>
          <w:ilvl w:val="2"/>
          <w:numId w:val="29"/>
        </w:numPr>
      </w:pPr>
      <w:r w:rsidRPr="009361B4">
        <w:t>Section 3 (</w:t>
      </w:r>
      <w:r w:rsidR="00653FD3">
        <w:t xml:space="preserve">Technical </w:t>
      </w:r>
      <w:r w:rsidR="007C010B">
        <w:t>Criteria</w:t>
      </w:r>
      <w:r w:rsidRPr="009361B4">
        <w:t>)</w:t>
      </w:r>
      <w:r w:rsidR="009361B4">
        <w:t>;</w:t>
      </w:r>
      <w:r w:rsidRPr="009361B4">
        <w:t xml:space="preserve"> and </w:t>
      </w:r>
    </w:p>
    <w:p w:rsidR="006D4050" w:rsidRPr="009361B4" w:rsidRDefault="005B61B8" w:rsidP="009361B4">
      <w:pPr>
        <w:pStyle w:val="Level3"/>
      </w:pPr>
      <w:r w:rsidRPr="009361B4">
        <w:t>Section 4 (</w:t>
      </w:r>
      <w:r w:rsidR="00653FD3">
        <w:t xml:space="preserve">Commercial </w:t>
      </w:r>
      <w:r w:rsidR="007C010B">
        <w:t>Criteria</w:t>
      </w:r>
      <w:r w:rsidRPr="009361B4">
        <w:t xml:space="preserve">). </w:t>
      </w:r>
    </w:p>
    <w:p w:rsidR="006D4050" w:rsidRPr="006D4050" w:rsidRDefault="00522219" w:rsidP="0060771F">
      <w:pPr>
        <w:pStyle w:val="Level2"/>
        <w:numPr>
          <w:ilvl w:val="1"/>
          <w:numId w:val="5"/>
        </w:numPr>
        <w:tabs>
          <w:tab w:val="left" w:pos="720"/>
        </w:tabs>
        <w:adjustRightInd/>
        <w:rPr>
          <w:rStyle w:val="Level1asHeadingtext"/>
          <w:b w:val="0"/>
          <w:caps w:val="0"/>
        </w:rPr>
      </w:pPr>
      <w:r>
        <w:t>T</w:t>
      </w:r>
      <w:r w:rsidR="00FD4E74">
        <w:t>he Trust</w:t>
      </w:r>
      <w:r w:rsidR="006D4050">
        <w:t xml:space="preserve"> </w:t>
      </w:r>
      <w:r w:rsidR="007203C6">
        <w:t>will</w:t>
      </w:r>
      <w:r w:rsidR="006D4050">
        <w:t xml:space="preserve"> not evaluate </w:t>
      </w:r>
      <w:r w:rsidR="006E7B00">
        <w:t xml:space="preserve">the Technical and Commercial </w:t>
      </w:r>
      <w:r w:rsidR="007C010B">
        <w:t>criteria</w:t>
      </w:r>
      <w:r w:rsidR="006D4050">
        <w:t xml:space="preserve"> in Part 3 (ITT Response Requirements) if </w:t>
      </w:r>
      <w:r w:rsidR="000073AA">
        <w:t xml:space="preserve">the </w:t>
      </w:r>
      <w:r w:rsidR="006D4050">
        <w:t xml:space="preserve">Bidder fails the selection questions in Part 2 (Selection Questionnaire) Section 2. </w:t>
      </w:r>
    </w:p>
    <w:p w:rsidR="00AB5B44" w:rsidRDefault="00AB5B44" w:rsidP="0052090A">
      <w:pPr>
        <w:pStyle w:val="Level1"/>
        <w:keepNext/>
        <w:numPr>
          <w:ilvl w:val="0"/>
          <w:numId w:val="5"/>
        </w:numPr>
        <w:tabs>
          <w:tab w:val="clear" w:pos="862"/>
          <w:tab w:val="num" w:pos="709"/>
        </w:tabs>
        <w:spacing w:after="200"/>
        <w:ind w:hanging="862"/>
        <w:outlineLvl w:val="0"/>
        <w:rPr>
          <w:rStyle w:val="Level1asHeadingtext"/>
        </w:rPr>
      </w:pPr>
      <w:bookmarkStart w:id="18" w:name="_Toc491077327"/>
      <w:bookmarkStart w:id="19" w:name="_Toc491090368"/>
      <w:bookmarkStart w:id="20" w:name="_Toc491090380"/>
      <w:r>
        <w:rPr>
          <w:rStyle w:val="Level1asHeadingtext"/>
        </w:rPr>
        <w:t>tender return</w:t>
      </w:r>
      <w:bookmarkEnd w:id="18"/>
      <w:bookmarkEnd w:id="19"/>
      <w:bookmarkEnd w:id="20"/>
    </w:p>
    <w:p w:rsidR="00AB5B44" w:rsidRPr="00AD25BB" w:rsidRDefault="00AB5B44" w:rsidP="00AB5B44">
      <w:pPr>
        <w:pStyle w:val="Level2"/>
        <w:numPr>
          <w:ilvl w:val="1"/>
          <w:numId w:val="5"/>
        </w:numPr>
        <w:spacing w:after="200"/>
      </w:pPr>
      <w:r w:rsidRPr="00AD25BB">
        <w:t xml:space="preserve">Bidders agree to be bound by the conditions and limitations contained </w:t>
      </w:r>
      <w:r>
        <w:t>in this ITT</w:t>
      </w:r>
      <w:r w:rsidRPr="00AD25BB">
        <w:t xml:space="preserve"> and no purported rejection, variation or addition by Bidders to these conditions will have any effect.</w:t>
      </w:r>
    </w:p>
    <w:p w:rsidR="00AB5B44" w:rsidRDefault="00AB5B44" w:rsidP="007C010B">
      <w:pPr>
        <w:pStyle w:val="Level2"/>
        <w:numPr>
          <w:ilvl w:val="1"/>
          <w:numId w:val="5"/>
        </w:numPr>
        <w:spacing w:after="200"/>
      </w:pPr>
      <w:r w:rsidRPr="00AD25BB">
        <w:lastRenderedPageBreak/>
        <w:t xml:space="preserve">Tender Responses must be </w:t>
      </w:r>
      <w:r w:rsidR="00C11B34">
        <w:t xml:space="preserve">received in full </w:t>
      </w:r>
      <w:r w:rsidRPr="00AD25BB">
        <w:t xml:space="preserve">by the </w:t>
      </w:r>
      <w:r w:rsidR="0052229F">
        <w:t>Tender Response Deadline</w:t>
      </w:r>
      <w:r>
        <w:t xml:space="preserve"> </w:t>
      </w:r>
      <w:r w:rsidR="00522219">
        <w:t>to</w:t>
      </w:r>
      <w:r w:rsidR="007C010B" w:rsidRPr="007C010B">
        <w:t xml:space="preserve"> </w:t>
      </w:r>
      <w:hyperlink r:id="rId15" w:history="1">
        <w:r w:rsidR="007C010B" w:rsidRPr="0078019F">
          <w:rPr>
            <w:rStyle w:val="Hyperlink"/>
          </w:rPr>
          <w:t>enquiries@covenantfund.org.uk</w:t>
        </w:r>
      </w:hyperlink>
      <w:r>
        <w:t>.</w:t>
      </w:r>
      <w:r w:rsidR="00522219">
        <w:t xml:space="preserve"> It is the responsibility of Bidders to ensure that their Tender Responses are received by the Trust by the </w:t>
      </w:r>
      <w:r w:rsidR="0052229F">
        <w:t>Tender Response Deadline</w:t>
      </w:r>
      <w:r w:rsidR="00522219">
        <w:t xml:space="preserve">. </w:t>
      </w:r>
    </w:p>
    <w:p w:rsidR="00AB5B44" w:rsidRPr="00D73588" w:rsidRDefault="00AB5B44" w:rsidP="0052090A">
      <w:pPr>
        <w:pStyle w:val="Level1"/>
        <w:keepNext/>
        <w:numPr>
          <w:ilvl w:val="0"/>
          <w:numId w:val="5"/>
        </w:numPr>
        <w:tabs>
          <w:tab w:val="clear" w:pos="862"/>
          <w:tab w:val="num" w:pos="709"/>
        </w:tabs>
        <w:spacing w:after="200"/>
        <w:ind w:hanging="862"/>
        <w:outlineLvl w:val="0"/>
        <w:rPr>
          <w:rStyle w:val="Level1asHeadingtext"/>
        </w:rPr>
      </w:pPr>
      <w:bookmarkStart w:id="21" w:name="_Toc491077328"/>
      <w:bookmarkStart w:id="22" w:name="_Toc491090369"/>
      <w:bookmarkStart w:id="23" w:name="_Toc491090381"/>
      <w:r w:rsidRPr="00D73588">
        <w:rPr>
          <w:rStyle w:val="Level1asHeadingtext"/>
        </w:rPr>
        <w:t>general instructions</w:t>
      </w:r>
      <w:bookmarkEnd w:id="21"/>
      <w:bookmarkEnd w:id="22"/>
      <w:bookmarkEnd w:id="23"/>
    </w:p>
    <w:p w:rsidR="00AB5B44" w:rsidRPr="008433D6" w:rsidRDefault="00AB5B44" w:rsidP="00AB5B44">
      <w:pPr>
        <w:pStyle w:val="Body1"/>
        <w:rPr>
          <w:b/>
        </w:rPr>
      </w:pPr>
      <w:r w:rsidRPr="008433D6">
        <w:rPr>
          <w:b/>
        </w:rPr>
        <w:t>Tender Compliance</w:t>
      </w:r>
    </w:p>
    <w:p w:rsidR="00AB5B44" w:rsidRPr="00AD25BB" w:rsidRDefault="00AB5B44" w:rsidP="00AB5B44">
      <w:pPr>
        <w:pStyle w:val="Level2"/>
        <w:numPr>
          <w:ilvl w:val="1"/>
          <w:numId w:val="5"/>
        </w:numPr>
        <w:spacing w:after="200"/>
      </w:pPr>
      <w:r w:rsidRPr="00AD25BB">
        <w:t>Bidder</w:t>
      </w:r>
      <w:r>
        <w:t xml:space="preserve">s should note that failure, in </w:t>
      </w:r>
      <w:r w:rsidR="00FD4E74">
        <w:t>the Trust</w:t>
      </w:r>
      <w:r>
        <w:t>'s</w:t>
      </w:r>
      <w:r w:rsidRPr="00AD25BB">
        <w:t xml:space="preserve"> opinion, to comply with any instructions in this </w:t>
      </w:r>
      <w:r>
        <w:t xml:space="preserve">ITT </w:t>
      </w:r>
      <w:r w:rsidRPr="00AD25BB">
        <w:t>(including for the avoidance of doubt any instructions contained in other documents and referred to in this IT</w:t>
      </w:r>
      <w:r>
        <w:t>T</w:t>
      </w:r>
      <w:r w:rsidRPr="00AD25BB">
        <w:t xml:space="preserve">) </w:t>
      </w:r>
      <w:r w:rsidR="004D7A20">
        <w:t>will</w:t>
      </w:r>
      <w:r w:rsidRPr="00AD25BB">
        <w:t xml:space="preserve"> render the Bidder's Tender Response non-compliant and result in disqualification from the </w:t>
      </w:r>
      <w:r>
        <w:t>Procurement</w:t>
      </w:r>
      <w:r w:rsidRPr="00AD25BB">
        <w:t xml:space="preserve">. Bidders are therefore advised to ensure that all members of the Bidder's team are made fully aware of these instructions. Bidders should also note that Tender Responses </w:t>
      </w:r>
      <w:r w:rsidR="004D7A20">
        <w:t>will</w:t>
      </w:r>
      <w:r w:rsidRPr="00AD25BB">
        <w:t xml:space="preserve"> be rejected if all of the required information called for in this </w:t>
      </w:r>
      <w:r>
        <w:t>ITT</w:t>
      </w:r>
      <w:r w:rsidRPr="00AD25BB">
        <w:t xml:space="preserve"> is not received by </w:t>
      </w:r>
      <w:r w:rsidR="00FD4E74">
        <w:t>the Trust</w:t>
      </w:r>
      <w:r w:rsidRPr="00AD25BB">
        <w:t xml:space="preserve"> by the </w:t>
      </w:r>
      <w:r w:rsidR="0052229F">
        <w:t>Tender Response Deadline</w:t>
      </w:r>
      <w:r w:rsidRPr="00AD25BB">
        <w:t>.</w:t>
      </w:r>
    </w:p>
    <w:p w:rsidR="00AB5B44" w:rsidRPr="00AD25BB" w:rsidRDefault="00AB5B44" w:rsidP="00AB5B44">
      <w:pPr>
        <w:pStyle w:val="Level2"/>
        <w:numPr>
          <w:ilvl w:val="1"/>
          <w:numId w:val="5"/>
        </w:numPr>
        <w:spacing w:after="200"/>
      </w:pPr>
      <w:r w:rsidRPr="00AD25BB">
        <w:t xml:space="preserve">In the event of a discrepancy in or between any elements of the documentation issued in connection with the </w:t>
      </w:r>
      <w:r>
        <w:t>ITT</w:t>
      </w:r>
      <w:r w:rsidRPr="00AD25BB">
        <w:t xml:space="preserve">, the Bidder shall immediately notify </w:t>
      </w:r>
      <w:r w:rsidR="00FD4E74">
        <w:t>the Trust</w:t>
      </w:r>
      <w:r w:rsidRPr="00AD25BB">
        <w:t xml:space="preserve"> in writing at </w:t>
      </w:r>
      <w:r w:rsidR="00613BA2">
        <w:t xml:space="preserve">the </w:t>
      </w:r>
      <w:r w:rsidRPr="00AD25BB">
        <w:t xml:space="preserve">address set out below in paragraph </w:t>
      </w:r>
      <w:r w:rsidRPr="00AD25BB">
        <w:fldChar w:fldCharType="begin"/>
      </w:r>
      <w:r w:rsidRPr="008433D6">
        <w:instrText xml:space="preserve"> REF _Ref338771383 \r \h  \* MERGEFORMAT </w:instrText>
      </w:r>
      <w:r w:rsidRPr="00AD25BB">
        <w:fldChar w:fldCharType="separate"/>
      </w:r>
      <w:r w:rsidR="00F75044">
        <w:t>6.3</w:t>
      </w:r>
      <w:r w:rsidRPr="00AD25BB">
        <w:fldChar w:fldCharType="end"/>
      </w:r>
      <w:r w:rsidRPr="00AD25BB">
        <w:t>.</w:t>
      </w:r>
    </w:p>
    <w:p w:rsidR="00AB5B44" w:rsidRPr="00B92DF6" w:rsidRDefault="00AB5B44" w:rsidP="00AB5B44">
      <w:pPr>
        <w:pStyle w:val="Body1"/>
        <w:rPr>
          <w:b/>
        </w:rPr>
      </w:pPr>
      <w:r w:rsidRPr="00B92DF6">
        <w:rPr>
          <w:b/>
        </w:rPr>
        <w:t xml:space="preserve">Communications with </w:t>
      </w:r>
      <w:r w:rsidR="00FD4E74">
        <w:rPr>
          <w:b/>
        </w:rPr>
        <w:t>the Trust</w:t>
      </w:r>
    </w:p>
    <w:p w:rsidR="00AB5B44" w:rsidRPr="00AD25BB" w:rsidRDefault="00AB5B44" w:rsidP="00AB5B44">
      <w:pPr>
        <w:pStyle w:val="Level2"/>
        <w:numPr>
          <w:ilvl w:val="1"/>
          <w:numId w:val="5"/>
        </w:numPr>
        <w:spacing w:after="200"/>
      </w:pPr>
      <w:bookmarkStart w:id="24" w:name="_Ref338771383"/>
      <w:bookmarkStart w:id="25" w:name="_Ref480539676"/>
      <w:r w:rsidRPr="00AD25BB">
        <w:t xml:space="preserve">All notifications, requests for clarification or further information in connection with the </w:t>
      </w:r>
      <w:r>
        <w:t>ITT</w:t>
      </w:r>
      <w:r w:rsidRPr="00AD25BB">
        <w:t xml:space="preserve"> or the </w:t>
      </w:r>
      <w:r>
        <w:t>Procurement</w:t>
      </w:r>
      <w:r w:rsidRPr="00AD25BB">
        <w:t xml:space="preserve"> generally must be submitted </w:t>
      </w:r>
      <w:bookmarkEnd w:id="24"/>
      <w:bookmarkEnd w:id="25"/>
      <w:r w:rsidR="00522219">
        <w:t xml:space="preserve">to </w:t>
      </w:r>
      <w:hyperlink r:id="rId16" w:history="1">
        <w:r w:rsidR="0052229F" w:rsidRPr="0078019F">
          <w:rPr>
            <w:rStyle w:val="Hyperlink"/>
          </w:rPr>
          <w:t>enquiries@covenantfund.org.uk</w:t>
        </w:r>
      </w:hyperlink>
      <w:r w:rsidR="00B72B2C" w:rsidRPr="005C6E5B">
        <w:rPr>
          <w:i/>
        </w:rPr>
        <w:t>.</w:t>
      </w:r>
      <w:r w:rsidR="00B72B2C">
        <w:rPr>
          <w:b/>
          <w:i/>
        </w:rPr>
        <w:t xml:space="preserve"> </w:t>
      </w:r>
    </w:p>
    <w:p w:rsidR="00AB5B44" w:rsidRPr="00AD25BB" w:rsidRDefault="00AB5B44" w:rsidP="00AB5B44">
      <w:pPr>
        <w:pStyle w:val="Level2"/>
        <w:numPr>
          <w:ilvl w:val="1"/>
          <w:numId w:val="5"/>
        </w:numPr>
        <w:spacing w:after="200"/>
      </w:pPr>
      <w:r w:rsidRPr="00AD25BB">
        <w:t xml:space="preserve">No approach of any kind in </w:t>
      </w:r>
      <w:r>
        <w:t>conne</w:t>
      </w:r>
      <w:r w:rsidRPr="00AD25BB">
        <w:t xml:space="preserve">ction with the </w:t>
      </w:r>
      <w:r>
        <w:t>ITT</w:t>
      </w:r>
      <w:r w:rsidRPr="00AD25BB">
        <w:t xml:space="preserve"> or the </w:t>
      </w:r>
      <w:r>
        <w:t>Procurement</w:t>
      </w:r>
      <w:r w:rsidRPr="00AD25BB">
        <w:t xml:space="preserve"> is to be made to any other person within or associated with </w:t>
      </w:r>
      <w:r w:rsidR="00FD4E74">
        <w:t>the Trust</w:t>
      </w:r>
      <w:r w:rsidRPr="00AD25BB">
        <w:t xml:space="preserve">, or any other party. Failure to comply with this requirement </w:t>
      </w:r>
      <w:r w:rsidR="004D7A20">
        <w:t>will</w:t>
      </w:r>
      <w:r w:rsidRPr="00AD25BB">
        <w:t xml:space="preserve"> result in disqualification from the </w:t>
      </w:r>
      <w:r>
        <w:t>Procurement</w:t>
      </w:r>
      <w:r w:rsidRPr="00AD25BB">
        <w:t>.</w:t>
      </w:r>
    </w:p>
    <w:p w:rsidR="00AB5B44" w:rsidRPr="00AD25BB" w:rsidRDefault="00AB5B44" w:rsidP="00AB5B44">
      <w:pPr>
        <w:pStyle w:val="Level2"/>
        <w:numPr>
          <w:ilvl w:val="1"/>
          <w:numId w:val="5"/>
        </w:numPr>
        <w:spacing w:after="200"/>
      </w:pPr>
      <w:r w:rsidRPr="00AD25BB">
        <w:t xml:space="preserve">All communications in respect of the </w:t>
      </w:r>
      <w:r>
        <w:t>ITT</w:t>
      </w:r>
      <w:r w:rsidRPr="00AD25BB">
        <w:t xml:space="preserve"> or the </w:t>
      </w:r>
      <w:r>
        <w:t>Procurement</w:t>
      </w:r>
      <w:r w:rsidRPr="00AD25BB">
        <w:t xml:space="preserve"> generally shall be in the English language</w:t>
      </w:r>
      <w:r w:rsidR="00B72B2C">
        <w:t>.</w:t>
      </w:r>
    </w:p>
    <w:p w:rsidR="00AB5B44" w:rsidRPr="005C6E5B" w:rsidRDefault="00AB5B44" w:rsidP="004D7A20">
      <w:pPr>
        <w:pStyle w:val="Body1"/>
      </w:pPr>
      <w:r w:rsidRPr="006D3436">
        <w:rPr>
          <w:b/>
        </w:rPr>
        <w:t>Clarification Questions</w:t>
      </w:r>
    </w:p>
    <w:p w:rsidR="00AB5B44" w:rsidRPr="00576493" w:rsidRDefault="00AB5B44" w:rsidP="00AB5B44">
      <w:pPr>
        <w:pStyle w:val="Level2"/>
        <w:numPr>
          <w:ilvl w:val="1"/>
          <w:numId w:val="5"/>
        </w:numPr>
        <w:spacing w:after="200"/>
      </w:pPr>
      <w:r w:rsidRPr="00AD25BB">
        <w:t xml:space="preserve">Any request for clarification of this </w:t>
      </w:r>
      <w:r>
        <w:t>ITT</w:t>
      </w:r>
      <w:r w:rsidRPr="00AD25BB">
        <w:t xml:space="preserve"> must be submitted </w:t>
      </w:r>
      <w:r w:rsidR="00B72B2C" w:rsidRPr="005C6E5B">
        <w:t xml:space="preserve">as set out </w:t>
      </w:r>
      <w:r w:rsidRPr="005C6E5B">
        <w:t xml:space="preserve">in paragraph </w:t>
      </w:r>
      <w:r w:rsidRPr="005C6E5B">
        <w:fldChar w:fldCharType="begin"/>
      </w:r>
      <w:r w:rsidRPr="005C6E5B">
        <w:instrText xml:space="preserve"> REF _Ref480539676 \r \h </w:instrText>
      </w:r>
      <w:r w:rsidR="00613BA2" w:rsidRPr="005C6E5B">
        <w:instrText xml:space="preserve"> \* MERGEFORMAT </w:instrText>
      </w:r>
      <w:r w:rsidRPr="005C6E5B">
        <w:fldChar w:fldCharType="separate"/>
      </w:r>
      <w:r w:rsidR="00F75044">
        <w:t>6.3</w:t>
      </w:r>
      <w:r w:rsidRPr="005C6E5B">
        <w:fldChar w:fldCharType="end"/>
      </w:r>
      <w:r w:rsidRPr="00AD25BB">
        <w:t xml:space="preserve"> no later </w:t>
      </w:r>
      <w:r w:rsidRPr="0029501A">
        <w:t>than</w:t>
      </w:r>
      <w:r>
        <w:t xml:space="preserve"> the time and date specified in paragraph </w:t>
      </w:r>
      <w:r>
        <w:fldChar w:fldCharType="begin"/>
      </w:r>
      <w:r>
        <w:instrText xml:space="preserve"> REF _Ref470156188 \r \h </w:instrText>
      </w:r>
      <w:r w:rsidR="005C6E5B">
        <w:instrText xml:space="preserve"> \* MERGEFORMAT </w:instrText>
      </w:r>
      <w:r>
        <w:fldChar w:fldCharType="separate"/>
      </w:r>
      <w:r w:rsidR="00F75044">
        <w:t>3.1</w:t>
      </w:r>
      <w:r>
        <w:fldChar w:fldCharType="end"/>
      </w:r>
      <w:r>
        <w:t xml:space="preserve"> above</w:t>
      </w:r>
      <w:r w:rsidRPr="00576493">
        <w:t xml:space="preserve">. </w:t>
      </w:r>
      <w:r w:rsidR="005C6E5B">
        <w:t>T</w:t>
      </w:r>
      <w:r w:rsidR="00FD4E74">
        <w:t>he Trust</w:t>
      </w:r>
      <w:r w:rsidRPr="00576493">
        <w:t xml:space="preserve"> will </w:t>
      </w:r>
      <w:r>
        <w:t xml:space="preserve">endeavour to </w:t>
      </w:r>
      <w:r w:rsidRPr="00576493">
        <w:t>provide written responses to the clarification requests received prior to the clarification deadline</w:t>
      </w:r>
      <w:r>
        <w:t xml:space="preserve"> within a reasonable period to allow Bidders to take the responses into account when completing their Tender Responses.</w:t>
      </w:r>
      <w:r w:rsidRPr="00576493">
        <w:t xml:space="preserve"> </w:t>
      </w:r>
    </w:p>
    <w:p w:rsidR="00AB5B44" w:rsidRPr="00AD25BB" w:rsidRDefault="0094548F" w:rsidP="00AB5B44">
      <w:pPr>
        <w:pStyle w:val="Level2"/>
        <w:numPr>
          <w:ilvl w:val="1"/>
          <w:numId w:val="5"/>
        </w:numPr>
        <w:spacing w:after="200"/>
      </w:pPr>
      <w:r>
        <w:t>T</w:t>
      </w:r>
      <w:r w:rsidR="00FD4E74">
        <w:t>he Trust</w:t>
      </w:r>
      <w:r w:rsidR="00AB5B44" w:rsidRPr="00AD25BB">
        <w:t xml:space="preserve"> will </w:t>
      </w:r>
      <w:r w:rsidR="00B72B2C">
        <w:t>conduct the clarification process (as it will for the Procurement generally) in such a way as to ensure that</w:t>
      </w:r>
      <w:r w:rsidR="00AB5B44" w:rsidRPr="00AD25BB">
        <w:t xml:space="preserve"> Bidders are afforded non-discriminatory and equitable treatment. </w:t>
      </w:r>
    </w:p>
    <w:p w:rsidR="00AB5B44" w:rsidRDefault="00AB5B44" w:rsidP="00AB5B44">
      <w:pPr>
        <w:pStyle w:val="Level2"/>
        <w:numPr>
          <w:ilvl w:val="1"/>
          <w:numId w:val="5"/>
        </w:numPr>
        <w:spacing w:after="200"/>
      </w:pPr>
      <w:r w:rsidRPr="00AD25BB">
        <w:t xml:space="preserve">If </w:t>
      </w:r>
      <w:r w:rsidR="00FD4E74">
        <w:t>the Trust</w:t>
      </w:r>
      <w:r w:rsidRPr="00AD25BB">
        <w:t xml:space="preserve"> consider</w:t>
      </w:r>
      <w:r>
        <w:t>s</w:t>
      </w:r>
      <w:r w:rsidRPr="00AD25BB">
        <w:t xml:space="preserve"> any questions or request for clarification to be </w:t>
      </w:r>
      <w:r>
        <w:t>substantive,</w:t>
      </w:r>
      <w:r w:rsidRPr="00AD25BB">
        <w:t xml:space="preserve"> except where such an enquiry is of a confidential or commercially sensitive nature, both the question and the response will be communicated where possible in an anonymous or redacted form to all Bidders. </w:t>
      </w:r>
    </w:p>
    <w:p w:rsidR="00AB5B44" w:rsidRDefault="00AB5B44" w:rsidP="00AB5B44">
      <w:pPr>
        <w:pStyle w:val="Level2"/>
        <w:numPr>
          <w:ilvl w:val="1"/>
          <w:numId w:val="5"/>
        </w:numPr>
        <w:spacing w:after="200"/>
      </w:pPr>
      <w:r w:rsidRPr="00AD25BB">
        <w:t>If a Bidder considers that the content of any of its questions or requests for clarification are, or would reveal, information of a confidential or commercially sensitive nature relating to its business it should state t</w:t>
      </w:r>
      <w:r>
        <w:t xml:space="preserve">his clearly and provide reasons. If </w:t>
      </w:r>
      <w:r w:rsidR="00FD4E74">
        <w:t>the Trust</w:t>
      </w:r>
      <w:r>
        <w:t xml:space="preserve"> agrees with those reasons it may either:</w:t>
      </w:r>
    </w:p>
    <w:p w:rsidR="00AB5B44" w:rsidRDefault="00AB5B44" w:rsidP="00AB5B44">
      <w:pPr>
        <w:pStyle w:val="Level3"/>
        <w:numPr>
          <w:ilvl w:val="2"/>
          <w:numId w:val="5"/>
        </w:numPr>
        <w:spacing w:after="200"/>
      </w:pPr>
      <w:r w:rsidRPr="006D3436">
        <w:t xml:space="preserve">ask the Bidder to withdraw and resubmit the question so that it </w:t>
      </w:r>
      <w:r>
        <w:t xml:space="preserve">does not contain, or the response to the question would not reveal, </w:t>
      </w:r>
      <w:r w:rsidRPr="006D3436">
        <w:t>confidential or commercially sensitive information</w:t>
      </w:r>
      <w:r>
        <w:t>;</w:t>
      </w:r>
      <w:r w:rsidRPr="006D3436">
        <w:t xml:space="preserve"> or</w:t>
      </w:r>
    </w:p>
    <w:p w:rsidR="00AB5B44" w:rsidRDefault="00AB5B44" w:rsidP="00AB5B44">
      <w:pPr>
        <w:pStyle w:val="Level3"/>
        <w:numPr>
          <w:ilvl w:val="2"/>
          <w:numId w:val="5"/>
        </w:numPr>
        <w:spacing w:after="200"/>
      </w:pPr>
      <w:r>
        <w:t>publish the question and response to other Bidders in a redacted form; or</w:t>
      </w:r>
    </w:p>
    <w:p w:rsidR="00AB5B44" w:rsidRDefault="00AB5B44" w:rsidP="00AB5B44">
      <w:pPr>
        <w:pStyle w:val="Level3"/>
        <w:numPr>
          <w:ilvl w:val="2"/>
          <w:numId w:val="5"/>
        </w:numPr>
        <w:spacing w:after="200"/>
      </w:pPr>
      <w:r>
        <w:t xml:space="preserve">respond to the question and not publish the question or response. </w:t>
      </w:r>
    </w:p>
    <w:p w:rsidR="00AB5B44" w:rsidRDefault="00AB5B44" w:rsidP="00AB5B44">
      <w:pPr>
        <w:pStyle w:val="Level2"/>
        <w:numPr>
          <w:ilvl w:val="1"/>
          <w:numId w:val="5"/>
        </w:numPr>
        <w:spacing w:after="200"/>
      </w:pPr>
      <w:r w:rsidRPr="006D3436">
        <w:t xml:space="preserve">If a question or request for clarification is identified as being of a confidential or commercially sensitive nature by a Bidder but </w:t>
      </w:r>
      <w:r w:rsidR="00FD4E74">
        <w:t>the Trust</w:t>
      </w:r>
      <w:r w:rsidRPr="006D3436">
        <w:t xml:space="preserve"> does not agree, it will offer the Bidder the opportunity to withdraw the query or request for clarification.  If the query or request is not withdrawn it will be answered accordingly and details provided to all Bidders.</w:t>
      </w:r>
    </w:p>
    <w:p w:rsidR="00FE428C" w:rsidRDefault="0094548F" w:rsidP="0060771F">
      <w:pPr>
        <w:pStyle w:val="Level2"/>
        <w:numPr>
          <w:ilvl w:val="1"/>
          <w:numId w:val="5"/>
        </w:numPr>
        <w:adjustRightInd/>
      </w:pPr>
      <w:r>
        <w:t>T</w:t>
      </w:r>
      <w:r w:rsidR="00FD4E74">
        <w:t>he Trust</w:t>
      </w:r>
      <w:r w:rsidR="00FE428C">
        <w:t xml:space="preserve"> reserves the right to reject clarification questions containing multiple questions.</w:t>
      </w:r>
    </w:p>
    <w:p w:rsidR="00FE428C" w:rsidRPr="006D3436" w:rsidRDefault="00FE428C" w:rsidP="0060771F">
      <w:pPr>
        <w:pStyle w:val="Level2"/>
        <w:numPr>
          <w:ilvl w:val="1"/>
          <w:numId w:val="5"/>
        </w:numPr>
        <w:adjustRightInd/>
      </w:pPr>
      <w:r>
        <w:t xml:space="preserve">Any clarification question that </w:t>
      </w:r>
      <w:r w:rsidR="00FD4E74">
        <w:t>the Trust</w:t>
      </w:r>
      <w:r>
        <w:t xml:space="preserve"> receives and subsequently issues to other </w:t>
      </w:r>
      <w:r w:rsidR="00163DEE">
        <w:t>Bidder</w:t>
      </w:r>
      <w:r>
        <w:t xml:space="preserve">s will not identify the originator of the clarification question. It is the responsibility of each </w:t>
      </w:r>
      <w:r w:rsidR="00163DEE">
        <w:t>Bidder</w:t>
      </w:r>
      <w:r>
        <w:t xml:space="preserve"> to ensure that the way the clarification question is phrased does not inadvertently identify the </w:t>
      </w:r>
      <w:r w:rsidR="00163DEE">
        <w:t>Bidder</w:t>
      </w:r>
      <w:r>
        <w:t xml:space="preserve">. </w:t>
      </w:r>
    </w:p>
    <w:p w:rsidR="00AB5B44" w:rsidRPr="00127802" w:rsidRDefault="00AB5B44" w:rsidP="00AB5B44">
      <w:pPr>
        <w:pStyle w:val="Body1"/>
        <w:rPr>
          <w:b/>
        </w:rPr>
      </w:pPr>
      <w:r w:rsidRPr="00127802">
        <w:rPr>
          <w:b/>
        </w:rPr>
        <w:t>Commitment</w:t>
      </w:r>
    </w:p>
    <w:p w:rsidR="00AB5B44" w:rsidRDefault="00AB5B44" w:rsidP="00AB5B44">
      <w:pPr>
        <w:pStyle w:val="Level2"/>
        <w:numPr>
          <w:ilvl w:val="1"/>
          <w:numId w:val="5"/>
        </w:numPr>
        <w:spacing w:after="200"/>
      </w:pPr>
      <w:r w:rsidRPr="00AD25BB">
        <w:t xml:space="preserve">The issue of the </w:t>
      </w:r>
      <w:r>
        <w:t>ITT</w:t>
      </w:r>
      <w:r w:rsidRPr="00AD25BB">
        <w:t xml:space="preserve"> is not to be construed as a commitment by </w:t>
      </w:r>
      <w:r w:rsidR="00FD4E74">
        <w:t>the Trust</w:t>
      </w:r>
      <w:r w:rsidRPr="00AD25BB">
        <w:t xml:space="preserve"> to </w:t>
      </w:r>
      <w:r>
        <w:t xml:space="preserve">award or </w:t>
      </w:r>
      <w:r w:rsidRPr="00AD25BB">
        <w:t xml:space="preserve">enter into a contract </w:t>
      </w:r>
      <w:r>
        <w:t xml:space="preserve">and </w:t>
      </w:r>
      <w:r w:rsidR="00FD4E74">
        <w:t>the Trust</w:t>
      </w:r>
      <w:r w:rsidRPr="00AD25BB">
        <w:t xml:space="preserve"> is not bound to accept any offer resulting from it. </w:t>
      </w:r>
      <w:r>
        <w:t xml:space="preserve"> </w:t>
      </w:r>
      <w:r w:rsidRPr="00AD25BB">
        <w:t>Any costs, expenditure, work or effort undertaken, whether or not the Bidder is successful or whether the process is varied in any way</w:t>
      </w:r>
      <w:r>
        <w:t xml:space="preserve">, </w:t>
      </w:r>
      <w:r w:rsidRPr="00AD25BB">
        <w:t xml:space="preserve">is accordingly a matter solely for the commercial judgement of the Bidder and shall be its sole responsibility.  </w:t>
      </w:r>
    </w:p>
    <w:p w:rsidR="007A7A21" w:rsidRPr="007A7A21" w:rsidRDefault="0094548F" w:rsidP="00AB5B44">
      <w:pPr>
        <w:pStyle w:val="Level2"/>
        <w:numPr>
          <w:ilvl w:val="1"/>
          <w:numId w:val="5"/>
        </w:numPr>
        <w:spacing w:after="200"/>
        <w:rPr>
          <w:b/>
        </w:rPr>
      </w:pPr>
      <w:r>
        <w:t>T</w:t>
      </w:r>
      <w:r w:rsidR="00FD4E74">
        <w:t>he Trust</w:t>
      </w:r>
      <w:r w:rsidR="00AB5B44" w:rsidRPr="00AD25BB">
        <w:t xml:space="preserve"> reserves the right to vary, cancel or withdraw from the </w:t>
      </w:r>
      <w:r w:rsidR="00AB5B44">
        <w:t>Procurement</w:t>
      </w:r>
      <w:r w:rsidR="00AB5B44" w:rsidRPr="00AD25BB">
        <w:t xml:space="preserve"> at any time or to re-invite proposals on the same or any alternative basis.</w:t>
      </w:r>
    </w:p>
    <w:p w:rsidR="00AB5B44" w:rsidRPr="007A7A21" w:rsidRDefault="00AB5B44" w:rsidP="007A7A21">
      <w:pPr>
        <w:pStyle w:val="Body1"/>
        <w:rPr>
          <w:b/>
        </w:rPr>
      </w:pPr>
      <w:r w:rsidRPr="007A7A21">
        <w:rPr>
          <w:b/>
        </w:rPr>
        <w:t>Disclaimer</w:t>
      </w:r>
    </w:p>
    <w:p w:rsidR="00AB5B44" w:rsidRPr="00AD25BB" w:rsidRDefault="00AB5B44" w:rsidP="00AB5B44">
      <w:pPr>
        <w:pStyle w:val="Level2"/>
        <w:numPr>
          <w:ilvl w:val="1"/>
          <w:numId w:val="5"/>
        </w:numPr>
        <w:spacing w:after="200"/>
      </w:pPr>
      <w:r w:rsidRPr="00AD25BB">
        <w:t xml:space="preserve">The </w:t>
      </w:r>
      <w:r>
        <w:t>ITT</w:t>
      </w:r>
      <w:r w:rsidRPr="00AD25BB">
        <w:t>, and any other documents or information to which it refers, ha</w:t>
      </w:r>
      <w:r>
        <w:t>s</w:t>
      </w:r>
      <w:r w:rsidRPr="00AD25BB">
        <w:t xml:space="preserve"> been prepared by </w:t>
      </w:r>
      <w:r w:rsidR="00FD4E74">
        <w:t>the Trust</w:t>
      </w:r>
      <w:r w:rsidRPr="00AD25BB">
        <w:t xml:space="preserve"> in good faith.  However, it does not purport to be comprehensive or to include all of the information Bidders may require or to have been independently verified.  </w:t>
      </w:r>
      <w:r w:rsidR="0094548F">
        <w:t>T</w:t>
      </w:r>
      <w:r w:rsidR="00FD4E74">
        <w:t>he Trust</w:t>
      </w:r>
      <w:r w:rsidRPr="00AD25BB">
        <w:t xml:space="preserve"> shall not be liable for any loss or damage arising as a result of any inaccuracy or incompleteness in any information contained in the </w:t>
      </w:r>
      <w:r>
        <w:t>ITT</w:t>
      </w:r>
      <w:r w:rsidRPr="00AD25BB">
        <w:t xml:space="preserve"> or any other document or information to which it refers.</w:t>
      </w:r>
    </w:p>
    <w:p w:rsidR="00AB5B44" w:rsidRPr="00AD25BB" w:rsidRDefault="00AB5B44" w:rsidP="00AB5B44">
      <w:pPr>
        <w:pStyle w:val="Level2"/>
        <w:numPr>
          <w:ilvl w:val="1"/>
          <w:numId w:val="5"/>
        </w:numPr>
        <w:spacing w:after="200"/>
      </w:pPr>
      <w:r w:rsidRPr="00AD25BB">
        <w:t xml:space="preserve">Subject always to the requirements of paragraph </w:t>
      </w:r>
      <w:r>
        <w:fldChar w:fldCharType="begin"/>
      </w:r>
      <w:r>
        <w:instrText xml:space="preserve"> REF _Ref394389578 \r \h </w:instrText>
      </w:r>
      <w:r>
        <w:fldChar w:fldCharType="separate"/>
      </w:r>
      <w:r w:rsidR="00F75044">
        <w:t>6.23</w:t>
      </w:r>
      <w:r>
        <w:fldChar w:fldCharType="end"/>
      </w:r>
      <w:r w:rsidRPr="00AD25BB">
        <w:t xml:space="preserve"> (Confidentiality) </w:t>
      </w:r>
      <w:r>
        <w:t>below</w:t>
      </w:r>
      <w:r w:rsidRPr="00AD25BB">
        <w:t xml:space="preserve">, Bidders are responsible for obtaining the information which they consider necessary in connection with the </w:t>
      </w:r>
      <w:r>
        <w:t>Procurement</w:t>
      </w:r>
      <w:r w:rsidRPr="00AD25BB">
        <w:t xml:space="preserve"> and must form their own judgement on its validity and suitability. </w:t>
      </w:r>
      <w:r>
        <w:t xml:space="preserve"> </w:t>
      </w:r>
      <w:r w:rsidRPr="00AD25BB">
        <w:t xml:space="preserve">This </w:t>
      </w:r>
      <w:r>
        <w:t>ITT</w:t>
      </w:r>
      <w:r w:rsidRPr="00AD25BB">
        <w:t xml:space="preserve"> should not be considered as an investment recomme</w:t>
      </w:r>
      <w:r>
        <w:t xml:space="preserve">ndation </w:t>
      </w:r>
      <w:r w:rsidRPr="00AD25BB">
        <w:t xml:space="preserve">made by </w:t>
      </w:r>
      <w:r w:rsidR="00FD4E74">
        <w:t>the Trust</w:t>
      </w:r>
      <w:r w:rsidRPr="00AD25BB">
        <w:t xml:space="preserve"> to any Bidder. Each Bidder must make its own independent assessment after making such investigations and taking such professional advice as it deems necessary. Subject always to the requirements of paragraph </w:t>
      </w:r>
      <w:r>
        <w:fldChar w:fldCharType="begin"/>
      </w:r>
      <w:r>
        <w:instrText xml:space="preserve"> REF _Ref394389578 \r \h </w:instrText>
      </w:r>
      <w:r>
        <w:fldChar w:fldCharType="separate"/>
      </w:r>
      <w:r w:rsidR="00F75044">
        <w:t>6.23</w:t>
      </w:r>
      <w:r>
        <w:fldChar w:fldCharType="end"/>
      </w:r>
      <w:r>
        <w:t xml:space="preserve"> </w:t>
      </w:r>
      <w:r w:rsidRPr="00AD25BB">
        <w:t xml:space="preserve">(Confidentiality) below, Bidders considering entering into a contractual relationship with </w:t>
      </w:r>
      <w:r w:rsidR="00FD4E74">
        <w:t>the Trust</w:t>
      </w:r>
      <w:r w:rsidRPr="00AD25BB">
        <w:t xml:space="preserve"> should make their own investigations and enquiries as to </w:t>
      </w:r>
      <w:r w:rsidR="00FD4E74">
        <w:t>the Trust</w:t>
      </w:r>
      <w:r w:rsidRPr="00AD25BB">
        <w:t xml:space="preserve">'s requirements beforehand. The subject matter of this </w:t>
      </w:r>
      <w:r>
        <w:t>ITT</w:t>
      </w:r>
      <w:r w:rsidRPr="00AD25BB">
        <w:t xml:space="preserve"> shall only have a contractual effect when it is incorporated into the express terms of an executed contract.</w:t>
      </w:r>
    </w:p>
    <w:p w:rsidR="00AB5B44" w:rsidRPr="00AD25BB" w:rsidRDefault="00B72B2C" w:rsidP="00AB5B44">
      <w:pPr>
        <w:pStyle w:val="Level2"/>
        <w:numPr>
          <w:ilvl w:val="1"/>
          <w:numId w:val="5"/>
        </w:numPr>
        <w:spacing w:after="200"/>
      </w:pPr>
      <w:r>
        <w:t xml:space="preserve">None of </w:t>
      </w:r>
      <w:r w:rsidR="00FD4E74">
        <w:t>the Trust</w:t>
      </w:r>
      <w:r w:rsidR="00AB5B44" w:rsidRPr="00AD25BB">
        <w:t>,</w:t>
      </w:r>
      <w:r w:rsidR="00AB5B44">
        <w:t xml:space="preserve"> their respective</w:t>
      </w:r>
      <w:r w:rsidR="00AB5B44" w:rsidRPr="00AD25BB">
        <w:t xml:space="preserve"> servants, agents or advisers make any representations or warranties (express or implied) or accept any liability or responsibility (other than in respect of fraudulent misrepresentation) in relation to the adequacy, accuracy, reasonableness or completeness of the Information or any part of it (including but not limited to, any loss or damage arising as a result of reliance by the </w:t>
      </w:r>
      <w:r w:rsidR="00AB5B44" w:rsidRPr="00D563A8">
        <w:t>Bidder on the Information or</w:t>
      </w:r>
      <w:r w:rsidR="00AB5B44" w:rsidRPr="00AD25BB">
        <w:t xml:space="preserve"> any part of it). For the avoidance of doubt where Information is of a historical nature, such Information:</w:t>
      </w:r>
    </w:p>
    <w:p w:rsidR="00AB5B44" w:rsidRPr="00AD25BB" w:rsidRDefault="00AB5B44" w:rsidP="00AB5B44">
      <w:pPr>
        <w:pStyle w:val="Level3"/>
        <w:numPr>
          <w:ilvl w:val="2"/>
          <w:numId w:val="5"/>
        </w:numPr>
        <w:spacing w:after="200"/>
      </w:pPr>
      <w:r w:rsidRPr="00AD25BB">
        <w:t>may be subject to errors and omissions arising in the ordinary course of operations from time to time; and</w:t>
      </w:r>
    </w:p>
    <w:p w:rsidR="00AB5B44" w:rsidRPr="00AD25BB" w:rsidRDefault="00AB5B44" w:rsidP="00AB5B44">
      <w:pPr>
        <w:pStyle w:val="Level3"/>
        <w:numPr>
          <w:ilvl w:val="2"/>
          <w:numId w:val="5"/>
        </w:numPr>
        <w:spacing w:after="200"/>
      </w:pPr>
      <w:r w:rsidRPr="00AD25BB">
        <w:t>cannot be relied upon as evidence of future performance.</w:t>
      </w:r>
    </w:p>
    <w:p w:rsidR="00AB5B44" w:rsidRPr="00AD25BB" w:rsidRDefault="00AB5B44" w:rsidP="00AB5B44">
      <w:pPr>
        <w:pStyle w:val="Level2"/>
        <w:numPr>
          <w:ilvl w:val="1"/>
          <w:numId w:val="5"/>
        </w:numPr>
        <w:spacing w:after="200"/>
      </w:pPr>
      <w:r w:rsidRPr="00AD25BB">
        <w:t xml:space="preserve">To the extent that this </w:t>
      </w:r>
      <w:r>
        <w:t>ITT</w:t>
      </w:r>
      <w:r w:rsidRPr="00AD25BB">
        <w:t xml:space="preserve"> or any Information contains matters of opinion, such opinions may have been correct at the time of which they were held and may no longer be correct or relevant.</w:t>
      </w:r>
    </w:p>
    <w:p w:rsidR="00AB5B44" w:rsidRPr="00AD25BB" w:rsidRDefault="00AB5B44" w:rsidP="00AB5B44">
      <w:pPr>
        <w:pStyle w:val="Level2"/>
        <w:numPr>
          <w:ilvl w:val="1"/>
          <w:numId w:val="5"/>
        </w:numPr>
        <w:spacing w:after="200"/>
      </w:pPr>
      <w:r w:rsidRPr="00AD25BB">
        <w:t xml:space="preserve">Whilst </w:t>
      </w:r>
      <w:r w:rsidR="00FD4E74">
        <w:t>the Trust</w:t>
      </w:r>
      <w:r w:rsidRPr="00AD25BB">
        <w:t xml:space="preserve"> has sought to produce an accurate description of </w:t>
      </w:r>
      <w:r w:rsidR="00613664">
        <w:t>its</w:t>
      </w:r>
      <w:r w:rsidRPr="00AD25BB">
        <w:t xml:space="preserve"> requirements as they are envisaged at this time, </w:t>
      </w:r>
      <w:r w:rsidR="00FD4E74">
        <w:t>the Trust</w:t>
      </w:r>
      <w:r w:rsidRPr="00AD25BB">
        <w:t xml:space="preserve"> cannot accept responsibility for the Bidders' interpretation of </w:t>
      </w:r>
      <w:r w:rsidR="00613664">
        <w:t>it</w:t>
      </w:r>
      <w:r w:rsidRPr="00AD25BB">
        <w:t xml:space="preserve">s requirements. Bidders must form their own conclusions about the methods and resources needed to meet </w:t>
      </w:r>
      <w:r w:rsidR="00FD4E74">
        <w:t>the Trust</w:t>
      </w:r>
      <w:r w:rsidR="00613664">
        <w:t>’s</w:t>
      </w:r>
      <w:r w:rsidRPr="00AD25BB">
        <w:t xml:space="preserve"> requirements.</w:t>
      </w:r>
    </w:p>
    <w:p w:rsidR="00AB5B44" w:rsidRDefault="00AB5B44" w:rsidP="00AB5B44">
      <w:pPr>
        <w:pStyle w:val="Level2"/>
        <w:numPr>
          <w:ilvl w:val="1"/>
          <w:numId w:val="5"/>
        </w:numPr>
        <w:spacing w:after="200"/>
      </w:pPr>
      <w:r w:rsidRPr="00AD25BB">
        <w:t xml:space="preserve">The Bidder is responsible for verifying the completeness and correctness of this </w:t>
      </w:r>
      <w:r>
        <w:t>ITT</w:t>
      </w:r>
      <w:r w:rsidRPr="00AD25BB">
        <w:t xml:space="preserve"> and highlighting to </w:t>
      </w:r>
      <w:r w:rsidR="00FD4E74">
        <w:t>the Trust</w:t>
      </w:r>
      <w:r w:rsidRPr="00AD25BB">
        <w:t xml:space="preserve"> any deficiencies, conflicts and ambiguities that prevent the Bidder from submitting a Tender Response or responding to any section in an accurate manner.</w:t>
      </w:r>
    </w:p>
    <w:p w:rsidR="0056398C" w:rsidRPr="00AD25BB" w:rsidRDefault="0056398C" w:rsidP="00AB5B44">
      <w:pPr>
        <w:pStyle w:val="Level2"/>
        <w:numPr>
          <w:ilvl w:val="1"/>
          <w:numId w:val="5"/>
        </w:numPr>
        <w:spacing w:after="200"/>
      </w:pPr>
      <w:r w:rsidRPr="0056398C">
        <w:t xml:space="preserve">Under no circumstances will the Trust, </w:t>
      </w:r>
      <w:r>
        <w:t>their respective</w:t>
      </w:r>
      <w:r w:rsidRPr="00AD25BB">
        <w:t xml:space="preserve"> servants, agents or advisers </w:t>
      </w:r>
      <w:r w:rsidRPr="0056398C">
        <w:t>be liable for any costs or expenses incurred by Bidders and/or their members in this Procurement.</w:t>
      </w:r>
    </w:p>
    <w:p w:rsidR="00AB5B44" w:rsidRPr="0053547B" w:rsidRDefault="00AB5B44" w:rsidP="00AB5B44">
      <w:pPr>
        <w:pStyle w:val="Body1"/>
        <w:rPr>
          <w:b/>
        </w:rPr>
      </w:pPr>
      <w:r w:rsidRPr="0053547B">
        <w:rPr>
          <w:b/>
        </w:rPr>
        <w:t>Data Return</w:t>
      </w:r>
    </w:p>
    <w:p w:rsidR="00AB5B44" w:rsidRPr="00AD25BB" w:rsidRDefault="00AB5B44" w:rsidP="00AB5B44">
      <w:pPr>
        <w:pStyle w:val="Level2"/>
        <w:numPr>
          <w:ilvl w:val="1"/>
          <w:numId w:val="5"/>
        </w:numPr>
        <w:spacing w:after="200"/>
      </w:pPr>
      <w:r w:rsidRPr="00AD25BB">
        <w:t xml:space="preserve">Any unsuccessful Bidder must return or destroy (in which case supplying a relevant certificate of destruction) all documents and data provided to it and retained during the course of the </w:t>
      </w:r>
      <w:r>
        <w:t>Procurement</w:t>
      </w:r>
      <w:r w:rsidRPr="00AD25BB">
        <w:t xml:space="preserve"> by such date as </w:t>
      </w:r>
      <w:r w:rsidR="00FD4E74">
        <w:t>the Trust</w:t>
      </w:r>
      <w:r w:rsidRPr="00AD25BB">
        <w:t xml:space="preserve"> may specify.</w:t>
      </w:r>
    </w:p>
    <w:p w:rsidR="00AB5B44" w:rsidRPr="0053547B" w:rsidRDefault="00AB5B44" w:rsidP="00AB5B44">
      <w:pPr>
        <w:pStyle w:val="Body1"/>
        <w:rPr>
          <w:b/>
        </w:rPr>
      </w:pPr>
      <w:bookmarkStart w:id="26" w:name="_Ref406749825"/>
      <w:r w:rsidRPr="0053547B">
        <w:rPr>
          <w:b/>
        </w:rPr>
        <w:t>Confidentiality</w:t>
      </w:r>
      <w:bookmarkEnd w:id="26"/>
    </w:p>
    <w:p w:rsidR="00AB5B44" w:rsidRPr="00AD25BB" w:rsidRDefault="00AB5B44" w:rsidP="00AB5B44">
      <w:pPr>
        <w:pStyle w:val="Level2"/>
        <w:numPr>
          <w:ilvl w:val="1"/>
          <w:numId w:val="5"/>
        </w:numPr>
        <w:spacing w:after="200"/>
      </w:pPr>
      <w:bookmarkStart w:id="27" w:name="_Ref394389578"/>
      <w:r w:rsidRPr="00AD25BB">
        <w:t>Subject to the exceptions referred to in paragraph</w:t>
      </w:r>
      <w:r>
        <w:t xml:space="preserve"> </w:t>
      </w:r>
      <w:r>
        <w:fldChar w:fldCharType="begin"/>
      </w:r>
      <w:r>
        <w:instrText xml:space="preserve"> REF _Ref394389578 \r \h </w:instrText>
      </w:r>
      <w:r>
        <w:fldChar w:fldCharType="separate"/>
      </w:r>
      <w:r w:rsidR="00F75044">
        <w:t>6.23</w:t>
      </w:r>
      <w:r>
        <w:fldChar w:fldCharType="end"/>
      </w:r>
      <w:r w:rsidR="00613BA2">
        <w:fldChar w:fldCharType="begin"/>
      </w:r>
      <w:r w:rsidR="00613BA2">
        <w:instrText xml:space="preserve"> REF _Ref406750016 \r \h </w:instrText>
      </w:r>
      <w:r w:rsidR="00613BA2">
        <w:fldChar w:fldCharType="separate"/>
      </w:r>
      <w:r w:rsidR="00F75044">
        <w:t>(d)</w:t>
      </w:r>
      <w:r w:rsidR="00613BA2">
        <w:fldChar w:fldCharType="end"/>
      </w:r>
      <w:r w:rsidRPr="00AD25BB">
        <w:t xml:space="preserve"> below, the Information contained in the </w:t>
      </w:r>
      <w:r>
        <w:t>ITT</w:t>
      </w:r>
      <w:r w:rsidRPr="00AD25BB">
        <w:t xml:space="preserve"> is made available to Bidders on condition that:</w:t>
      </w:r>
      <w:bookmarkEnd w:id="27"/>
    </w:p>
    <w:p w:rsidR="00AB5B44" w:rsidRPr="00AD25BB" w:rsidRDefault="00AB5B44" w:rsidP="00AB5B44">
      <w:pPr>
        <w:pStyle w:val="Level3"/>
        <w:numPr>
          <w:ilvl w:val="2"/>
          <w:numId w:val="5"/>
        </w:numPr>
        <w:spacing w:after="200"/>
      </w:pPr>
      <w:r w:rsidRPr="00AD25BB">
        <w:t>Bidders shall not disclose, copy, reproduce, distribute or pass the Information (or any part of it), to any other person;</w:t>
      </w:r>
    </w:p>
    <w:p w:rsidR="00AB5B44" w:rsidRPr="00AD25BB" w:rsidRDefault="00AB5B44" w:rsidP="00AB5B44">
      <w:pPr>
        <w:pStyle w:val="Level3"/>
        <w:numPr>
          <w:ilvl w:val="2"/>
          <w:numId w:val="5"/>
        </w:numPr>
        <w:spacing w:after="200"/>
      </w:pPr>
      <w:r w:rsidRPr="00AD25BB">
        <w:t xml:space="preserve">Bidders shall not use the Information (or any part of it) for any purpose other than for the purposes </w:t>
      </w:r>
      <w:r>
        <w:t xml:space="preserve">of </w:t>
      </w:r>
      <w:r w:rsidRPr="00AD25BB">
        <w:t xml:space="preserve">development of their </w:t>
      </w:r>
      <w:r>
        <w:t>Tender Responses</w:t>
      </w:r>
      <w:r w:rsidR="000073AA">
        <w:t xml:space="preserve">; </w:t>
      </w:r>
    </w:p>
    <w:p w:rsidR="00AB5B44" w:rsidRPr="00AD25BB" w:rsidRDefault="00AB5B44" w:rsidP="00AB5B44">
      <w:pPr>
        <w:pStyle w:val="Level3"/>
        <w:numPr>
          <w:ilvl w:val="2"/>
          <w:numId w:val="5"/>
        </w:numPr>
        <w:spacing w:after="200"/>
      </w:pPr>
      <w:r w:rsidRPr="00AD25BB">
        <w:t xml:space="preserve">Bidders shall comply with the provisions of paragraph </w:t>
      </w:r>
      <w:r>
        <w:fldChar w:fldCharType="begin"/>
      </w:r>
      <w:r>
        <w:instrText xml:space="preserve"> REF _Ref408431753 \r \h </w:instrText>
      </w:r>
      <w:r>
        <w:fldChar w:fldCharType="separate"/>
      </w:r>
      <w:r w:rsidR="00F75044">
        <w:t>6.36</w:t>
      </w:r>
      <w:r>
        <w:fldChar w:fldCharType="end"/>
      </w:r>
      <w:r w:rsidR="000073AA">
        <w:t xml:space="preserve"> (Publicity); and </w:t>
      </w:r>
    </w:p>
    <w:p w:rsidR="00AB5B44" w:rsidRPr="00AD25BB" w:rsidRDefault="00AB5B44" w:rsidP="00AB5B44">
      <w:pPr>
        <w:pStyle w:val="Level3"/>
        <w:numPr>
          <w:ilvl w:val="2"/>
          <w:numId w:val="5"/>
        </w:numPr>
        <w:spacing w:after="200"/>
      </w:pPr>
      <w:bookmarkStart w:id="28" w:name="_Ref406750016"/>
      <w:r w:rsidRPr="00AD25BB">
        <w:t>Bidders may disclose, distribute or pass the Information (or any part of it) to another person if either:</w:t>
      </w:r>
      <w:bookmarkEnd w:id="28"/>
    </w:p>
    <w:p w:rsidR="00AB5B44" w:rsidRPr="00AD25BB" w:rsidRDefault="00AB5B44" w:rsidP="00AB5B44">
      <w:pPr>
        <w:pStyle w:val="Level4"/>
        <w:numPr>
          <w:ilvl w:val="3"/>
          <w:numId w:val="5"/>
        </w:numPr>
        <w:spacing w:after="200"/>
      </w:pPr>
      <w:r w:rsidRPr="00AD25BB">
        <w:t xml:space="preserve">this is done for the sole purpose of preparing that Bidder's </w:t>
      </w:r>
      <w:r>
        <w:t>Tender Response</w:t>
      </w:r>
      <w:r w:rsidRPr="00AD25BB">
        <w:t xml:space="preserve"> and the person receiving the Information undertakes in writing to keep the Information on </w:t>
      </w:r>
      <w:r>
        <w:t>the same terms as set out in this</w:t>
      </w:r>
      <w:r w:rsidRPr="00AD25BB">
        <w:t xml:space="preserve"> paragraph </w:t>
      </w:r>
      <w:r w:rsidRPr="00AD25BB">
        <w:fldChar w:fldCharType="begin"/>
      </w:r>
      <w:r w:rsidRPr="0053547B">
        <w:instrText xml:space="preserve"> REF _Ref394389578 \r \h  \* MERGEFORMAT </w:instrText>
      </w:r>
      <w:r w:rsidRPr="00AD25BB">
        <w:fldChar w:fldCharType="separate"/>
      </w:r>
      <w:r w:rsidR="00F75044">
        <w:t>6.23</w:t>
      </w:r>
      <w:r w:rsidRPr="00AD25BB">
        <w:fldChar w:fldCharType="end"/>
      </w:r>
      <w:r w:rsidRPr="00AD25BB">
        <w:t>; or</w:t>
      </w:r>
    </w:p>
    <w:p w:rsidR="00AB5B44" w:rsidRPr="00AD25BB" w:rsidRDefault="00AB5B44" w:rsidP="00AB5B44">
      <w:pPr>
        <w:pStyle w:val="Level4"/>
        <w:numPr>
          <w:ilvl w:val="3"/>
          <w:numId w:val="5"/>
        </w:numPr>
        <w:spacing w:after="200"/>
      </w:pPr>
      <w:r w:rsidRPr="00AD25BB">
        <w:t xml:space="preserve">the Bidder obtains the prior written consent of </w:t>
      </w:r>
      <w:r w:rsidR="00FD4E74">
        <w:t>the Trust</w:t>
      </w:r>
      <w:r w:rsidRPr="00AD25BB">
        <w:t xml:space="preserve"> in relation to such disclosure, copying, reproduction, distribution or passing of Information.</w:t>
      </w:r>
    </w:p>
    <w:p w:rsidR="00AB5B44" w:rsidRPr="00AD25BB" w:rsidRDefault="00AB5B44" w:rsidP="00AB5B44">
      <w:pPr>
        <w:pStyle w:val="Level2"/>
        <w:numPr>
          <w:ilvl w:val="1"/>
          <w:numId w:val="5"/>
        </w:numPr>
        <w:spacing w:after="200"/>
      </w:pPr>
      <w:bookmarkStart w:id="29" w:name="_Ref408431772"/>
      <w:r w:rsidRPr="00AD25BB">
        <w:t>Any Bidder who does not comply wi</w:t>
      </w:r>
      <w:r>
        <w:t>th the requirements set out in</w:t>
      </w:r>
      <w:r w:rsidRPr="00AD25BB">
        <w:t xml:space="preserve"> paragraph</w:t>
      </w:r>
      <w:r>
        <w:t xml:space="preserve"> </w:t>
      </w:r>
      <w:r>
        <w:fldChar w:fldCharType="begin"/>
      </w:r>
      <w:r>
        <w:instrText xml:space="preserve"> REF _Ref394389578 \r \h </w:instrText>
      </w:r>
      <w:r>
        <w:fldChar w:fldCharType="separate"/>
      </w:r>
      <w:r w:rsidR="00F75044">
        <w:t>6.23</w:t>
      </w:r>
      <w:r>
        <w:fldChar w:fldCharType="end"/>
      </w:r>
      <w:r>
        <w:t xml:space="preserve"> above </w:t>
      </w:r>
      <w:r w:rsidR="0056398C">
        <w:t>will</w:t>
      </w:r>
      <w:r w:rsidRPr="00AD25BB">
        <w:t xml:space="preserve"> be disqualified from further participation in the </w:t>
      </w:r>
      <w:bookmarkStart w:id="30" w:name="_9kR3WTr26645FfV1nuAvrsuAyzJ8uOZPD9KFIZZ"/>
      <w:r>
        <w:t>Procurement</w:t>
      </w:r>
      <w:r w:rsidRPr="00AD25BB">
        <w:t xml:space="preserve"> </w:t>
      </w:r>
      <w:bookmarkEnd w:id="30"/>
      <w:r w:rsidRPr="00AD25BB">
        <w:t xml:space="preserve">(without prejudice to any other civil remedies available to </w:t>
      </w:r>
      <w:r w:rsidR="00FD4E74">
        <w:t>the Trust</w:t>
      </w:r>
      <w:r w:rsidRPr="00AD25BB">
        <w:t xml:space="preserve"> and without prejudice to any criminal liability which such conduct by a Bidder may attract).</w:t>
      </w:r>
      <w:bookmarkEnd w:id="29"/>
    </w:p>
    <w:p w:rsidR="00AB5B44" w:rsidRPr="00AE352A" w:rsidRDefault="00AB5B44" w:rsidP="00AB5B44">
      <w:pPr>
        <w:pStyle w:val="Body1"/>
        <w:rPr>
          <w:b/>
        </w:rPr>
      </w:pPr>
      <w:bookmarkStart w:id="31" w:name="_Ref333602000"/>
      <w:r w:rsidRPr="00AE352A">
        <w:rPr>
          <w:b/>
        </w:rPr>
        <w:t>Non-Collusion</w:t>
      </w:r>
      <w:bookmarkEnd w:id="31"/>
    </w:p>
    <w:p w:rsidR="00AB5B44" w:rsidRPr="00AD25BB" w:rsidRDefault="00AB5B44" w:rsidP="00AB5B44">
      <w:pPr>
        <w:pStyle w:val="Level2"/>
        <w:numPr>
          <w:ilvl w:val="1"/>
          <w:numId w:val="5"/>
        </w:numPr>
        <w:spacing w:after="200"/>
      </w:pPr>
      <w:bookmarkStart w:id="32" w:name="_Ref406750890"/>
      <w:r>
        <w:t>A</w:t>
      </w:r>
      <w:r w:rsidRPr="00AD25BB">
        <w:t xml:space="preserve">ny Bidder who, in connection with this </w:t>
      </w:r>
      <w:r>
        <w:t>Procurement</w:t>
      </w:r>
      <w:r w:rsidRPr="00AD25BB">
        <w:t xml:space="preserve"> and without obtaining the prior written consent of </w:t>
      </w:r>
      <w:r w:rsidR="00FD4E74">
        <w:t>the Trust</w:t>
      </w:r>
      <w:r w:rsidRPr="00AD25BB">
        <w:t>:</w:t>
      </w:r>
      <w:bookmarkEnd w:id="32"/>
    </w:p>
    <w:p w:rsidR="00AB5B44" w:rsidRPr="00AD25BB" w:rsidRDefault="00AB5B44" w:rsidP="00AB5B44">
      <w:pPr>
        <w:pStyle w:val="Level3"/>
        <w:numPr>
          <w:ilvl w:val="2"/>
          <w:numId w:val="5"/>
        </w:numPr>
        <w:spacing w:after="200"/>
      </w:pPr>
      <w:bookmarkStart w:id="33" w:name="_Ref394389747"/>
      <w:r w:rsidRPr="00AD25BB">
        <w:t xml:space="preserve">fixes or adjusts the pricing of its </w:t>
      </w:r>
      <w:r>
        <w:t xml:space="preserve">Tender Response </w:t>
      </w:r>
      <w:r w:rsidRPr="00AD25BB">
        <w:t>by or in accordance with any agreement or arrangement with any other; or</w:t>
      </w:r>
      <w:bookmarkEnd w:id="33"/>
    </w:p>
    <w:p w:rsidR="00AB5B44" w:rsidRPr="00AD25BB" w:rsidRDefault="00AB5B44" w:rsidP="00AB5B44">
      <w:pPr>
        <w:pStyle w:val="Level3"/>
        <w:numPr>
          <w:ilvl w:val="2"/>
          <w:numId w:val="5"/>
        </w:numPr>
        <w:spacing w:after="200"/>
      </w:pPr>
      <w:bookmarkStart w:id="34" w:name="_Ref394389756"/>
      <w:r w:rsidRPr="00AD25BB">
        <w:t xml:space="preserve">enters into any agreement or arrangement with any other Bidder, or causes or induces any other person to enter such agreement or arrangement, that it shall refrain from participating in this </w:t>
      </w:r>
      <w:r>
        <w:t>restricted</w:t>
      </w:r>
      <w:r w:rsidRPr="00AD25BB">
        <w:t xml:space="preserve"> process; or</w:t>
      </w:r>
      <w:bookmarkEnd w:id="34"/>
    </w:p>
    <w:p w:rsidR="00AB5B44" w:rsidRPr="00AD25BB" w:rsidRDefault="00AB5B44" w:rsidP="00AB5B44">
      <w:pPr>
        <w:pStyle w:val="Level3"/>
        <w:numPr>
          <w:ilvl w:val="2"/>
          <w:numId w:val="5"/>
        </w:numPr>
        <w:spacing w:after="200"/>
      </w:pPr>
      <w:r w:rsidRPr="00AD25BB">
        <w:t xml:space="preserve">causes or induces any person to enter into such agreement as mentioned in </w:t>
      </w:r>
      <w:r w:rsidRPr="00AD25BB">
        <w:fldChar w:fldCharType="begin"/>
      </w:r>
      <w:r w:rsidRPr="00AE352A">
        <w:instrText xml:space="preserve"> REF _Ref394389747 \r \h  \* MERGEFORMAT </w:instrText>
      </w:r>
      <w:r w:rsidRPr="00AD25BB">
        <w:fldChar w:fldCharType="separate"/>
      </w:r>
      <w:r w:rsidR="00F75044">
        <w:t>(a)</w:t>
      </w:r>
      <w:r w:rsidRPr="00AD25BB">
        <w:fldChar w:fldCharType="end"/>
      </w:r>
      <w:r w:rsidRPr="00AD25BB">
        <w:t xml:space="preserve"> and </w:t>
      </w:r>
      <w:r w:rsidRPr="00AD25BB">
        <w:fldChar w:fldCharType="begin"/>
      </w:r>
      <w:r w:rsidRPr="00AE352A">
        <w:instrText xml:space="preserve"> REF _Ref394389756 \r \h  \* MERGEFORMAT </w:instrText>
      </w:r>
      <w:r w:rsidRPr="00AD25BB">
        <w:fldChar w:fldCharType="separate"/>
      </w:r>
      <w:r w:rsidR="00F75044">
        <w:t>(b)</w:t>
      </w:r>
      <w:r w:rsidRPr="00AD25BB">
        <w:fldChar w:fldCharType="end"/>
      </w:r>
      <w:r w:rsidRPr="00AD25BB">
        <w:t xml:space="preserve"> above or to inform any Bidder of the whole or any part of any other Bidder's </w:t>
      </w:r>
      <w:r>
        <w:t>Tender Response</w:t>
      </w:r>
      <w:r w:rsidRPr="00AD25BB">
        <w:t>; or</w:t>
      </w:r>
    </w:p>
    <w:p w:rsidR="00AB5B44" w:rsidRPr="00AD25BB" w:rsidRDefault="00AB5B44" w:rsidP="00AB5B44">
      <w:pPr>
        <w:pStyle w:val="Level3"/>
        <w:numPr>
          <w:ilvl w:val="2"/>
          <w:numId w:val="5"/>
        </w:numPr>
        <w:spacing w:after="200"/>
      </w:pPr>
      <w:r w:rsidRPr="00AD25BB">
        <w:t xml:space="preserve">offers or agrees to pay or give any sum of money, inducement or valuable consideration directly or indirectly to any person for doing or having done or causing or having caused to be done any act or omission in relation to any other Bidder's </w:t>
      </w:r>
      <w:r>
        <w:t>Tender Response</w:t>
      </w:r>
      <w:r w:rsidRPr="00AD25BB">
        <w:t>; or</w:t>
      </w:r>
    </w:p>
    <w:p w:rsidR="00AB5B44" w:rsidRPr="00AD25BB" w:rsidRDefault="00AB5B44" w:rsidP="00AB5B44">
      <w:pPr>
        <w:pStyle w:val="Level3"/>
        <w:numPr>
          <w:ilvl w:val="2"/>
          <w:numId w:val="5"/>
        </w:numPr>
        <w:spacing w:after="200"/>
      </w:pPr>
      <w:r w:rsidRPr="00AD25BB">
        <w:t xml:space="preserve">communicates to any person other than </w:t>
      </w:r>
      <w:r w:rsidR="00FD4E74">
        <w:t>the Trust</w:t>
      </w:r>
      <w:r w:rsidRPr="00AD25BB">
        <w:t xml:space="preserve"> any element of its </w:t>
      </w:r>
      <w:r>
        <w:t>Tender Response;</w:t>
      </w:r>
    </w:p>
    <w:p w:rsidR="00AB5B44" w:rsidRPr="00AD25BB" w:rsidRDefault="004D7A20" w:rsidP="00AB5B44">
      <w:pPr>
        <w:pStyle w:val="Level3"/>
        <w:numPr>
          <w:ilvl w:val="0"/>
          <w:numId w:val="0"/>
        </w:numPr>
        <w:ind w:left="720"/>
      </w:pPr>
      <w:r>
        <w:t>will</w:t>
      </w:r>
      <w:r w:rsidR="00AB5B44" w:rsidRPr="00AD25BB">
        <w:t xml:space="preserve"> be disqualified from further participation in this </w:t>
      </w:r>
      <w:r w:rsidR="00AB5B44">
        <w:t>Procurement</w:t>
      </w:r>
      <w:r w:rsidR="00AB5B44" w:rsidRPr="00AD25BB">
        <w:t xml:space="preserve"> (without prejudice to any other civil remedies available to </w:t>
      </w:r>
      <w:r w:rsidR="00FD4E74">
        <w:t>the Trust</w:t>
      </w:r>
      <w:r w:rsidR="00AB5B44" w:rsidRPr="00AD25BB">
        <w:t xml:space="preserve"> and without prejudice to any criminal liability that such conduct by a Bidder may attract).</w:t>
      </w:r>
    </w:p>
    <w:p w:rsidR="00AB5B44" w:rsidRPr="00A64791" w:rsidRDefault="00AB5B44" w:rsidP="00AB5B44">
      <w:pPr>
        <w:pStyle w:val="Body1"/>
        <w:rPr>
          <w:b/>
        </w:rPr>
      </w:pPr>
      <w:bookmarkStart w:id="35" w:name="_Ref333602049"/>
      <w:r w:rsidRPr="00A64791">
        <w:rPr>
          <w:b/>
        </w:rPr>
        <w:t>Canvassing</w:t>
      </w:r>
      <w:bookmarkEnd w:id="35"/>
    </w:p>
    <w:p w:rsidR="00AB5B44" w:rsidRPr="00AD25BB" w:rsidRDefault="00AB5B44" w:rsidP="00AB5B44">
      <w:pPr>
        <w:pStyle w:val="Level2"/>
        <w:numPr>
          <w:ilvl w:val="1"/>
          <w:numId w:val="5"/>
        </w:numPr>
        <w:spacing w:after="200"/>
      </w:pPr>
      <w:bookmarkStart w:id="36" w:name="_Ref408474663"/>
      <w:r w:rsidRPr="00AD25BB">
        <w:t xml:space="preserve">Any Bidder who, in connection with this </w:t>
      </w:r>
      <w:r>
        <w:t>Procurement</w:t>
      </w:r>
      <w:r w:rsidRPr="00AD25BB">
        <w:t>:</w:t>
      </w:r>
      <w:bookmarkEnd w:id="36"/>
    </w:p>
    <w:p w:rsidR="00AB5B44" w:rsidRPr="00AD25BB" w:rsidRDefault="00AB5B44" w:rsidP="00AB5B44">
      <w:pPr>
        <w:pStyle w:val="Level3"/>
        <w:numPr>
          <w:ilvl w:val="2"/>
          <w:numId w:val="5"/>
        </w:numPr>
        <w:spacing w:after="200"/>
      </w:pPr>
      <w:r w:rsidRPr="00AD25BB">
        <w:t xml:space="preserve">offers any </w:t>
      </w:r>
      <w:r w:rsidR="00613BA2" w:rsidRPr="00AD25BB">
        <w:t xml:space="preserve">inducement, fee or reward to any servant or agent of </w:t>
      </w:r>
      <w:r w:rsidR="00FD4E74">
        <w:t>the Trust</w:t>
      </w:r>
      <w:r w:rsidR="00613BA2">
        <w:t xml:space="preserve"> or </w:t>
      </w:r>
      <w:r w:rsidR="00613BA2" w:rsidRPr="00AD25BB">
        <w:t xml:space="preserve">any person acting as an adviser to </w:t>
      </w:r>
      <w:r w:rsidR="00FD4E74">
        <w:t>the Trust</w:t>
      </w:r>
      <w:r w:rsidR="00613BA2">
        <w:t xml:space="preserve"> </w:t>
      </w:r>
      <w:r w:rsidR="00613BA2" w:rsidRPr="00AD25BB">
        <w:t xml:space="preserve">in connection with this </w:t>
      </w:r>
      <w:r w:rsidR="00613BA2">
        <w:t>Procurement</w:t>
      </w:r>
      <w:r w:rsidR="00613BA2" w:rsidRPr="00AD25BB">
        <w:t xml:space="preserve"> or does anything which would constitute a breach of the </w:t>
      </w:r>
      <w:r w:rsidR="00613BA2">
        <w:fldChar w:fldCharType="begin">
          <w:fldData xml:space="preserve">dgAxAHwAMQAwADAAMAAyAHwAUAByAGUAdgBlAG4AdABpAG8AbgAgAG8AZgAgAEMAbwByAHIAdQBw
AHQAaQBvAG4AIABBAGMAdAAgADEAOAA4ADkAfABBAG0AYgBpAGcALQAxADAAMAAwADIAfAB8AA==
</w:fldData>
        </w:fldChar>
      </w:r>
      <w:r w:rsidR="00613BA2">
        <w:instrText xml:space="preserve"> ADDIN CiteCheck Marker </w:instrText>
      </w:r>
      <w:r w:rsidR="00613BA2">
        <w:fldChar w:fldCharType="end"/>
      </w:r>
      <w:r w:rsidR="00613BA2" w:rsidRPr="00AD25BB">
        <w:t>Prevention of Corruption Act</w:t>
      </w:r>
      <w:r w:rsidR="00613BA2">
        <w:t xml:space="preserve"> </w:t>
      </w:r>
      <w:r w:rsidR="00613BA2" w:rsidRPr="00AD25BB">
        <w:t xml:space="preserve">1889 to 1916 or the </w:t>
      </w:r>
      <w:r w:rsidR="00613BA2">
        <w:fldChar w:fldCharType="begin">
          <w:fldData xml:space="preserve">dgAxAHwAMQAwADAAMAAzAHwAQgByAGkAYgBlAHIAeQAgAEEAYwB0ACAAMgAwADEAMAB8AEIARQBT
AFQAQgBMAFQASQBUAEwARQA3ADMANQA2ADEANAB8AHwA
</w:fldData>
        </w:fldChar>
      </w:r>
      <w:r w:rsidR="00613BA2">
        <w:instrText xml:space="preserve"> ADDIN CiteCheck Marker </w:instrText>
      </w:r>
      <w:r w:rsidR="00613BA2">
        <w:fldChar w:fldCharType="end"/>
      </w:r>
      <w:r w:rsidR="00613BA2" w:rsidRPr="00AD25BB">
        <w:t>Bribery Act 2010</w:t>
      </w:r>
      <w:r w:rsidRPr="00AD25BB">
        <w:t>; or</w:t>
      </w:r>
    </w:p>
    <w:p w:rsidR="00AB5B44" w:rsidRPr="00AD25BB" w:rsidRDefault="00613BA2" w:rsidP="00AB5B44">
      <w:pPr>
        <w:pStyle w:val="Level3"/>
        <w:numPr>
          <w:ilvl w:val="2"/>
          <w:numId w:val="5"/>
        </w:numPr>
        <w:spacing w:after="200"/>
      </w:pPr>
      <w:r w:rsidRPr="00AD25BB">
        <w:t xml:space="preserve">contacts any servant or agent of </w:t>
      </w:r>
      <w:r>
        <w:t xml:space="preserve">any </w:t>
      </w:r>
      <w:r w:rsidR="00FD4E74">
        <w:t>the Trust</w:t>
      </w:r>
      <w:r>
        <w:t xml:space="preserve"> or </w:t>
      </w:r>
      <w:r w:rsidRPr="00AD25BB">
        <w:t xml:space="preserve">any person acting as an adviser to </w:t>
      </w:r>
      <w:r w:rsidR="00FD4E74">
        <w:t>the Trust</w:t>
      </w:r>
      <w:r w:rsidRPr="00AD25BB">
        <w:t xml:space="preserve"> prior to the </w:t>
      </w:r>
      <w:r w:rsidR="00612A60">
        <w:t>commencement of the Contract</w:t>
      </w:r>
      <w:r>
        <w:t xml:space="preserve"> </w:t>
      </w:r>
      <w:r w:rsidRPr="00AD25BB">
        <w:t xml:space="preserve">being entered into about any aspect of this </w:t>
      </w:r>
      <w:r>
        <w:t>Procurement</w:t>
      </w:r>
      <w:r w:rsidRPr="00AD25BB">
        <w:t xml:space="preserve"> process in a manner not permitted by the </w:t>
      </w:r>
      <w:r>
        <w:t>ITT</w:t>
      </w:r>
      <w:r w:rsidR="00AB5B44">
        <w:t>,</w:t>
      </w:r>
    </w:p>
    <w:p w:rsidR="00AB5B44" w:rsidRPr="00AD25BB" w:rsidRDefault="004D7A20" w:rsidP="00AB5B44">
      <w:pPr>
        <w:pStyle w:val="Body1"/>
      </w:pPr>
      <w:r>
        <w:t>will</w:t>
      </w:r>
      <w:r w:rsidR="00AB5B44" w:rsidRPr="00AD25BB">
        <w:t xml:space="preserve"> be disqualified from further participation in the </w:t>
      </w:r>
      <w:bookmarkStart w:id="37" w:name="_9kMHG5YVt48867HhX3pwCxtuwC01LAwQbRFBMHK"/>
      <w:r w:rsidR="00AB5B44">
        <w:t>Procurement</w:t>
      </w:r>
      <w:r w:rsidR="00AB5B44" w:rsidRPr="00AD25BB">
        <w:t xml:space="preserve"> at </w:t>
      </w:r>
      <w:r w:rsidR="00FD4E74">
        <w:t>the Trust</w:t>
      </w:r>
      <w:r w:rsidR="00AB5B44" w:rsidRPr="00AD25BB">
        <w:t>'s</w:t>
      </w:r>
      <w:bookmarkEnd w:id="37"/>
      <w:r w:rsidR="00AB5B44" w:rsidRPr="00AD25BB">
        <w:t xml:space="preserve"> absolute discretion (in either case without prejudice to any other civil remedies available to </w:t>
      </w:r>
      <w:r w:rsidR="00FD4E74">
        <w:t>the Trust</w:t>
      </w:r>
      <w:r w:rsidR="00AB5B44" w:rsidRPr="00AD25BB">
        <w:t xml:space="preserve"> and without prejudice to any criminal liability which such conduct by Bidder may attract).</w:t>
      </w:r>
    </w:p>
    <w:p w:rsidR="00AB5B44" w:rsidRPr="00A64791" w:rsidRDefault="00AB5B44" w:rsidP="00AB5B44">
      <w:pPr>
        <w:pStyle w:val="Body1"/>
        <w:rPr>
          <w:b/>
        </w:rPr>
      </w:pPr>
      <w:r w:rsidRPr="00A64791">
        <w:rPr>
          <w:b/>
        </w:rPr>
        <w:t>Conflict of Interest</w:t>
      </w:r>
    </w:p>
    <w:p w:rsidR="00AB5B44" w:rsidRDefault="00AB5B44" w:rsidP="00AB5B44">
      <w:pPr>
        <w:pStyle w:val="Level2"/>
        <w:numPr>
          <w:ilvl w:val="1"/>
          <w:numId w:val="5"/>
        </w:numPr>
        <w:spacing w:after="200"/>
      </w:pPr>
      <w:r w:rsidRPr="00AD25BB">
        <w:t xml:space="preserve">Bidders are responsible for ensuring that there are no conflicts of interest either between their own advisers, or between themselves/their own advisers and </w:t>
      </w:r>
      <w:r w:rsidR="00FD4E74">
        <w:t>the Trust</w:t>
      </w:r>
      <w:r w:rsidRPr="00AD25BB">
        <w:t xml:space="preserve"> and its advisers.  A Bidder must notify </w:t>
      </w:r>
      <w:r w:rsidR="00FD4E74">
        <w:t>the Trust</w:t>
      </w:r>
      <w:r w:rsidRPr="00AD25BB">
        <w:t xml:space="preserve"> of any conflict of interest or potential conflict of interest as soon as reasonably practicable after it becomes aware of such a conflict.</w:t>
      </w:r>
    </w:p>
    <w:p w:rsidR="00613664" w:rsidRPr="00613664" w:rsidRDefault="00613664" w:rsidP="00613664">
      <w:pPr>
        <w:pStyle w:val="Level3"/>
        <w:numPr>
          <w:ilvl w:val="0"/>
          <w:numId w:val="0"/>
        </w:numPr>
        <w:ind w:left="720"/>
        <w:rPr>
          <w:b/>
        </w:rPr>
      </w:pPr>
      <w:r w:rsidRPr="00613664">
        <w:rPr>
          <w:b/>
        </w:rPr>
        <w:t>Participation in Tenders</w:t>
      </w:r>
    </w:p>
    <w:p w:rsidR="00613664" w:rsidRDefault="00613664" w:rsidP="00AB5B44">
      <w:pPr>
        <w:pStyle w:val="Level2"/>
        <w:numPr>
          <w:ilvl w:val="1"/>
          <w:numId w:val="5"/>
        </w:numPr>
        <w:spacing w:after="200"/>
      </w:pPr>
      <w:r>
        <w:t>Bidders may only submit a single tender unless this ITT expressly states otherwise.</w:t>
      </w:r>
      <w:r w:rsidR="001800E3">
        <w:t xml:space="preserve"> If a Bidder submits more than one tender before the deadline for Tender Responses, </w:t>
      </w:r>
      <w:r w:rsidR="00FD4E74">
        <w:t>the Trust</w:t>
      </w:r>
      <w:r w:rsidR="001800E3">
        <w:t xml:space="preserve"> reserves the right to evaluate the last submitted Tender Response and disregard any previous Tender Responses. However, </w:t>
      </w:r>
      <w:r w:rsidR="00FD4E74">
        <w:t>the Trust</w:t>
      </w:r>
      <w:r w:rsidR="001800E3">
        <w:t xml:space="preserve"> </w:t>
      </w:r>
      <w:r w:rsidR="004D7A20">
        <w:t xml:space="preserve">will </w:t>
      </w:r>
      <w:r w:rsidR="001800E3">
        <w:t xml:space="preserve">clarify with a Bidder which Tender Response is to be evaluated. </w:t>
      </w:r>
    </w:p>
    <w:p w:rsidR="000073AA" w:rsidRPr="000073AA" w:rsidRDefault="000073AA" w:rsidP="000073AA">
      <w:pPr>
        <w:pStyle w:val="Body1"/>
        <w:rPr>
          <w:rStyle w:val="Level1asHeadingtext"/>
          <w:b w:val="0"/>
        </w:rPr>
      </w:pPr>
      <w:r w:rsidRPr="000073AA">
        <w:rPr>
          <w:b/>
        </w:rPr>
        <w:t>Participation of Key Sub-Contractors</w:t>
      </w:r>
    </w:p>
    <w:p w:rsidR="000073AA" w:rsidRDefault="00163DEE" w:rsidP="0060771F">
      <w:pPr>
        <w:pStyle w:val="Level2"/>
        <w:numPr>
          <w:ilvl w:val="1"/>
          <w:numId w:val="5"/>
        </w:numPr>
        <w:adjustRightInd/>
      </w:pPr>
      <w:r>
        <w:t>Bidder</w:t>
      </w:r>
      <w:r w:rsidR="000073AA">
        <w:t>s are permitted t</w:t>
      </w:r>
      <w:r w:rsidR="009361B4">
        <w:t>o submit one response to this ITT</w:t>
      </w:r>
      <w:r w:rsidR="000073AA">
        <w:t xml:space="preserve"> only.  </w:t>
      </w:r>
    </w:p>
    <w:p w:rsidR="000073AA" w:rsidRDefault="000073AA" w:rsidP="0060771F">
      <w:pPr>
        <w:pStyle w:val="Level2"/>
        <w:numPr>
          <w:ilvl w:val="1"/>
          <w:numId w:val="5"/>
        </w:numPr>
        <w:adjustRightInd/>
      </w:pPr>
      <w:r>
        <w:t>If the</w:t>
      </w:r>
      <w:r w:rsidR="009361B4">
        <w:t xml:space="preserve"> </w:t>
      </w:r>
      <w:r w:rsidR="00163DEE">
        <w:t>Bidder</w:t>
      </w:r>
      <w:r w:rsidR="009361B4">
        <w:t>'s response to this ITT</w:t>
      </w:r>
      <w:r>
        <w:t xml:space="preserve"> proposes</w:t>
      </w:r>
      <w:r w:rsidR="006D68E5">
        <w:t xml:space="preserve"> that it will engage a Key Sub-C</w:t>
      </w:r>
      <w:r>
        <w:t>ontractor, the provisions of t</w:t>
      </w:r>
      <w:r w:rsidR="009361B4">
        <w:t>his ITT</w:t>
      </w:r>
      <w:r>
        <w:t xml:space="preserve"> shall, to the extent that they apply to the </w:t>
      </w:r>
      <w:r w:rsidR="00163DEE">
        <w:t>Bidder</w:t>
      </w:r>
      <w:r w:rsidR="006D68E5">
        <w:t>, apply equally to a Key Sub-C</w:t>
      </w:r>
      <w:r>
        <w:t>ontractor.</w:t>
      </w:r>
    </w:p>
    <w:p w:rsidR="000073AA" w:rsidRDefault="000073AA" w:rsidP="0060771F">
      <w:pPr>
        <w:pStyle w:val="Level2"/>
        <w:numPr>
          <w:ilvl w:val="1"/>
          <w:numId w:val="5"/>
        </w:numPr>
        <w:adjustRightInd/>
      </w:pPr>
      <w:r>
        <w:t xml:space="preserve">Any person that is a proposed Key Sub-Contractor for a </w:t>
      </w:r>
      <w:r w:rsidR="00163DEE">
        <w:t>Bidder</w:t>
      </w:r>
      <w:r>
        <w:t xml:space="preserve"> may be a Key Sub-Contractor for one </w:t>
      </w:r>
      <w:r w:rsidR="00163DEE">
        <w:t>Bidder</w:t>
      </w:r>
      <w:r>
        <w:t xml:space="preserve"> only. </w:t>
      </w:r>
    </w:p>
    <w:p w:rsidR="000073AA" w:rsidRDefault="000073AA" w:rsidP="0060771F">
      <w:pPr>
        <w:pStyle w:val="Level2"/>
        <w:numPr>
          <w:ilvl w:val="1"/>
          <w:numId w:val="5"/>
        </w:numPr>
        <w:adjustRightInd/>
      </w:pPr>
      <w:r>
        <w:t xml:space="preserve">If the </w:t>
      </w:r>
      <w:r w:rsidR="00163DEE">
        <w:t>Bidder</w:t>
      </w:r>
      <w:r>
        <w:t xml:space="preserve"> intends to appoint a Key Sub-Contractor, it must ensure that t</w:t>
      </w:r>
      <w:r w:rsidR="006D68E5">
        <w:t>he Key Sub-C</w:t>
      </w:r>
      <w:r>
        <w:t xml:space="preserve">ontractor is not proposed as a Key Sub-Contractor in any other </w:t>
      </w:r>
      <w:r w:rsidR="00163DEE">
        <w:t>Bidder</w:t>
      </w:r>
      <w:r>
        <w:t xml:space="preserve">'s response to this </w:t>
      </w:r>
      <w:r w:rsidR="009361B4">
        <w:t>ITT</w:t>
      </w:r>
      <w:r>
        <w:t xml:space="preserve">. </w:t>
      </w:r>
    </w:p>
    <w:p w:rsidR="000073AA" w:rsidRDefault="000073AA" w:rsidP="0060771F">
      <w:pPr>
        <w:pStyle w:val="Level2"/>
        <w:numPr>
          <w:ilvl w:val="1"/>
          <w:numId w:val="5"/>
        </w:numPr>
        <w:adjustRightInd/>
      </w:pPr>
      <w:r>
        <w:t xml:space="preserve">Any </w:t>
      </w:r>
      <w:r w:rsidR="00163DEE">
        <w:t>Bidder</w:t>
      </w:r>
      <w:r>
        <w:t xml:space="preserve"> or Key Sub-</w:t>
      </w:r>
      <w:r w:rsidR="006D68E5">
        <w:t>C</w:t>
      </w:r>
      <w:r>
        <w:t xml:space="preserve">ontractor (as the context requires) that, in connection with this Procurement and without obtaining the prior written consent of </w:t>
      </w:r>
      <w:r w:rsidR="00FD4E74">
        <w:t>the Trust</w:t>
      </w:r>
      <w:r>
        <w:t>:</w:t>
      </w:r>
    </w:p>
    <w:p w:rsidR="000073AA" w:rsidRDefault="000073AA" w:rsidP="0060771F">
      <w:pPr>
        <w:pStyle w:val="Level3"/>
        <w:numPr>
          <w:ilvl w:val="2"/>
          <w:numId w:val="5"/>
        </w:numPr>
        <w:adjustRightInd/>
      </w:pPr>
      <w:r>
        <w:t xml:space="preserve">agrees to </w:t>
      </w:r>
      <w:r w:rsidR="006D68E5">
        <w:t>act as Key Sub-C</w:t>
      </w:r>
      <w:r w:rsidRPr="004207A0">
        <w:t>ontractor to more than one</w:t>
      </w:r>
      <w:r>
        <w:t xml:space="preserve"> </w:t>
      </w:r>
      <w:r w:rsidR="00163DEE">
        <w:t>Bidder</w:t>
      </w:r>
      <w:r>
        <w:t xml:space="preserve">; </w:t>
      </w:r>
    </w:p>
    <w:p w:rsidR="000073AA" w:rsidRDefault="006D68E5" w:rsidP="0060771F">
      <w:pPr>
        <w:pStyle w:val="Level3"/>
        <w:numPr>
          <w:ilvl w:val="2"/>
          <w:numId w:val="5"/>
        </w:numPr>
        <w:adjustRightInd/>
      </w:pPr>
      <w:r>
        <w:t>agrees to appoint a Key Sub-C</w:t>
      </w:r>
      <w:r w:rsidR="000073AA">
        <w:t>ontractor that is</w:t>
      </w:r>
      <w:r>
        <w:t xml:space="preserve"> named as the proposed Key Sub-C</w:t>
      </w:r>
      <w:r w:rsidR="000073AA">
        <w:t xml:space="preserve">ontractor in relation to another </w:t>
      </w:r>
      <w:r w:rsidR="00163DEE">
        <w:t>Bidder</w:t>
      </w:r>
      <w:r w:rsidR="000073AA">
        <w:t xml:space="preserve">; </w:t>
      </w:r>
    </w:p>
    <w:p w:rsidR="000073AA" w:rsidRDefault="000073AA" w:rsidP="0060771F">
      <w:pPr>
        <w:pStyle w:val="Level3"/>
        <w:numPr>
          <w:ilvl w:val="2"/>
          <w:numId w:val="5"/>
        </w:numPr>
        <w:adjustRightInd/>
      </w:pPr>
      <w:r>
        <w:t>causes or induces any person to disclose information relating to the whole or part of another</w:t>
      </w:r>
      <w:r w:rsidR="009361B4">
        <w:t xml:space="preserve"> </w:t>
      </w:r>
      <w:r w:rsidR="00163DEE">
        <w:t>Bidder</w:t>
      </w:r>
      <w:r w:rsidR="009361B4">
        <w:t>'s response to this ITT</w:t>
      </w:r>
      <w:r>
        <w:t xml:space="preserve">; </w:t>
      </w:r>
    </w:p>
    <w:p w:rsidR="000073AA" w:rsidRDefault="000073AA" w:rsidP="0060771F">
      <w:pPr>
        <w:pStyle w:val="Level3"/>
        <w:numPr>
          <w:ilvl w:val="2"/>
          <w:numId w:val="5"/>
        </w:numPr>
        <w:adjustRightInd/>
      </w:pPr>
      <w:r>
        <w:t xml:space="preserve">offers or agrees to pay or give any sum of money, inducement or valuable consideration directly or indirectly to any person for doing or having done or causing or having caused to be done any act or omission in relation to another </w:t>
      </w:r>
      <w:r w:rsidR="00163DEE">
        <w:t>Bidder</w:t>
      </w:r>
      <w:r>
        <w:t xml:space="preserve">'s response to this </w:t>
      </w:r>
      <w:r w:rsidR="009361B4">
        <w:t>ITT</w:t>
      </w:r>
      <w:r>
        <w:t xml:space="preserve">; </w:t>
      </w:r>
    </w:p>
    <w:p w:rsidR="000073AA" w:rsidRDefault="000073AA" w:rsidP="0060771F">
      <w:pPr>
        <w:pStyle w:val="Level3"/>
        <w:numPr>
          <w:ilvl w:val="2"/>
          <w:numId w:val="5"/>
        </w:numPr>
        <w:adjustRightInd/>
      </w:pPr>
      <w:r>
        <w:t xml:space="preserve">communicates to any person other than </w:t>
      </w:r>
      <w:r w:rsidR="00FD4E74">
        <w:t>the Trust</w:t>
      </w:r>
      <w:r>
        <w:t xml:space="preserve"> any element of its response to this </w:t>
      </w:r>
      <w:r w:rsidR="009361B4">
        <w:t>ITT</w:t>
      </w:r>
      <w:r>
        <w:t xml:space="preserve"> (except where such disclosures are made in confidence for the purposes of engaging a sub-contractor),</w:t>
      </w:r>
    </w:p>
    <w:p w:rsidR="000073AA" w:rsidRDefault="004D7A20" w:rsidP="000073AA">
      <w:pPr>
        <w:pStyle w:val="Level3"/>
        <w:numPr>
          <w:ilvl w:val="0"/>
          <w:numId w:val="0"/>
        </w:numPr>
        <w:ind w:left="720"/>
      </w:pPr>
      <w:r>
        <w:t>will</w:t>
      </w:r>
      <w:r w:rsidR="000073AA">
        <w:t xml:space="preserve"> be disqualified from further participation in this Procurement, without prejudice to any other civil remedies available to </w:t>
      </w:r>
      <w:r w:rsidR="00FD4E74">
        <w:t>the Trust</w:t>
      </w:r>
      <w:r w:rsidR="000073AA">
        <w:t xml:space="preserve"> and without prejudice to any criminal liability that such conduct by a</w:t>
      </w:r>
      <w:r w:rsidR="006D68E5">
        <w:t xml:space="preserve"> </w:t>
      </w:r>
      <w:r w:rsidR="00163DEE">
        <w:t>Bidder</w:t>
      </w:r>
      <w:r w:rsidR="006D68E5">
        <w:t xml:space="preserve"> or proposed Key Sub-C</w:t>
      </w:r>
      <w:r w:rsidR="000073AA">
        <w:t xml:space="preserve">ontractor may attract).  </w:t>
      </w:r>
    </w:p>
    <w:p w:rsidR="000073AA" w:rsidRPr="00AD25BB" w:rsidRDefault="000073AA" w:rsidP="0060771F">
      <w:pPr>
        <w:pStyle w:val="Level2"/>
        <w:numPr>
          <w:ilvl w:val="1"/>
          <w:numId w:val="5"/>
        </w:numPr>
        <w:adjustRightInd/>
      </w:pPr>
      <w:r>
        <w:t xml:space="preserve">Where this </w:t>
      </w:r>
      <w:r w:rsidR="009361B4">
        <w:t>ITT</w:t>
      </w:r>
      <w:r>
        <w:t xml:space="preserve"> requires information to be provided by a Key Sub-Contractor, that information must be submitted by the relevant </w:t>
      </w:r>
      <w:r w:rsidR="00163DEE">
        <w:t>Bidder</w:t>
      </w:r>
      <w:r>
        <w:t xml:space="preserve"> with that </w:t>
      </w:r>
      <w:r w:rsidR="00163DEE">
        <w:t>Bidder</w:t>
      </w:r>
      <w:r>
        <w:t xml:space="preserve">'s information as a single response to this </w:t>
      </w:r>
      <w:r w:rsidR="009361B4">
        <w:t>ITT</w:t>
      </w:r>
      <w:r>
        <w:t xml:space="preserve">. The </w:t>
      </w:r>
      <w:r w:rsidR="00163DEE">
        <w:t>Bidder</w:t>
      </w:r>
      <w:r>
        <w:t xml:space="preserve"> will be responsible for the accuracy and completeness of information of all information that it submits, including that information relating to a Key Sub-Contractor. </w:t>
      </w:r>
    </w:p>
    <w:p w:rsidR="00AB5B44" w:rsidRPr="00A64791" w:rsidRDefault="00C3076F" w:rsidP="00AB5B44">
      <w:pPr>
        <w:pStyle w:val="Body1"/>
        <w:rPr>
          <w:b/>
        </w:rPr>
      </w:pPr>
      <w:r>
        <w:rPr>
          <w:b/>
        </w:rPr>
        <w:t>T</w:t>
      </w:r>
      <w:r w:rsidR="00FD4E74">
        <w:rPr>
          <w:b/>
        </w:rPr>
        <w:t>he Trust</w:t>
      </w:r>
      <w:r w:rsidR="00AB5B44" w:rsidRPr="00A64791">
        <w:rPr>
          <w:b/>
        </w:rPr>
        <w:t>'s Right to Reject Bidders</w:t>
      </w:r>
    </w:p>
    <w:p w:rsidR="00AB5B44" w:rsidRPr="00AD25BB" w:rsidRDefault="00AB5B44" w:rsidP="00AB5B44">
      <w:pPr>
        <w:pStyle w:val="Level2"/>
        <w:numPr>
          <w:ilvl w:val="1"/>
          <w:numId w:val="5"/>
        </w:numPr>
        <w:spacing w:after="200"/>
      </w:pPr>
      <w:r w:rsidRPr="00AD25BB">
        <w:t xml:space="preserve">Without prejudice to any of the above paragraphs in this section, </w:t>
      </w:r>
      <w:r w:rsidR="00FD4E74">
        <w:t>the Trust</w:t>
      </w:r>
      <w:r w:rsidRPr="00AD25BB">
        <w:t xml:space="preserve"> </w:t>
      </w:r>
      <w:r w:rsidR="0056398C">
        <w:t>will</w:t>
      </w:r>
      <w:r w:rsidRPr="00AD25BB">
        <w:t xml:space="preserve"> disqualify any Bidder that does not in </w:t>
      </w:r>
      <w:r w:rsidR="00FD4E74">
        <w:t>the Trust</w:t>
      </w:r>
      <w:r w:rsidRPr="00AD25BB">
        <w:t xml:space="preserve">'s opinion comply with the requirements of the </w:t>
      </w:r>
      <w:r>
        <w:t>ITT</w:t>
      </w:r>
      <w:r w:rsidRPr="00AD25BB">
        <w:t xml:space="preserve"> (including but not limited to the prohibitions set out in </w:t>
      </w:r>
      <w:r w:rsidRPr="00D242BF">
        <w:t xml:space="preserve">paragraphs </w:t>
      </w:r>
      <w:r w:rsidRPr="00D242BF">
        <w:fldChar w:fldCharType="begin"/>
      </w:r>
      <w:r w:rsidRPr="00D242BF">
        <w:instrText xml:space="preserve"> REF _Ref406750890 \r \h  \* MERGEFORMAT </w:instrText>
      </w:r>
      <w:r w:rsidRPr="00D242BF">
        <w:fldChar w:fldCharType="separate"/>
      </w:r>
      <w:r w:rsidR="00F75044">
        <w:t>6.25</w:t>
      </w:r>
      <w:r w:rsidRPr="00D242BF">
        <w:fldChar w:fldCharType="end"/>
      </w:r>
      <w:r w:rsidRPr="00D242BF">
        <w:t xml:space="preserve"> to </w:t>
      </w:r>
      <w:r w:rsidRPr="00D242BF">
        <w:fldChar w:fldCharType="begin"/>
      </w:r>
      <w:r w:rsidRPr="00D242BF">
        <w:instrText xml:space="preserve"> REF _Ref408474663 \r \h  \* MERGEFORMAT </w:instrText>
      </w:r>
      <w:r w:rsidRPr="00D242BF">
        <w:fldChar w:fldCharType="separate"/>
      </w:r>
      <w:r w:rsidR="00F75044">
        <w:t>6.26</w:t>
      </w:r>
      <w:r w:rsidRPr="00D242BF">
        <w:fldChar w:fldCharType="end"/>
      </w:r>
      <w:r>
        <w:t xml:space="preserve"> inclusive</w:t>
      </w:r>
      <w:r w:rsidRPr="00AD25BB">
        <w:t xml:space="preserve">) or any other requirement of </w:t>
      </w:r>
      <w:r w:rsidR="00FD4E74">
        <w:t>the Trust</w:t>
      </w:r>
      <w:r w:rsidRPr="00AD25BB">
        <w:t xml:space="preserve"> in connection with this </w:t>
      </w:r>
      <w:r>
        <w:t>Procurement</w:t>
      </w:r>
      <w:r w:rsidRPr="00AD25BB">
        <w:t xml:space="preserve"> that may from time to time be notified to Bidders.</w:t>
      </w:r>
    </w:p>
    <w:p w:rsidR="00AB5B44" w:rsidRPr="005A1518" w:rsidRDefault="00AB5B44" w:rsidP="00AB5B44">
      <w:pPr>
        <w:pStyle w:val="Body1"/>
        <w:rPr>
          <w:b/>
        </w:rPr>
      </w:pPr>
      <w:bookmarkStart w:id="38" w:name="_Ref333222275"/>
      <w:bookmarkStart w:id="39" w:name="_Ref406749988"/>
      <w:r w:rsidRPr="005A1518">
        <w:rPr>
          <w:b/>
        </w:rPr>
        <w:t>Publicity</w:t>
      </w:r>
      <w:bookmarkEnd w:id="38"/>
      <w:bookmarkEnd w:id="39"/>
    </w:p>
    <w:p w:rsidR="00AB5B44" w:rsidRPr="00AD25BB" w:rsidRDefault="00AB5B44" w:rsidP="00AB5B44">
      <w:pPr>
        <w:pStyle w:val="Level2"/>
        <w:numPr>
          <w:ilvl w:val="1"/>
          <w:numId w:val="5"/>
        </w:numPr>
        <w:spacing w:after="200"/>
      </w:pPr>
      <w:bookmarkStart w:id="40" w:name="_Ref408431753"/>
      <w:r w:rsidRPr="00AD25BB">
        <w:t>Bidders shall not undertake</w:t>
      </w:r>
      <w:r>
        <w:t>,</w:t>
      </w:r>
      <w:r w:rsidRPr="00AD25BB">
        <w:t xml:space="preserve"> or permit to be undertaken at any time</w:t>
      </w:r>
      <w:r>
        <w:t>,</w:t>
      </w:r>
      <w:r w:rsidRPr="00AD25BB">
        <w:t xml:space="preserve"> any publicity or activity with any section of the media</w:t>
      </w:r>
      <w:r>
        <w:t xml:space="preserve"> (including but not limited to</w:t>
      </w:r>
      <w:r w:rsidRPr="00AD25BB">
        <w:t xml:space="preserve"> making any announcements) in relation to this </w:t>
      </w:r>
      <w:r>
        <w:t>Procurement</w:t>
      </w:r>
      <w:r w:rsidRPr="00AD25BB">
        <w:t xml:space="preserve"> other than with the prior written consent of </w:t>
      </w:r>
      <w:r w:rsidR="00FD4E74">
        <w:t>the Trust</w:t>
      </w:r>
      <w:r w:rsidRPr="00AD25BB">
        <w:t>.  In this paragraph the word "media" includes, but is not limited to, radio, television, newspapers, trade and specialist press, the internet (including social media sites such as Twitter and Facebook, blogs and web forums) and email accessible by the public at large, and the representatives of all such media.</w:t>
      </w:r>
      <w:bookmarkEnd w:id="40"/>
    </w:p>
    <w:p w:rsidR="00AB5B44" w:rsidRPr="005A1518" w:rsidRDefault="00AB5B44" w:rsidP="00AB5B44">
      <w:pPr>
        <w:pStyle w:val="Body1"/>
        <w:rPr>
          <w:b/>
        </w:rPr>
      </w:pPr>
      <w:r w:rsidRPr="005A1518">
        <w:rPr>
          <w:b/>
        </w:rPr>
        <w:t>Copyright</w:t>
      </w:r>
    </w:p>
    <w:p w:rsidR="00AB5B44" w:rsidRDefault="00AB5B44" w:rsidP="00AB5B44">
      <w:pPr>
        <w:pStyle w:val="Level2"/>
        <w:numPr>
          <w:ilvl w:val="1"/>
          <w:numId w:val="5"/>
        </w:numPr>
        <w:spacing w:after="200"/>
      </w:pPr>
      <w:r w:rsidRPr="00AD25BB">
        <w:t xml:space="preserve">The copyright in the </w:t>
      </w:r>
      <w:r>
        <w:t>ITT</w:t>
      </w:r>
      <w:r w:rsidRPr="00AD25BB">
        <w:t xml:space="preserve"> (and in the Information generally) is vested in </w:t>
      </w:r>
      <w:r w:rsidR="00FD4E74">
        <w:t>the Trust</w:t>
      </w:r>
      <w:r w:rsidRPr="00AD25BB">
        <w:t xml:space="preserve"> and may not be reproduced, copied or stored in any medium without the prior written consent of </w:t>
      </w:r>
      <w:r w:rsidR="00FD4E74">
        <w:t>the Trust</w:t>
      </w:r>
      <w:r w:rsidRPr="00AD25BB">
        <w:t xml:space="preserve">.  The </w:t>
      </w:r>
      <w:r>
        <w:t>ITT</w:t>
      </w:r>
      <w:r w:rsidRPr="00AD25BB">
        <w:t xml:space="preserve"> and any supplementary documentation issued are and shall remain the property of </w:t>
      </w:r>
      <w:r w:rsidR="00FD4E74">
        <w:t>the Trust</w:t>
      </w:r>
      <w:r w:rsidRPr="00AD25BB">
        <w:t xml:space="preserve">, must be returned on demand, and may not be reproduced, copied, or stored in any medium without the prior consent of </w:t>
      </w:r>
      <w:r w:rsidR="00FD4E74">
        <w:t>the Trust</w:t>
      </w:r>
      <w:r w:rsidRPr="00AD25BB">
        <w:t>.</w:t>
      </w:r>
    </w:p>
    <w:p w:rsidR="001B0478" w:rsidRPr="001B0478" w:rsidRDefault="001B0478" w:rsidP="001B0478">
      <w:pPr>
        <w:pStyle w:val="Level3"/>
        <w:numPr>
          <w:ilvl w:val="0"/>
          <w:numId w:val="0"/>
        </w:numPr>
        <w:ind w:left="720"/>
        <w:rPr>
          <w:b/>
        </w:rPr>
      </w:pPr>
      <w:r w:rsidRPr="001B0478">
        <w:rPr>
          <w:b/>
        </w:rPr>
        <w:t>Bidder Presentations</w:t>
      </w:r>
    </w:p>
    <w:p w:rsidR="00776F76" w:rsidRDefault="00776F76" w:rsidP="00776F76">
      <w:pPr>
        <w:pStyle w:val="Level2"/>
        <w:numPr>
          <w:ilvl w:val="1"/>
          <w:numId w:val="5"/>
        </w:numPr>
        <w:spacing w:after="200"/>
      </w:pPr>
      <w:r>
        <w:t xml:space="preserve">Following evaluation of Tender Responses but prior to the notification of contract award, </w:t>
      </w:r>
      <w:r w:rsidR="00FD4E74">
        <w:t>the Trust</w:t>
      </w:r>
      <w:r>
        <w:t xml:space="preserve"> reserves the right to invite Bidders to present their Tender Responses to the </w:t>
      </w:r>
      <w:r w:rsidR="002F718B">
        <w:t>Trust</w:t>
      </w:r>
      <w:r>
        <w:t xml:space="preserve">. </w:t>
      </w:r>
      <w:r w:rsidR="0052229F" w:rsidRPr="000A4171">
        <w:t>If the Trust wishes to hold Bidder Presentations, it shall invite the highest scoring Bidder or the top two highest scoring Bidders</w:t>
      </w:r>
      <w:r w:rsidR="0056398C">
        <w:t xml:space="preserve"> (depending on the closeness of the scores)</w:t>
      </w:r>
      <w:r w:rsidR="000A4171" w:rsidRPr="000A4171">
        <w:t xml:space="preserve">, when the scores for the Technical Criteria and Commercial Criteria are combined. </w:t>
      </w:r>
      <w:r w:rsidR="0052229F">
        <w:rPr>
          <w:b/>
          <w:i/>
        </w:rPr>
        <w:t xml:space="preserve"> </w:t>
      </w:r>
    </w:p>
    <w:p w:rsidR="00776F76" w:rsidRDefault="00776F76" w:rsidP="00776F76">
      <w:pPr>
        <w:pStyle w:val="Level2"/>
        <w:numPr>
          <w:ilvl w:val="1"/>
          <w:numId w:val="5"/>
        </w:numPr>
        <w:spacing w:after="200"/>
      </w:pPr>
      <w:r>
        <w:t xml:space="preserve">The presentations will not be separately evaluated.  The purpose of the presentation is solely for verification of Tender Responses. In the event that a presentation, in the opinion of the evaluators, clarifies any aspect of a Bidder’s Tender Response, such that the evaluators would have awarded a different score (whether higher or lower) had any such area been clear within the Bidder’s Tender Response, then the evaluators may adjust any scores as they deem appropriate.  For the avoidance of doubt, evaluators will not be under any obligation to adjust scores awarded to a Tender Response as a result of a presentation, and any such adjustment will be at the sole discretion of the evaluators.  Bidders will not be entitled to amend any part of their Tender Response as part of their presentation, and the </w:t>
      </w:r>
      <w:r w:rsidR="002F718B">
        <w:t>Trust</w:t>
      </w:r>
      <w:r>
        <w:t xml:space="preserve"> reserves the right to disqualify any Bidder who seeks to gain an unfair advantage through amending its Tender Response in any presentation.</w:t>
      </w:r>
    </w:p>
    <w:p w:rsidR="00776F76" w:rsidRDefault="00776F76" w:rsidP="00776F76">
      <w:pPr>
        <w:pStyle w:val="Level2"/>
        <w:numPr>
          <w:ilvl w:val="1"/>
          <w:numId w:val="5"/>
        </w:numPr>
        <w:spacing w:after="200"/>
      </w:pPr>
      <w:r>
        <w:t xml:space="preserve">If you are invited to a </w:t>
      </w:r>
      <w:r w:rsidR="002A7256" w:rsidRPr="006D68E5">
        <w:t>Bidder Presentation,</w:t>
      </w:r>
      <w:r w:rsidR="002A7256">
        <w:t xml:space="preserve"> </w:t>
      </w:r>
      <w:r>
        <w:t xml:space="preserve">further details as to the form, content, venue and time of the presentations will be provided in due course. </w:t>
      </w:r>
    </w:p>
    <w:p w:rsidR="005B61B8" w:rsidRDefault="005B61B8" w:rsidP="005B61B8">
      <w:pPr>
        <w:pStyle w:val="Level2"/>
        <w:numPr>
          <w:ilvl w:val="0"/>
          <w:numId w:val="0"/>
        </w:numPr>
        <w:spacing w:after="200"/>
        <w:ind w:left="720" w:hanging="720"/>
        <w:sectPr w:rsidR="005B61B8" w:rsidSect="00AB5B44">
          <w:headerReference w:type="even" r:id="rId17"/>
          <w:headerReference w:type="default" r:id="rId18"/>
          <w:footerReference w:type="even" r:id="rId19"/>
          <w:footerReference w:type="default" r:id="rId20"/>
          <w:headerReference w:type="first" r:id="rId21"/>
          <w:footerReference w:type="first" r:id="rId22"/>
          <w:pgSz w:w="11906" w:h="16838" w:code="9"/>
          <w:pgMar w:top="1440" w:right="1699" w:bottom="1440" w:left="1699" w:header="720" w:footer="720" w:gutter="0"/>
          <w:paperSrc w:first="264" w:other="264"/>
          <w:pgNumType w:start="1"/>
          <w:cols w:space="708"/>
          <w:docGrid w:linePitch="360"/>
        </w:sectPr>
      </w:pPr>
    </w:p>
    <w:p w:rsidR="005B61B8" w:rsidRDefault="005B61B8" w:rsidP="005B61B8">
      <w:pPr>
        <w:pStyle w:val="Level1"/>
        <w:keepNext/>
        <w:numPr>
          <w:ilvl w:val="0"/>
          <w:numId w:val="0"/>
        </w:numPr>
        <w:jc w:val="center"/>
        <w:rPr>
          <w:rStyle w:val="Level1asHeadingtext"/>
        </w:rPr>
      </w:pPr>
      <w:r>
        <w:rPr>
          <w:rStyle w:val="Level1asHeadingtext"/>
        </w:rPr>
        <w:t>part 2</w:t>
      </w:r>
      <w:r w:rsidR="000073AA">
        <w:rPr>
          <w:rStyle w:val="Level1asHeadingtext"/>
        </w:rPr>
        <w:t xml:space="preserve"> – SELECTION QUESTIONNAIRE</w:t>
      </w:r>
    </w:p>
    <w:p w:rsidR="005B61B8" w:rsidRPr="004670CC" w:rsidRDefault="00DC5205" w:rsidP="00DC5205">
      <w:pPr>
        <w:pStyle w:val="SubHeading"/>
        <w:rPr>
          <w:rStyle w:val="Level1asHeadingtext"/>
          <w:b w:val="0"/>
        </w:rPr>
      </w:pPr>
      <w:r w:rsidRPr="004670CC">
        <w:rPr>
          <w:b/>
        </w:rPr>
        <w:t>Section 1 - Background to Selection Questionnaire</w:t>
      </w:r>
    </w:p>
    <w:p w:rsidR="002F718B" w:rsidRPr="009361B4" w:rsidRDefault="00AA7C89" w:rsidP="002F718B">
      <w:pPr>
        <w:pStyle w:val="Level2"/>
        <w:numPr>
          <w:ilvl w:val="1"/>
          <w:numId w:val="30"/>
        </w:numPr>
        <w:tabs>
          <w:tab w:val="left" w:pos="720"/>
        </w:tabs>
        <w:adjustRightInd/>
        <w:rPr>
          <w:b/>
          <w:i/>
        </w:rPr>
      </w:pPr>
      <w:r>
        <w:t xml:space="preserve">The </w:t>
      </w:r>
      <w:r w:rsidR="002F718B">
        <w:t>Trust</w:t>
      </w:r>
      <w:r>
        <w:t xml:space="preserve"> will ev</w:t>
      </w:r>
      <w:r w:rsidR="009361B4">
        <w:t>aluate the responses to this SQ</w:t>
      </w:r>
      <w:r w:rsidR="002F718B">
        <w:t xml:space="preserve"> on a Pass/Fail basis. </w:t>
      </w:r>
    </w:p>
    <w:p w:rsidR="00AA7C89" w:rsidRDefault="00AA7C89" w:rsidP="0060771F">
      <w:pPr>
        <w:pStyle w:val="Level1"/>
        <w:adjustRightInd/>
        <w:rPr>
          <w:rStyle w:val="Level1asHeadingtext"/>
        </w:rPr>
      </w:pPr>
      <w:bookmarkStart w:id="41" w:name="_Toc490829017"/>
      <w:r>
        <w:rPr>
          <w:rStyle w:val="Level1asHeadingtext"/>
        </w:rPr>
        <w:t>responding to the sq</w:t>
      </w:r>
      <w:bookmarkEnd w:id="41"/>
    </w:p>
    <w:p w:rsidR="00AA7C89" w:rsidRPr="00352F35" w:rsidRDefault="00163DEE" w:rsidP="0060771F">
      <w:pPr>
        <w:pStyle w:val="Level2"/>
        <w:tabs>
          <w:tab w:val="left" w:pos="720"/>
        </w:tabs>
        <w:adjustRightInd/>
      </w:pPr>
      <w:r>
        <w:t>Bidder</w:t>
      </w:r>
      <w:r w:rsidR="00AA7C89" w:rsidRPr="00352F35">
        <w:t>s must provide a completed response to this SQ by the date and time specified in the indicative procurement timetable at paragraph 3 above.</w:t>
      </w:r>
      <w:r w:rsidR="00AA7C89">
        <w:t xml:space="preserve"> </w:t>
      </w:r>
    </w:p>
    <w:p w:rsidR="00AA7C89" w:rsidRDefault="00163DEE" w:rsidP="0060771F">
      <w:pPr>
        <w:pStyle w:val="Level2"/>
        <w:tabs>
          <w:tab w:val="left" w:pos="720"/>
        </w:tabs>
        <w:adjustRightInd/>
      </w:pPr>
      <w:r>
        <w:t>Bidder</w:t>
      </w:r>
      <w:r w:rsidR="00AA7C89">
        <w:t>s must demonstrate that the specific exclusion grounds do not apply and that they have the necessary economic and financial standing and technical and professional ability to meet the requirements of the contract.</w:t>
      </w:r>
    </w:p>
    <w:p w:rsidR="00AA7C89" w:rsidRDefault="00163DEE" w:rsidP="0060771F">
      <w:pPr>
        <w:pStyle w:val="Level2"/>
        <w:tabs>
          <w:tab w:val="left" w:pos="720"/>
        </w:tabs>
        <w:adjustRightInd/>
      </w:pPr>
      <w:r>
        <w:t>Bidder</w:t>
      </w:r>
      <w:r w:rsidR="00AA7C89" w:rsidRPr="000845A6">
        <w:t xml:space="preserve">s must not submit any document or information other than as expressly required by this SQ. </w:t>
      </w:r>
    </w:p>
    <w:p w:rsidR="00AA7C89" w:rsidRDefault="00163DEE" w:rsidP="0060771F">
      <w:pPr>
        <w:pStyle w:val="Level2"/>
        <w:tabs>
          <w:tab w:val="left" w:pos="720"/>
        </w:tabs>
        <w:adjustRightInd/>
      </w:pPr>
      <w:r>
        <w:t>Bidder</w:t>
      </w:r>
      <w:r w:rsidR="00AA7C89">
        <w:t xml:space="preserve">s must answer every question in a clear and comprehensive manner and in accordance with the instructions in this SQ. Failure to do so may result in the </w:t>
      </w:r>
      <w:r>
        <w:t>Bidder</w:t>
      </w:r>
      <w:r w:rsidR="00AA7C89">
        <w:t xml:space="preserve">'s SQ response being non-compliant, such that the </w:t>
      </w:r>
      <w:r>
        <w:t>Bidder</w:t>
      </w:r>
      <w:r w:rsidR="00AA7C89">
        <w:t xml:space="preserve"> is disqualified from the Procurement. </w:t>
      </w:r>
    </w:p>
    <w:p w:rsidR="00AA7C89" w:rsidRDefault="00AA7C89" w:rsidP="0060771F">
      <w:pPr>
        <w:pStyle w:val="Level2"/>
        <w:tabs>
          <w:tab w:val="left" w:pos="720"/>
        </w:tabs>
        <w:adjustRightInd/>
      </w:pPr>
      <w:r>
        <w:t xml:space="preserve">If a question cannot be answered fully by the </w:t>
      </w:r>
      <w:r w:rsidR="00163DEE">
        <w:t>Bidder</w:t>
      </w:r>
      <w:r>
        <w:t xml:space="preserve">, the </w:t>
      </w:r>
      <w:r w:rsidR="00163DEE">
        <w:t>Bidder</w:t>
      </w:r>
      <w:r>
        <w:t xml:space="preserve"> must provide a relevant explanation with reasons. If a question does not apply to the </w:t>
      </w:r>
      <w:r w:rsidR="00163DEE">
        <w:t>Bidder</w:t>
      </w:r>
      <w:r>
        <w:t xml:space="preserve">, it must be marked "Not Applicable".   </w:t>
      </w:r>
    </w:p>
    <w:p w:rsidR="00AA7C89" w:rsidRDefault="00AA7C89" w:rsidP="0060771F">
      <w:pPr>
        <w:pStyle w:val="Level2"/>
        <w:tabs>
          <w:tab w:val="left" w:pos="720"/>
        </w:tabs>
        <w:adjustRightInd/>
      </w:pPr>
      <w:r>
        <w:t xml:space="preserve">Where a </w:t>
      </w:r>
      <w:r w:rsidR="00163DEE">
        <w:t>Bidder</w:t>
      </w:r>
      <w:r>
        <w:t xml:space="preserve"> has submitted supporting information in response to a question in this SQ, the relevant response must refer to the supporting information. Similarly, any supporting information required for the SQ response must indicate the question number of the SQ to which it relates. </w:t>
      </w:r>
    </w:p>
    <w:p w:rsidR="00AA7C89" w:rsidRDefault="00163DEE" w:rsidP="0060771F">
      <w:pPr>
        <w:pStyle w:val="Level2"/>
        <w:tabs>
          <w:tab w:val="left" w:pos="720"/>
        </w:tabs>
        <w:adjustRightInd/>
      </w:pPr>
      <w:r>
        <w:t>Bidder</w:t>
      </w:r>
      <w:r w:rsidR="00AA7C89">
        <w:t xml:space="preserve">s must not include sales materials, brochures or any other supplementary information. </w:t>
      </w:r>
    </w:p>
    <w:p w:rsidR="00AA7C89" w:rsidRDefault="00AA7C89" w:rsidP="0060771F">
      <w:pPr>
        <w:pStyle w:val="Level2"/>
        <w:tabs>
          <w:tab w:val="left" w:pos="720"/>
        </w:tabs>
        <w:adjustRightInd/>
      </w:pPr>
      <w:r>
        <w:t xml:space="preserve">All responses must be in English. </w:t>
      </w:r>
    </w:p>
    <w:p w:rsidR="00AA7C89" w:rsidRDefault="00AA7C89" w:rsidP="0060771F">
      <w:pPr>
        <w:pStyle w:val="Level2"/>
        <w:tabs>
          <w:tab w:val="left" w:pos="720"/>
        </w:tabs>
        <w:adjustRightInd/>
      </w:pPr>
      <w:r>
        <w:t xml:space="preserve">All financial information must be clearly denominated in pounds sterling. </w:t>
      </w:r>
    </w:p>
    <w:p w:rsidR="00AA7C89" w:rsidRDefault="00AA7C89" w:rsidP="0060771F">
      <w:pPr>
        <w:pStyle w:val="Level2"/>
        <w:tabs>
          <w:tab w:val="left" w:pos="720"/>
        </w:tabs>
        <w:adjustRightInd/>
      </w:pPr>
      <w:r>
        <w:t>If specific project financial information cannot be provided for reasons of confidentiality,</w:t>
      </w:r>
      <w:r w:rsidRPr="009B57CB">
        <w:t xml:space="preserve"> </w:t>
      </w:r>
      <w:r w:rsidR="00163DEE">
        <w:t>Bidder</w:t>
      </w:r>
      <w:r>
        <w:t>s must state this.</w:t>
      </w:r>
    </w:p>
    <w:p w:rsidR="00AA7C89" w:rsidRDefault="00AA7C89" w:rsidP="0060771F">
      <w:pPr>
        <w:pStyle w:val="Level2"/>
        <w:tabs>
          <w:tab w:val="left" w:pos="720"/>
        </w:tabs>
        <w:adjustRightInd/>
      </w:pPr>
      <w:r>
        <w:t xml:space="preserve">If the </w:t>
      </w:r>
      <w:r w:rsidR="00163DEE">
        <w:t>Bidder</w:t>
      </w:r>
      <w:r>
        <w:t xml:space="preserve"> proposes to deliver the Services together with a Key Sub-Contractor, the </w:t>
      </w:r>
      <w:r w:rsidR="00163DEE">
        <w:t>Bidder</w:t>
      </w:r>
      <w:r>
        <w:t xml:space="preserve"> must, in addition to providing information in respect of the </w:t>
      </w:r>
      <w:r w:rsidR="00163DEE">
        <w:t>Bidder</w:t>
      </w:r>
      <w:r>
        <w:t>’s own organisation, comply with the following in relation to any Key Sub-Contractor:</w:t>
      </w:r>
    </w:p>
    <w:p w:rsidR="00AA7C89" w:rsidRDefault="00AA7C89" w:rsidP="0060771F">
      <w:pPr>
        <w:pStyle w:val="Level3"/>
        <w:adjustRightInd/>
      </w:pPr>
      <w:r>
        <w:t xml:space="preserve">note the requirements of paragraph </w:t>
      </w:r>
      <w:r w:rsidR="006A16AB">
        <w:t>6.32</w:t>
      </w:r>
      <w:r>
        <w:t xml:space="preserve"> </w:t>
      </w:r>
      <w:r w:rsidR="006A16AB">
        <w:t>to 6.37</w:t>
      </w:r>
      <w:r w:rsidR="006D68E5">
        <w:t xml:space="preserve"> </w:t>
      </w:r>
      <w:r>
        <w:t>(</w:t>
      </w:r>
      <w:r>
        <w:rPr>
          <w:i/>
        </w:rPr>
        <w:t>Participation of Key Sub-Contractors</w:t>
      </w:r>
      <w:r>
        <w:t>);</w:t>
      </w:r>
    </w:p>
    <w:p w:rsidR="00AA7C89" w:rsidRDefault="00AA7C89" w:rsidP="0060771F">
      <w:pPr>
        <w:pStyle w:val="Level3"/>
        <w:adjustRightInd/>
      </w:pPr>
      <w:r>
        <w:t>submit a completed Part 1, Section 1 (</w:t>
      </w:r>
      <w:r w:rsidRPr="000E6D3F">
        <w:rPr>
          <w:i/>
        </w:rPr>
        <w:t>Potential supplier information</w:t>
      </w:r>
      <w:r>
        <w:t>) in respect of the Key Sub-Contractor;</w:t>
      </w:r>
    </w:p>
    <w:p w:rsidR="00AA7C89" w:rsidRDefault="00AA7C89" w:rsidP="0060771F">
      <w:pPr>
        <w:pStyle w:val="Level3"/>
        <w:adjustRightInd/>
      </w:pPr>
      <w:r>
        <w:t>submit a completed Part 1, Section 1 (</w:t>
      </w:r>
      <w:r w:rsidRPr="000E6D3F">
        <w:rPr>
          <w:i/>
        </w:rPr>
        <w:t>Contract details and self-declaration</w:t>
      </w:r>
      <w:r>
        <w:t>), signed by a representative of the Key Sub-Contractor;</w:t>
      </w:r>
    </w:p>
    <w:p w:rsidR="00AA7C89" w:rsidRDefault="00AA7C89" w:rsidP="0060771F">
      <w:pPr>
        <w:pStyle w:val="Level3"/>
        <w:adjustRightInd/>
      </w:pPr>
      <w:r>
        <w:t>submit a completed Part 2, Section 2 (</w:t>
      </w:r>
      <w:r w:rsidRPr="000E6D3F">
        <w:rPr>
          <w:i/>
        </w:rPr>
        <w:t>Grounds for mandatory exclusion</w:t>
      </w:r>
      <w:r>
        <w:t>) in respect of the Key Sub-Contractor;</w:t>
      </w:r>
    </w:p>
    <w:p w:rsidR="00AA7C89" w:rsidRDefault="00AA7C89" w:rsidP="0060771F">
      <w:pPr>
        <w:pStyle w:val="Level3"/>
        <w:adjustRightInd/>
      </w:pPr>
      <w:r>
        <w:t>submit a completed Part 2, Section 3 (</w:t>
      </w:r>
      <w:r w:rsidRPr="000E6D3F">
        <w:rPr>
          <w:i/>
        </w:rPr>
        <w:t>Discretionary grounds for exclusion</w:t>
      </w:r>
      <w:r>
        <w:t>)</w:t>
      </w:r>
      <w:r w:rsidRPr="000E6D3F">
        <w:t xml:space="preserve"> </w:t>
      </w:r>
      <w:r>
        <w:t>in respect of the Key Sub-Contractor; and</w:t>
      </w:r>
    </w:p>
    <w:p w:rsidR="00AA7C89" w:rsidRDefault="00AA7C89" w:rsidP="0060771F">
      <w:pPr>
        <w:pStyle w:val="Level3"/>
        <w:adjustRightInd/>
      </w:pPr>
      <w:r>
        <w:t>state clearly when the experience of the Key Sub-Contractor is relied upon for a case study in question 6.1.</w:t>
      </w:r>
    </w:p>
    <w:p w:rsidR="00AA7C89" w:rsidRDefault="00AA7C89" w:rsidP="0060771F">
      <w:pPr>
        <w:pStyle w:val="Level1"/>
        <w:adjustRightInd/>
        <w:rPr>
          <w:rStyle w:val="Level1asHeadingtext"/>
        </w:rPr>
      </w:pPr>
      <w:bookmarkStart w:id="42" w:name="_Toc490829018"/>
      <w:r>
        <w:rPr>
          <w:rStyle w:val="Level1asHeadingtext"/>
        </w:rPr>
        <w:t>european single procurement document</w:t>
      </w:r>
      <w:bookmarkEnd w:id="42"/>
    </w:p>
    <w:p w:rsidR="00AA7C89" w:rsidRDefault="00163DEE" w:rsidP="0060771F">
      <w:pPr>
        <w:pStyle w:val="Level2"/>
        <w:tabs>
          <w:tab w:val="left" w:pos="720"/>
        </w:tabs>
        <w:adjustRightInd/>
      </w:pPr>
      <w:r>
        <w:t>If a</w:t>
      </w:r>
      <w:r w:rsidR="00AA7C89">
        <w:t xml:space="preserve"> </w:t>
      </w:r>
      <w:r>
        <w:t>Bidder</w:t>
      </w:r>
      <w:r w:rsidR="00AA7C89">
        <w:t xml:space="preserve"> wishes to respond in the form of a European Single Procurement Document, the </w:t>
      </w:r>
      <w:r>
        <w:t>Bidder</w:t>
      </w:r>
      <w:r w:rsidR="00AA7C89">
        <w:t xml:space="preserve"> should contact </w:t>
      </w:r>
      <w:r w:rsidR="00FD4E74">
        <w:t>the Trust</w:t>
      </w:r>
      <w:r w:rsidR="00AA7C89">
        <w:t xml:space="preserve"> </w:t>
      </w:r>
      <w:r w:rsidR="00AA7C89" w:rsidRPr="00704145">
        <w:t>to</w:t>
      </w:r>
      <w:r w:rsidR="00AA7C89" w:rsidRPr="00F408C2">
        <w:t xml:space="preserve"> discuss how the requirements of the SQ can be met. It is likely that </w:t>
      </w:r>
      <w:r>
        <w:t>Bidder</w:t>
      </w:r>
      <w:r w:rsidR="00AA7C89" w:rsidRPr="00F408C2">
        <w:t>s who choose to submit a European Single Procurement Document will n</w:t>
      </w:r>
      <w:r w:rsidR="00AA7C89">
        <w:t>e</w:t>
      </w:r>
      <w:r w:rsidR="00AA7C89" w:rsidRPr="00F408C2">
        <w:t>ed to supplement the information provided to meet the SQ requirements.</w:t>
      </w:r>
    </w:p>
    <w:p w:rsidR="00AA7C89" w:rsidRDefault="00AA7C89" w:rsidP="0060771F">
      <w:pPr>
        <w:pStyle w:val="Level1"/>
        <w:adjustRightInd/>
        <w:rPr>
          <w:rStyle w:val="Level1asHeadingtext"/>
        </w:rPr>
      </w:pPr>
      <w:bookmarkStart w:id="43" w:name="_Toc490829022"/>
      <w:r>
        <w:rPr>
          <w:rStyle w:val="Level1asHeadingtext"/>
        </w:rPr>
        <w:t>sq evaluation process</w:t>
      </w:r>
      <w:bookmarkEnd w:id="43"/>
    </w:p>
    <w:p w:rsidR="00AA7C89" w:rsidRPr="00651AC5" w:rsidRDefault="00AA7C89" w:rsidP="00AA7C89">
      <w:pPr>
        <w:ind w:left="720"/>
        <w:rPr>
          <w:b/>
          <w:bCs/>
          <w:color w:val="DF1995" w:themeColor="text1"/>
        </w:rPr>
      </w:pPr>
      <w:r w:rsidRPr="00651AC5">
        <w:rPr>
          <w:b/>
          <w:bCs/>
          <w:color w:val="DF1995" w:themeColor="text1"/>
        </w:rPr>
        <w:t xml:space="preserve">Part 1 </w:t>
      </w:r>
      <w:r w:rsidRPr="00651AC5">
        <w:rPr>
          <w:b/>
          <w:bCs/>
          <w:caps/>
          <w:color w:val="DF1995" w:themeColor="text1"/>
        </w:rPr>
        <w:t>–</w:t>
      </w:r>
      <w:r w:rsidRPr="00651AC5">
        <w:rPr>
          <w:b/>
          <w:bCs/>
          <w:color w:val="DF1995" w:themeColor="text1"/>
        </w:rPr>
        <w:t xml:space="preserve"> Section 1: Potential Supplier Information</w:t>
      </w:r>
    </w:p>
    <w:p w:rsidR="00AA7C89" w:rsidRDefault="00AA7C89" w:rsidP="00AA7C89">
      <w:pPr>
        <w:rPr>
          <w:b/>
          <w:bCs/>
          <w:color w:val="DF1995" w:themeColor="text1"/>
        </w:rPr>
      </w:pPr>
    </w:p>
    <w:p w:rsidR="00AA7C89" w:rsidRDefault="00163DEE" w:rsidP="0060771F">
      <w:pPr>
        <w:pStyle w:val="Level2"/>
        <w:tabs>
          <w:tab w:val="left" w:pos="720"/>
        </w:tabs>
        <w:adjustRightInd/>
      </w:pPr>
      <w:r>
        <w:t>Bidder</w:t>
      </w:r>
      <w:r w:rsidR="00AA7C89">
        <w:t xml:space="preserve">s must complete this section. Information will be reviewed but will not be evaluated other than for completeness. </w:t>
      </w:r>
    </w:p>
    <w:p w:rsidR="00AA7C89" w:rsidRPr="00675E7F" w:rsidRDefault="00AA7C89" w:rsidP="00AA7C89">
      <w:pPr>
        <w:pStyle w:val="Level1"/>
        <w:numPr>
          <w:ilvl w:val="0"/>
          <w:numId w:val="0"/>
        </w:numPr>
        <w:ind w:left="720" w:hanging="11"/>
        <w:rPr>
          <w:b/>
          <w:color w:val="DF1995" w:themeColor="text1"/>
        </w:rPr>
      </w:pPr>
      <w:r w:rsidRPr="00675E7F">
        <w:rPr>
          <w:b/>
          <w:color w:val="DF1995" w:themeColor="text1"/>
        </w:rPr>
        <w:t xml:space="preserve">Part 2 – </w:t>
      </w:r>
      <w:r>
        <w:rPr>
          <w:b/>
          <w:color w:val="DF1995" w:themeColor="text1"/>
        </w:rPr>
        <w:t xml:space="preserve">Section 2: </w:t>
      </w:r>
      <w:r w:rsidRPr="00675E7F">
        <w:rPr>
          <w:b/>
          <w:color w:val="DF1995" w:themeColor="text1"/>
        </w:rPr>
        <w:t>Grounds for Mandatory Rejection</w:t>
      </w:r>
    </w:p>
    <w:p w:rsidR="00AA7C89" w:rsidRDefault="00AA7C89" w:rsidP="0060771F">
      <w:pPr>
        <w:pStyle w:val="Level2"/>
        <w:tabs>
          <w:tab w:val="left" w:pos="720"/>
        </w:tabs>
        <w:adjustRightInd/>
      </w:pPr>
      <w:bookmarkStart w:id="44" w:name="_Ref470171842"/>
      <w:r>
        <w:t>This section is scor</w:t>
      </w:r>
      <w:r w:rsidR="00163DEE">
        <w:t>ed on a "Pass/Fail" basis. If a</w:t>
      </w:r>
      <w:r>
        <w:t xml:space="preserve"> </w:t>
      </w:r>
      <w:r w:rsidR="00163DEE">
        <w:t>Bidder</w:t>
      </w:r>
      <w:r>
        <w:t xml:space="preserve"> has provided an unequivocal "No" to all of the questions contained in Section 2 of this SQ, the </w:t>
      </w:r>
      <w:r w:rsidR="00163DEE">
        <w:t>Bidder</w:t>
      </w:r>
      <w:r>
        <w:t xml:space="preserve"> will "Pass".</w:t>
      </w:r>
      <w:bookmarkEnd w:id="44"/>
      <w:r>
        <w:t xml:space="preserve"> </w:t>
      </w:r>
    </w:p>
    <w:p w:rsidR="00AA7C89" w:rsidRDefault="00163DEE" w:rsidP="0060771F">
      <w:pPr>
        <w:pStyle w:val="Level2"/>
        <w:tabs>
          <w:tab w:val="left" w:pos="720"/>
        </w:tabs>
        <w:adjustRightInd/>
      </w:pPr>
      <w:bookmarkStart w:id="45" w:name="_Ref469493312"/>
      <w:r>
        <w:t>If a</w:t>
      </w:r>
      <w:r w:rsidR="00AA7C89">
        <w:t xml:space="preserve"> </w:t>
      </w:r>
      <w:r>
        <w:t>Bidder</w:t>
      </w:r>
      <w:r w:rsidR="00AA7C89">
        <w:t xml:space="preserve"> has failed to provide an unequivocal "No" to any of the questions contained in Section 2, subject to paragraph </w:t>
      </w:r>
      <w:r w:rsidR="00AA7C89">
        <w:fldChar w:fldCharType="begin"/>
      </w:r>
      <w:r w:rsidR="00AA7C89">
        <w:instrText xml:space="preserve"> REF _Ref470180466 \r \h </w:instrText>
      </w:r>
      <w:r w:rsidR="00AA7C89">
        <w:fldChar w:fldCharType="separate"/>
      </w:r>
      <w:r w:rsidR="00F75044">
        <w:t>4.4</w:t>
      </w:r>
      <w:r w:rsidR="00AA7C89">
        <w:fldChar w:fldCharType="end"/>
      </w:r>
      <w:r w:rsidR="00AA7C89">
        <w:t xml:space="preserve"> below, the </w:t>
      </w:r>
      <w:r>
        <w:t>Bidder</w:t>
      </w:r>
      <w:r w:rsidR="00AA7C89">
        <w:t xml:space="preserve"> will "Fail" and will be disqualified from the Procurement.</w:t>
      </w:r>
      <w:bookmarkEnd w:id="45"/>
      <w:r w:rsidR="00AA7C89">
        <w:t xml:space="preserve"> </w:t>
      </w:r>
    </w:p>
    <w:p w:rsidR="00AA7C89" w:rsidRDefault="00D306FB" w:rsidP="0060771F">
      <w:pPr>
        <w:pStyle w:val="Level2"/>
        <w:tabs>
          <w:tab w:val="left" w:pos="720"/>
        </w:tabs>
        <w:adjustRightInd/>
      </w:pPr>
      <w:bookmarkStart w:id="46" w:name="_Ref470180466"/>
      <w:r>
        <w:t>T</w:t>
      </w:r>
      <w:r w:rsidR="00FD4E74">
        <w:t>he Trust</w:t>
      </w:r>
      <w:r w:rsidR="00AA7C89">
        <w:t xml:space="preserve"> reserves the right not to disqualify the </w:t>
      </w:r>
      <w:r w:rsidR="00163DEE">
        <w:t>Bidder</w:t>
      </w:r>
      <w:r w:rsidR="00AA7C89">
        <w:t xml:space="preserve"> if it is satisfied that Regulation 57(6) and Regulation 57(7) of the Regulations are met.</w:t>
      </w:r>
      <w:bookmarkEnd w:id="46"/>
      <w:r w:rsidR="00AA7C89">
        <w:t xml:space="preserve"> </w:t>
      </w:r>
    </w:p>
    <w:p w:rsidR="00AA7C89" w:rsidRDefault="00163DEE" w:rsidP="0060771F">
      <w:pPr>
        <w:pStyle w:val="Level2"/>
        <w:tabs>
          <w:tab w:val="left" w:pos="720"/>
        </w:tabs>
        <w:adjustRightInd/>
      </w:pPr>
      <w:r>
        <w:t>If a</w:t>
      </w:r>
      <w:r w:rsidR="00AA7C89">
        <w:t xml:space="preserve"> </w:t>
      </w:r>
      <w:r>
        <w:t>Bidder</w:t>
      </w:r>
      <w:r w:rsidR="00AA7C89">
        <w:t xml:space="preserve"> has failed to provide an unequivocal "No" to any of the questions in Section 2 it should provide as much detail as possible in response to the additional information in Part 2 to enable </w:t>
      </w:r>
      <w:r w:rsidR="00FD4E74">
        <w:t>the Trust</w:t>
      </w:r>
      <w:r w:rsidR="00AA7C89">
        <w:t xml:space="preserve"> to decide whether or not the conditions in Regulation 57(6) and Regulation 57(7) of the Regulations are met. </w:t>
      </w:r>
    </w:p>
    <w:p w:rsidR="00AA7C89" w:rsidRPr="004A24A7" w:rsidRDefault="00AA7C89" w:rsidP="00AA7C89">
      <w:pPr>
        <w:pStyle w:val="Level3"/>
        <w:numPr>
          <w:ilvl w:val="0"/>
          <w:numId w:val="0"/>
        </w:numPr>
        <w:ind w:left="720"/>
        <w:rPr>
          <w:b/>
          <w:color w:val="DF1995" w:themeColor="text1"/>
        </w:rPr>
      </w:pPr>
      <w:r w:rsidRPr="004A24A7">
        <w:rPr>
          <w:b/>
          <w:color w:val="DF1995" w:themeColor="text1"/>
        </w:rPr>
        <w:t>Part 2 – Section 3: Grounds for Discretionary Rejection</w:t>
      </w:r>
    </w:p>
    <w:p w:rsidR="00AA7C89" w:rsidRDefault="00AA7C89" w:rsidP="0060771F">
      <w:pPr>
        <w:pStyle w:val="Level2"/>
        <w:tabs>
          <w:tab w:val="left" w:pos="720"/>
        </w:tabs>
        <w:adjustRightInd/>
      </w:pPr>
      <w:r>
        <w:t xml:space="preserve">This section is scored </w:t>
      </w:r>
      <w:r w:rsidRPr="00575FAA">
        <w:t>on a "Pass</w:t>
      </w:r>
      <w:r>
        <w:t xml:space="preserve">/Fail" basis. If a </w:t>
      </w:r>
      <w:r w:rsidR="00163DEE">
        <w:t>Bidder</w:t>
      </w:r>
      <w:r>
        <w:t xml:space="preserve"> has provided an unequivocal "No" to all of the questions contained in Section 3 of this SQ, the </w:t>
      </w:r>
      <w:r w:rsidR="00163DEE">
        <w:t>Bidder</w:t>
      </w:r>
      <w:r>
        <w:t xml:space="preserve"> will "Pass". </w:t>
      </w:r>
    </w:p>
    <w:p w:rsidR="00AA7C89" w:rsidRDefault="00AA7C89" w:rsidP="0060771F">
      <w:pPr>
        <w:pStyle w:val="Level2"/>
        <w:tabs>
          <w:tab w:val="left" w:pos="720"/>
        </w:tabs>
        <w:adjustRightInd/>
      </w:pPr>
      <w:r>
        <w:t xml:space="preserve">If a </w:t>
      </w:r>
      <w:r w:rsidR="00163DEE">
        <w:t>Bidder</w:t>
      </w:r>
      <w:r>
        <w:t xml:space="preserve"> has failed to provide an unequivocal "No" to any of the questions contained in Section 3, it should provide as much detail as possible in response to the additional information section in Section 3, question 3.2 of the SQ to enable </w:t>
      </w:r>
      <w:r w:rsidR="00FD4E74">
        <w:t>the Trust</w:t>
      </w:r>
      <w:r>
        <w:t xml:space="preserve"> to decide whether or not to exclude the </w:t>
      </w:r>
      <w:r w:rsidR="00163DEE">
        <w:t>Bidder</w:t>
      </w:r>
      <w:r>
        <w:t xml:space="preserve"> from the Procurement. </w:t>
      </w:r>
    </w:p>
    <w:p w:rsidR="00AA7C89" w:rsidRDefault="00AA7C89" w:rsidP="0060771F">
      <w:pPr>
        <w:pStyle w:val="Level2"/>
        <w:tabs>
          <w:tab w:val="left" w:pos="720"/>
        </w:tabs>
        <w:adjustRightInd/>
      </w:pPr>
      <w:bookmarkStart w:id="47" w:name="_Ref470171852"/>
      <w:r>
        <w:t xml:space="preserve">The </w:t>
      </w:r>
      <w:r w:rsidR="00163DEE">
        <w:t>Bidder</w:t>
      </w:r>
      <w:r>
        <w:t xml:space="preserve">'s response to Section 3 </w:t>
      </w:r>
      <w:r w:rsidR="0056398C">
        <w:t>will</w:t>
      </w:r>
      <w:r>
        <w:t xml:space="preserve"> be evaluated as a "Pass" if the </w:t>
      </w:r>
      <w:r w:rsidR="00163DEE">
        <w:t>Bidder</w:t>
      </w:r>
      <w:r>
        <w:t xml:space="preserve"> has provided supporting information that demonstrates to the satisfaction of </w:t>
      </w:r>
      <w:r w:rsidR="00FD4E74">
        <w:t>the Trust</w:t>
      </w:r>
      <w:r>
        <w:t xml:space="preserve"> that the </w:t>
      </w:r>
      <w:r w:rsidR="00163DEE">
        <w:t>Bidder</w:t>
      </w:r>
      <w:r>
        <w:t xml:space="preserve"> has taken appropriate remedial action and "self-cleans" or that there are mitigating factors which would mean that any such issues are unlikely to have a material effect on the </w:t>
      </w:r>
      <w:r w:rsidR="00163DEE">
        <w:t>Bidder</w:t>
      </w:r>
      <w:r>
        <w:t xml:space="preserve">'s ability and/or suitability to undertake the </w:t>
      </w:r>
      <w:r w:rsidR="00612A60">
        <w:t>Contract</w:t>
      </w:r>
      <w:r>
        <w:t>.</w:t>
      </w:r>
      <w:bookmarkEnd w:id="47"/>
      <w:r>
        <w:t xml:space="preserve"> </w:t>
      </w:r>
    </w:p>
    <w:p w:rsidR="00AA7C89" w:rsidRPr="004A24A7" w:rsidRDefault="00AA7C89" w:rsidP="00AA7C89">
      <w:pPr>
        <w:pStyle w:val="Level3"/>
        <w:numPr>
          <w:ilvl w:val="0"/>
          <w:numId w:val="0"/>
        </w:numPr>
        <w:ind w:left="720"/>
        <w:rPr>
          <w:b/>
          <w:color w:val="DF1995" w:themeColor="text1"/>
        </w:rPr>
      </w:pPr>
      <w:r w:rsidRPr="004A24A7">
        <w:rPr>
          <w:b/>
          <w:color w:val="DF1995" w:themeColor="text1"/>
        </w:rPr>
        <w:t>Part 3 – Section 4: Economic and Financial Standing</w:t>
      </w:r>
    </w:p>
    <w:p w:rsidR="00AA7C89" w:rsidRPr="00D306FB" w:rsidRDefault="00AA7C89" w:rsidP="0060771F">
      <w:pPr>
        <w:pStyle w:val="Level2"/>
        <w:tabs>
          <w:tab w:val="left" w:pos="720"/>
        </w:tabs>
        <w:adjustRightInd/>
        <w:rPr>
          <w:b/>
          <w:color w:val="DF1995" w:themeColor="text1"/>
        </w:rPr>
      </w:pPr>
      <w:bookmarkStart w:id="48" w:name="_Ref470172414"/>
      <w:r w:rsidRPr="00781AF3">
        <w:t xml:space="preserve">Part 3, Section 4 is designed to evaluate whether a </w:t>
      </w:r>
      <w:r w:rsidR="00163DEE">
        <w:t>Bidder</w:t>
      </w:r>
      <w:r w:rsidRPr="00781AF3">
        <w:t xml:space="preserve"> has sufficient economic and financial standing</w:t>
      </w:r>
      <w:r>
        <w:t xml:space="preserve"> to deliver the contract</w:t>
      </w:r>
      <w:r w:rsidRPr="00781AF3">
        <w:t xml:space="preserve">. A response will "Pass" providing that </w:t>
      </w:r>
      <w:bookmarkEnd w:id="48"/>
      <w:r w:rsidRPr="00781AF3">
        <w:t xml:space="preserve">the </w:t>
      </w:r>
      <w:r w:rsidR="00163DEE">
        <w:t>Bidder</w:t>
      </w:r>
      <w:r w:rsidRPr="00781AF3">
        <w:t xml:space="preserve"> answers "yes" in response to the questions in Part 3, Section 4</w:t>
      </w:r>
      <w:r w:rsidR="001640B0">
        <w:t xml:space="preserve"> and is able to provide the financial statements to verify its response</w:t>
      </w:r>
      <w:r w:rsidRPr="00781AF3">
        <w:t xml:space="preserve">. </w:t>
      </w:r>
    </w:p>
    <w:p w:rsidR="00D306FB" w:rsidRPr="00166FA3" w:rsidRDefault="00D306FB" w:rsidP="0060771F">
      <w:pPr>
        <w:pStyle w:val="Level2"/>
        <w:tabs>
          <w:tab w:val="left" w:pos="720"/>
        </w:tabs>
        <w:adjustRightInd/>
        <w:rPr>
          <w:b/>
          <w:color w:val="DF1995" w:themeColor="text1"/>
        </w:rPr>
      </w:pPr>
      <w:bookmarkStart w:id="49" w:name="_Ref519263864"/>
      <w:bookmarkStart w:id="50" w:name="_Ref519508118"/>
      <w:r>
        <w:t xml:space="preserve">Please note that for the purposes of question 4.2, the financial threshold for the purposes of this procurement process is that Bidders </w:t>
      </w:r>
      <w:r w:rsidR="00006AFA">
        <w:t>must</w:t>
      </w:r>
      <w:r>
        <w:t xml:space="preserve"> have a</w:t>
      </w:r>
      <w:r w:rsidR="00BD2098">
        <w:t>n</w:t>
      </w:r>
      <w:r>
        <w:t xml:space="preserve"> </w:t>
      </w:r>
      <w:r w:rsidR="00BD2098">
        <w:t xml:space="preserve">annual </w:t>
      </w:r>
      <w:r>
        <w:t xml:space="preserve">turnover of at least </w:t>
      </w:r>
      <w:r w:rsidR="00BD2098" w:rsidRPr="00BD2098">
        <w:rPr>
          <w:b/>
        </w:rPr>
        <w:t>£1,000,000</w:t>
      </w:r>
      <w:r>
        <w:t xml:space="preserve"> </w:t>
      </w:r>
      <w:r w:rsidR="0065051E">
        <w:t>in each of</w:t>
      </w:r>
      <w:r>
        <w:t xml:space="preserve"> the last three (3) financial years (i.e.</w:t>
      </w:r>
      <w:r w:rsidR="0065051E">
        <w:t xml:space="preserve"> at least</w:t>
      </w:r>
      <w:r>
        <w:t xml:space="preserve"> </w:t>
      </w:r>
      <w:r w:rsidR="00BD2098" w:rsidRPr="00BD2098">
        <w:rPr>
          <w:b/>
        </w:rPr>
        <w:t>£3,000,000</w:t>
      </w:r>
      <w:r>
        <w:t xml:space="preserve"> in total between 1 April 201</w:t>
      </w:r>
      <w:r w:rsidR="005170B7">
        <w:t>5</w:t>
      </w:r>
      <w:r>
        <w:t xml:space="preserve"> and 31 March 201</w:t>
      </w:r>
      <w:r w:rsidR="005170B7">
        <w:t>8</w:t>
      </w:r>
      <w:r>
        <w:t>). Where bidding as a consortium or joint venture, this may be a combined turnover between all joint venture or consortium partners (as applicable).</w:t>
      </w:r>
      <w:bookmarkEnd w:id="49"/>
      <w:r>
        <w:t xml:space="preserve"> </w:t>
      </w:r>
      <w:bookmarkEnd w:id="50"/>
    </w:p>
    <w:p w:rsidR="00166FA3" w:rsidRPr="00D306FB" w:rsidRDefault="00166FA3" w:rsidP="0060771F">
      <w:pPr>
        <w:pStyle w:val="Level2"/>
        <w:tabs>
          <w:tab w:val="left" w:pos="720"/>
        </w:tabs>
        <w:adjustRightInd/>
        <w:rPr>
          <w:b/>
          <w:color w:val="DF1995" w:themeColor="text1"/>
        </w:rPr>
      </w:pPr>
      <w:r>
        <w:t xml:space="preserve">If a Bidder is unable to meet the turnover threshold in paragraph </w:t>
      </w:r>
      <w:r>
        <w:fldChar w:fldCharType="begin"/>
      </w:r>
      <w:r>
        <w:instrText xml:space="preserve"> REF _Ref519508118 \r \h </w:instrText>
      </w:r>
      <w:r>
        <w:fldChar w:fldCharType="separate"/>
      </w:r>
      <w:r w:rsidR="00F75044">
        <w:t>4.10</w:t>
      </w:r>
      <w:r>
        <w:fldChar w:fldCharType="end"/>
      </w:r>
      <w:r>
        <w:t xml:space="preserve">, the Trust reserves the right to review the turnover of a third party (e.g. a parent company) provided that the parent company undertakes to enter into a parent company guarantee in the form provided by the Trust or agrees to be jointly liable for the execution of the Contract, if the Bidder in question is successful in this Procurement. </w:t>
      </w:r>
    </w:p>
    <w:p w:rsidR="00AA7C89" w:rsidRPr="00FE58C5" w:rsidRDefault="00AA7C89" w:rsidP="00AA7C89">
      <w:pPr>
        <w:pStyle w:val="Level3"/>
        <w:numPr>
          <w:ilvl w:val="0"/>
          <w:numId w:val="0"/>
        </w:numPr>
        <w:ind w:left="720"/>
        <w:rPr>
          <w:b/>
          <w:color w:val="DF1995" w:themeColor="text1"/>
        </w:rPr>
      </w:pPr>
      <w:r w:rsidRPr="00FE58C5">
        <w:rPr>
          <w:b/>
          <w:color w:val="DF1995" w:themeColor="text1"/>
        </w:rPr>
        <w:t>Part 3 – Section 5: Group Company information</w:t>
      </w:r>
    </w:p>
    <w:p w:rsidR="005170B7" w:rsidRDefault="005170B7" w:rsidP="005170B7">
      <w:pPr>
        <w:pStyle w:val="Level2"/>
        <w:tabs>
          <w:tab w:val="left" w:pos="720"/>
        </w:tabs>
        <w:adjustRightInd/>
      </w:pPr>
      <w:r>
        <w:t>If the Bidder states in question 1.2 that the Bidder is a member of a group, or is bidding as part of a joint venture or consortium bid, it may be required to provide a parent company guarantee.</w:t>
      </w:r>
    </w:p>
    <w:p w:rsidR="005170B7" w:rsidRDefault="005170B7" w:rsidP="005170B7">
      <w:pPr>
        <w:pStyle w:val="Level2"/>
        <w:tabs>
          <w:tab w:val="left" w:pos="720"/>
        </w:tabs>
        <w:adjustRightInd/>
      </w:pPr>
      <w:r>
        <w:t xml:space="preserve">If any Bidder (including any joint venture partner or consortium member) fails to provide confirmation that it will, if requested, enter into a parent company guarantee, </w:t>
      </w:r>
      <w:r w:rsidR="00B61208">
        <w:t>the Trust</w:t>
      </w:r>
      <w:r>
        <w:t xml:space="preserve"> reserves the right to reject that Bidder. </w:t>
      </w:r>
    </w:p>
    <w:p w:rsidR="00AA7C89" w:rsidRPr="004A24A7" w:rsidRDefault="00AA7C89" w:rsidP="00AA7C89">
      <w:pPr>
        <w:pStyle w:val="Level3"/>
        <w:numPr>
          <w:ilvl w:val="0"/>
          <w:numId w:val="0"/>
        </w:numPr>
        <w:ind w:left="720"/>
        <w:rPr>
          <w:b/>
          <w:color w:val="DF1995" w:themeColor="text1"/>
        </w:rPr>
      </w:pPr>
      <w:r w:rsidRPr="004A24A7">
        <w:rPr>
          <w:b/>
          <w:color w:val="DF1995" w:themeColor="text1"/>
        </w:rPr>
        <w:t>Part 3 – Section 6: Technical and Professional Ability</w:t>
      </w:r>
    </w:p>
    <w:p w:rsidR="00AA7C89" w:rsidRDefault="00AA7C89" w:rsidP="0060771F">
      <w:pPr>
        <w:pStyle w:val="Level2"/>
        <w:tabs>
          <w:tab w:val="left" w:pos="720"/>
        </w:tabs>
        <w:adjustRightInd/>
      </w:pPr>
      <w:r>
        <w:t xml:space="preserve">Part 3, Section 6 is designed to evaluate the </w:t>
      </w:r>
      <w:r w:rsidR="00163DEE">
        <w:t>Bidder</w:t>
      </w:r>
      <w:r>
        <w:t xml:space="preserve">'s technical and professional ability to deliver the contract. </w:t>
      </w:r>
    </w:p>
    <w:p w:rsidR="00017FC6" w:rsidRDefault="00017FC6" w:rsidP="00017FC6">
      <w:pPr>
        <w:pStyle w:val="Level2"/>
      </w:pPr>
      <w:r>
        <w:t>Section 6 includes:</w:t>
      </w:r>
    </w:p>
    <w:p w:rsidR="00017FC6" w:rsidRDefault="00017FC6" w:rsidP="00017FC6">
      <w:pPr>
        <w:pStyle w:val="Level3"/>
      </w:pPr>
      <w:r>
        <w:t xml:space="preserve">case studies (questions 6.1 and 6.3) which will be evaluated on a Pass/Fail basis; </w:t>
      </w:r>
    </w:p>
    <w:p w:rsidR="00017FC6" w:rsidRDefault="00017FC6" w:rsidP="00017FC6">
      <w:pPr>
        <w:pStyle w:val="Level3"/>
      </w:pPr>
      <w:r>
        <w:t xml:space="preserve">a "Pass/Fail" question at question 6.2. </w:t>
      </w:r>
    </w:p>
    <w:p w:rsidR="0065051E" w:rsidRDefault="0065051E" w:rsidP="0065051E">
      <w:pPr>
        <w:pStyle w:val="Level2"/>
      </w:pPr>
      <w:bookmarkStart w:id="51" w:name="_Ref503191490"/>
      <w:r>
        <w:t xml:space="preserve">Question 6.1 is marked on a “Pass/Fail” basis. A “Pass” will be awarded where 3 relevant and recent case studies have been provided by the Bidder. If the Bidder is unable to provide 3 relevant and recent case studies which meet the criteria in question 6.1, it must provide reasons why it does not meet the relevant requirement in question 6.3. </w:t>
      </w:r>
      <w:r w:rsidR="001640B0">
        <w:t>A “Fail” will be awarded where a</w:t>
      </w:r>
      <w:r>
        <w:t xml:space="preserve"> Bidder is unable to provide 3 relevant and recent case studies in response to question 6.1 or otherwise fails to give the evaluator any confidence that the Bidder has the technical and professional ability to deliver the Services.</w:t>
      </w:r>
    </w:p>
    <w:p w:rsidR="00502FF3" w:rsidRDefault="00502FF3" w:rsidP="00526BC9">
      <w:pPr>
        <w:pStyle w:val="Level2"/>
        <w:tabs>
          <w:tab w:val="left" w:pos="720"/>
        </w:tabs>
        <w:adjustRightInd/>
      </w:pPr>
      <w:r>
        <w:t xml:space="preserve">The Trust reserves the right to contact a customer organisation in relation to whom a case study has been given to ask them to complete a reference to verify that the information provided by the </w:t>
      </w:r>
      <w:r w:rsidR="00163DEE">
        <w:t>Bidder</w:t>
      </w:r>
      <w:r>
        <w:t xml:space="preserve"> in relation to the case study.  </w:t>
      </w:r>
      <w:r w:rsidR="00163DEE">
        <w:t>Bidder</w:t>
      </w:r>
      <w:r>
        <w:t xml:space="preserve">s may be required to assist the Trust in taking up a reference and for making sure that the appropriate contact is available and willing to provide a reference. </w:t>
      </w:r>
    </w:p>
    <w:bookmarkEnd w:id="51"/>
    <w:p w:rsidR="00017FC6" w:rsidRDefault="00017FC6" w:rsidP="00017FC6">
      <w:pPr>
        <w:pStyle w:val="Level2"/>
      </w:pPr>
      <w:r>
        <w:t>Question 6.2, is marked on a “Pass/Fail” basis. A “Pass” will be awarded where either no sub-contracting is intended or, where sub-contracting is intended, the Bidder’s response provides evidence that the Bidder has previously maintained healthy supply chains or otherwise gives the evaluator confidence that sub-contracting will not give rise to significant concerns in terms of either:</w:t>
      </w:r>
    </w:p>
    <w:p w:rsidR="00017FC6" w:rsidRDefault="00017FC6" w:rsidP="00017FC6">
      <w:pPr>
        <w:pStyle w:val="Level3"/>
      </w:pPr>
      <w:r>
        <w:t>maintaining the requisite technical and professional ability to deliver the Services; or</w:t>
      </w:r>
    </w:p>
    <w:p w:rsidR="00017FC6" w:rsidRDefault="00017FC6" w:rsidP="00017FC6">
      <w:pPr>
        <w:pStyle w:val="Level3"/>
      </w:pPr>
      <w:r>
        <w:t xml:space="preserve">otherwise affecting the Bidder’s ability to deliver the Services to the requisite standards. </w:t>
      </w:r>
    </w:p>
    <w:p w:rsidR="00AA7C89" w:rsidRDefault="00AA7C89" w:rsidP="00AA7C89">
      <w:pPr>
        <w:pStyle w:val="Level3"/>
        <w:numPr>
          <w:ilvl w:val="0"/>
          <w:numId w:val="0"/>
        </w:numPr>
        <w:ind w:left="720"/>
        <w:rPr>
          <w:highlight w:val="yellow"/>
        </w:rPr>
      </w:pPr>
      <w:r w:rsidRPr="00A313AA">
        <w:rPr>
          <w:b/>
          <w:color w:val="DF1995" w:themeColor="text1"/>
        </w:rPr>
        <w:t>Part 3 – Section 7: Modern Slavery Act 2015</w:t>
      </w:r>
    </w:p>
    <w:p w:rsidR="00AA7C89" w:rsidRDefault="00AA7C89" w:rsidP="0060771F">
      <w:pPr>
        <w:pStyle w:val="Level2"/>
        <w:tabs>
          <w:tab w:val="left" w:pos="720"/>
        </w:tabs>
        <w:adjustRightInd/>
      </w:pPr>
      <w:r>
        <w:t xml:space="preserve">Question 7.1 is for information only. Question 7.2 is scored on a Pass/Fail basis. </w:t>
      </w:r>
      <w:r w:rsidR="00163DEE">
        <w:t>Bidder</w:t>
      </w:r>
      <w:r>
        <w:t>s are required</w:t>
      </w:r>
      <w:r w:rsidRPr="00A313AA">
        <w:t xml:space="preserve"> to confirm compliance with the Modern Slavery Act 2015 by answering "Yes" to question 7.2 (if the </w:t>
      </w:r>
      <w:r w:rsidR="00163DEE">
        <w:t>Bidder</w:t>
      </w:r>
      <w:r w:rsidRPr="00A313AA">
        <w:t xml:space="preserve"> is an entity within the scope of the Modern Slavery Act, as described in question 7.1). If </w:t>
      </w:r>
      <w:r w:rsidR="00163DEE">
        <w:t>Bidder</w:t>
      </w:r>
      <w:r w:rsidRPr="00A313AA">
        <w:t xml:space="preserve">s answer "No" to question 7.2, an explanation must be provided. </w:t>
      </w:r>
      <w:r w:rsidR="00502FF3">
        <w:t>T</w:t>
      </w:r>
      <w:r w:rsidR="00FD4E74">
        <w:t>he Trust</w:t>
      </w:r>
      <w:r w:rsidRPr="00A313AA">
        <w:t xml:space="preserve"> </w:t>
      </w:r>
      <w:r w:rsidR="001640B0">
        <w:t>will</w:t>
      </w:r>
      <w:r w:rsidRPr="00A313AA">
        <w:t xml:space="preserve"> reject any </w:t>
      </w:r>
      <w:r w:rsidR="00163DEE">
        <w:t>Bidder</w:t>
      </w:r>
      <w:r w:rsidRPr="00A313AA">
        <w:t xml:space="preserve"> that does not confirm compliance or otherwise provide an explanation to </w:t>
      </w:r>
      <w:r w:rsidR="00FD4E74">
        <w:t>the Trust</w:t>
      </w:r>
      <w:r w:rsidRPr="00A313AA">
        <w:t xml:space="preserve"> demonstrating that it has a satisfactory rectification plan in place.</w:t>
      </w:r>
    </w:p>
    <w:p w:rsidR="00AA7C89" w:rsidRPr="000D10CC" w:rsidRDefault="00AA7C89" w:rsidP="00AA7C89">
      <w:pPr>
        <w:pStyle w:val="Level3"/>
        <w:numPr>
          <w:ilvl w:val="0"/>
          <w:numId w:val="0"/>
        </w:numPr>
        <w:ind w:left="720"/>
        <w:rPr>
          <w:b/>
          <w:color w:val="DF1995" w:themeColor="text1"/>
        </w:rPr>
      </w:pPr>
      <w:r w:rsidRPr="000D10CC">
        <w:rPr>
          <w:b/>
          <w:color w:val="DF1995" w:themeColor="text1"/>
        </w:rPr>
        <w:t>Part 3 – Section 8: Insurance</w:t>
      </w:r>
    </w:p>
    <w:p w:rsidR="00AA7C89" w:rsidRPr="001640B0" w:rsidRDefault="00AA7C89" w:rsidP="001640B0">
      <w:pPr>
        <w:pStyle w:val="Level2"/>
        <w:tabs>
          <w:tab w:val="left" w:pos="720"/>
        </w:tabs>
        <w:adjustRightInd/>
        <w:sectPr w:rsidR="00AA7C89" w:rsidRPr="001640B0" w:rsidSect="00AA7C89">
          <w:pgSz w:w="11906" w:h="16838" w:code="9"/>
          <w:pgMar w:top="1440" w:right="1646" w:bottom="1440" w:left="1699" w:header="720" w:footer="720" w:gutter="0"/>
          <w:paperSrc w:first="264" w:other="264"/>
          <w:cols w:space="708"/>
          <w:titlePg/>
          <w:docGrid w:linePitch="360"/>
        </w:sectPr>
      </w:pPr>
      <w:r w:rsidRPr="000D10CC">
        <w:t xml:space="preserve">Question 8.1 is marked on a Pass/Fail basis. </w:t>
      </w:r>
      <w:r w:rsidR="00163DEE">
        <w:t>Bidder</w:t>
      </w:r>
      <w:r w:rsidRPr="000D10CC">
        <w:t>s are required to confirm compliance with the insurance requirements stated in question 8.1.</w:t>
      </w:r>
      <w:r w:rsidR="001640B0">
        <w:t xml:space="preserve"> </w:t>
      </w:r>
      <w:r w:rsidR="001640B0" w:rsidRPr="001640B0">
        <w:t xml:space="preserve">A response will "Pass" providing that the Bidder answers "yes" in response to the questions in Part 3, Section </w:t>
      </w:r>
      <w:r w:rsidR="001640B0">
        <w:t xml:space="preserve">8. </w:t>
      </w:r>
    </w:p>
    <w:p w:rsidR="00AA7C89" w:rsidRPr="004670CC" w:rsidRDefault="00DC5205" w:rsidP="00AA7C89">
      <w:pPr>
        <w:pStyle w:val="SubHeading"/>
        <w:rPr>
          <w:b/>
        </w:rPr>
      </w:pPr>
      <w:r w:rsidRPr="004670CC">
        <w:rPr>
          <w:b/>
        </w:rPr>
        <w:t>Section</w:t>
      </w:r>
      <w:r w:rsidR="00AA7C89" w:rsidRPr="004670CC">
        <w:rPr>
          <w:b/>
        </w:rPr>
        <w:t xml:space="preserve"> </w:t>
      </w:r>
      <w:r w:rsidRPr="004670CC">
        <w:rPr>
          <w:b/>
        </w:rPr>
        <w:t>2</w:t>
      </w:r>
      <w:r w:rsidR="00AA7C89" w:rsidRPr="004670CC">
        <w:rPr>
          <w:b/>
        </w:rPr>
        <w:t>: Selection Questions</w:t>
      </w:r>
    </w:p>
    <w:p w:rsidR="00AA7C89" w:rsidRPr="00DC5205" w:rsidRDefault="00DC5205" w:rsidP="00AA7C89">
      <w:pPr>
        <w:pStyle w:val="Body1"/>
        <w:ind w:left="0"/>
        <w:rPr>
          <w:u w:val="single"/>
        </w:rPr>
      </w:pPr>
      <w:r>
        <w:rPr>
          <w:u w:val="single"/>
        </w:rPr>
        <w:t xml:space="preserve">Sub-section 1: </w:t>
      </w:r>
      <w:r w:rsidR="00AA7C89" w:rsidRPr="00DC5205">
        <w:rPr>
          <w:u w:val="single"/>
        </w:rPr>
        <w:t xml:space="preserve">Potential Supplier Information </w:t>
      </w:r>
    </w:p>
    <w:p w:rsidR="00AA7C89" w:rsidRDefault="00AA7C89" w:rsidP="00AA7C89">
      <w:pPr>
        <w:pStyle w:val="Level1"/>
        <w:numPr>
          <w:ilvl w:val="0"/>
          <w:numId w:val="0"/>
        </w:numPr>
      </w:pPr>
      <w:r>
        <w:t xml:space="preserve">Please answer the following questions in full. Note that every organisation that is being relied on to meet the selection must complete and submit the Part 1 and Part 2 self-declaration. </w:t>
      </w:r>
    </w:p>
    <w:tbl>
      <w:tblPr>
        <w:tblStyle w:val="BurgesSalmonTable"/>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977"/>
      </w:tblGrid>
      <w:tr w:rsidR="00AA7C89" w:rsidRPr="00602FA7"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AA7C89" w:rsidP="00AA7C89">
            <w:pPr>
              <w:pStyle w:val="Level1"/>
              <w:numPr>
                <w:ilvl w:val="0"/>
                <w:numId w:val="0"/>
              </w:numPr>
            </w:pPr>
            <w:r w:rsidRPr="00602FA7">
              <w:t>Section 1</w:t>
            </w:r>
          </w:p>
        </w:tc>
        <w:tc>
          <w:tcPr>
            <w:tcW w:w="7655" w:type="dxa"/>
            <w:gridSpan w:val="2"/>
          </w:tcPr>
          <w:p w:rsidR="00AA7C89" w:rsidRPr="00602FA7" w:rsidRDefault="00AA7C89" w:rsidP="00AA7C89">
            <w:pPr>
              <w:pStyle w:val="Level1"/>
              <w:numPr>
                <w:ilvl w:val="0"/>
                <w:numId w:val="0"/>
              </w:numPr>
              <w:cnfStyle w:val="100000000000" w:firstRow="1" w:lastRow="0" w:firstColumn="0" w:lastColumn="0" w:oddVBand="0" w:evenVBand="0" w:oddHBand="0" w:evenHBand="0" w:firstRowFirstColumn="0" w:firstRowLastColumn="0" w:lastRowFirstColumn="0" w:lastRowLastColumn="0"/>
            </w:pPr>
            <w:r w:rsidRPr="00602FA7">
              <w:t xml:space="preserve">Potential supplier information </w:t>
            </w: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AA7C89" w:rsidP="00AA7C89">
            <w:pPr>
              <w:pStyle w:val="Level1"/>
              <w:numPr>
                <w:ilvl w:val="0"/>
                <w:numId w:val="0"/>
              </w:numPr>
            </w:pPr>
            <w:r w:rsidRPr="00602FA7">
              <w:t>Question number</w:t>
            </w:r>
          </w:p>
        </w:tc>
        <w:tc>
          <w:tcPr>
            <w:tcW w:w="4678" w:type="dxa"/>
          </w:tcPr>
          <w:p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Question</w:t>
            </w:r>
          </w:p>
        </w:tc>
        <w:tc>
          <w:tcPr>
            <w:tcW w:w="2977" w:type="dxa"/>
          </w:tcPr>
          <w:p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Response</w:t>
            </w: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AA7C89" w:rsidP="00AA7C89">
            <w:pPr>
              <w:pStyle w:val="Level1"/>
              <w:numPr>
                <w:ilvl w:val="0"/>
                <w:numId w:val="0"/>
              </w:numPr>
            </w:pPr>
            <w:r w:rsidRPr="00602FA7">
              <w:t>1.1(a)</w:t>
            </w:r>
          </w:p>
        </w:tc>
        <w:tc>
          <w:tcPr>
            <w:tcW w:w="4678"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Full name of the potential supplier submitting the information</w:t>
            </w:r>
          </w:p>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c>
          <w:tcPr>
            <w:tcW w:w="2977" w:type="dxa"/>
          </w:tcPr>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AA7C89" w:rsidP="00AA7C89">
            <w:pPr>
              <w:pStyle w:val="Level1"/>
              <w:numPr>
                <w:ilvl w:val="0"/>
                <w:numId w:val="0"/>
              </w:numPr>
            </w:pPr>
            <w:r w:rsidRPr="00602FA7">
              <w:t>1.1(b) – (i)</w:t>
            </w:r>
          </w:p>
        </w:tc>
        <w:tc>
          <w:tcPr>
            <w:tcW w:w="4678" w:type="dxa"/>
          </w:tcPr>
          <w:p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r w:rsidRPr="00602FA7">
              <w:t>Registered office address (if applicable)</w:t>
            </w:r>
          </w:p>
        </w:tc>
        <w:tc>
          <w:tcPr>
            <w:tcW w:w="2977" w:type="dxa"/>
          </w:tcPr>
          <w:p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Level1"/>
              <w:numPr>
                <w:ilvl w:val="0"/>
                <w:numId w:val="0"/>
              </w:numPr>
            </w:pPr>
            <w:r>
              <w:t>1.1(c</w:t>
            </w:r>
            <w:r w:rsidR="00AA7C89" w:rsidRPr="00602FA7">
              <w:t>) – (ii)</w:t>
            </w:r>
          </w:p>
        </w:tc>
        <w:tc>
          <w:tcPr>
            <w:tcW w:w="4678" w:type="dxa"/>
          </w:tcPr>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r w:rsidRPr="00602FA7">
              <w:t>Registered website address (if applicable)</w:t>
            </w:r>
          </w:p>
        </w:tc>
        <w:tc>
          <w:tcPr>
            <w:tcW w:w="2977" w:type="dxa"/>
          </w:tcPr>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AA7C89" w:rsidP="00AA7C89">
            <w:pPr>
              <w:pStyle w:val="Level1"/>
              <w:numPr>
                <w:ilvl w:val="0"/>
                <w:numId w:val="0"/>
              </w:numPr>
            </w:pPr>
            <w:r w:rsidRPr="00602FA7">
              <w:t>1.1</w:t>
            </w:r>
            <w:r w:rsidR="00184B3D">
              <w:t>(d)</w:t>
            </w:r>
          </w:p>
        </w:tc>
        <w:tc>
          <w:tcPr>
            <w:tcW w:w="4678"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xml:space="preserve">Trading status </w:t>
            </w:r>
          </w:p>
          <w:p w:rsidR="00AA7C89" w:rsidRPr="00602FA7" w:rsidRDefault="00AA7C89" w:rsidP="00AA7C89">
            <w:pPr>
              <w:pStyle w:val="Normal1"/>
              <w:numPr>
                <w:ilvl w:val="0"/>
                <w:numId w:val="20"/>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public limited company</w:t>
            </w:r>
          </w:p>
          <w:p w:rsidR="00AA7C89" w:rsidRPr="00602FA7" w:rsidRDefault="00AA7C89" w:rsidP="00AA7C89">
            <w:pPr>
              <w:pStyle w:val="Normal1"/>
              <w:numPr>
                <w:ilvl w:val="0"/>
                <w:numId w:val="20"/>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limited company </w:t>
            </w:r>
          </w:p>
          <w:p w:rsidR="00AA7C89" w:rsidRPr="00602FA7" w:rsidRDefault="00AA7C89" w:rsidP="00AA7C89">
            <w:pPr>
              <w:pStyle w:val="Normal1"/>
              <w:numPr>
                <w:ilvl w:val="0"/>
                <w:numId w:val="20"/>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limited liability partnership </w:t>
            </w:r>
          </w:p>
          <w:p w:rsidR="00AA7C89" w:rsidRPr="00602FA7" w:rsidRDefault="00AA7C89" w:rsidP="00AA7C89">
            <w:pPr>
              <w:pStyle w:val="Normal1"/>
              <w:numPr>
                <w:ilvl w:val="0"/>
                <w:numId w:val="20"/>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other partnership </w:t>
            </w:r>
          </w:p>
          <w:p w:rsidR="00AA7C89" w:rsidRPr="00602FA7" w:rsidRDefault="00AA7C89" w:rsidP="00AA7C89">
            <w:pPr>
              <w:pStyle w:val="Normal1"/>
              <w:numPr>
                <w:ilvl w:val="0"/>
                <w:numId w:val="20"/>
              </w:numPr>
              <w:ind w:hanging="360"/>
              <w:contextualSpacing/>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02FA7">
              <w:rPr>
                <w:rFonts w:eastAsia="Arial" w:cs="Arial"/>
                <w:sz w:val="20"/>
                <w:szCs w:val="20"/>
              </w:rPr>
              <w:t xml:space="preserve">sole trader </w:t>
            </w:r>
          </w:p>
          <w:p w:rsidR="00AA7C89" w:rsidRPr="00602FA7" w:rsidRDefault="00AA7C89" w:rsidP="00AA7C89">
            <w:pPr>
              <w:pStyle w:val="Normal1"/>
              <w:numPr>
                <w:ilvl w:val="0"/>
                <w:numId w:val="20"/>
              </w:numPr>
              <w:ind w:hanging="360"/>
              <w:contextualSpacing/>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third sector</w:t>
            </w:r>
          </w:p>
          <w:p w:rsidR="00AA7C89" w:rsidRPr="00602FA7" w:rsidRDefault="00AA7C89" w:rsidP="00AA7C89">
            <w:pPr>
              <w:pStyle w:val="Normal1"/>
              <w:numPr>
                <w:ilvl w:val="0"/>
                <w:numId w:val="20"/>
              </w:numPr>
              <w:ind w:hanging="360"/>
              <w:contextualSpacing/>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other (please specify your trading status)</w:t>
            </w:r>
          </w:p>
        </w:tc>
        <w:tc>
          <w:tcPr>
            <w:tcW w:w="2977" w:type="dxa"/>
          </w:tcPr>
          <w:p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Level1"/>
              <w:numPr>
                <w:ilvl w:val="0"/>
                <w:numId w:val="0"/>
              </w:numPr>
            </w:pPr>
            <w:r>
              <w:t>1.1(e</w:t>
            </w:r>
            <w:r w:rsidR="00AA7C89" w:rsidRPr="00602FA7">
              <w:t>)</w:t>
            </w:r>
          </w:p>
        </w:tc>
        <w:tc>
          <w:tcPr>
            <w:tcW w:w="4678" w:type="dxa"/>
          </w:tcPr>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r w:rsidRPr="00602FA7">
              <w:t>Date of registration in country of origin</w:t>
            </w:r>
          </w:p>
        </w:tc>
        <w:tc>
          <w:tcPr>
            <w:tcW w:w="2977" w:type="dxa"/>
          </w:tcPr>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AA7C89" w:rsidP="00AA7C89">
            <w:pPr>
              <w:pStyle w:val="Level1"/>
              <w:numPr>
                <w:ilvl w:val="0"/>
                <w:numId w:val="0"/>
              </w:numPr>
            </w:pPr>
            <w:r w:rsidRPr="00602FA7">
              <w:t>1.1</w:t>
            </w:r>
            <w:r w:rsidR="00184B3D">
              <w:t>(f)</w:t>
            </w:r>
          </w:p>
        </w:tc>
        <w:tc>
          <w:tcPr>
            <w:tcW w:w="4678" w:type="dxa"/>
          </w:tcPr>
          <w:p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r w:rsidRPr="00602FA7">
              <w:t>Company registration number (if applicable)</w:t>
            </w:r>
          </w:p>
        </w:tc>
        <w:tc>
          <w:tcPr>
            <w:tcW w:w="2977" w:type="dxa"/>
          </w:tcPr>
          <w:p w:rsidR="00AA7C89" w:rsidRPr="00602FA7"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pP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Level1"/>
              <w:numPr>
                <w:ilvl w:val="0"/>
                <w:numId w:val="0"/>
              </w:numPr>
            </w:pPr>
            <w:r>
              <w:t>1.1(g</w:t>
            </w:r>
            <w:r w:rsidR="00AA7C89" w:rsidRPr="00602FA7">
              <w:t>)</w:t>
            </w:r>
          </w:p>
        </w:tc>
        <w:tc>
          <w:tcPr>
            <w:tcW w:w="4678" w:type="dxa"/>
          </w:tcPr>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r w:rsidRPr="00602FA7">
              <w:t>Charity registration number (if applicable)</w:t>
            </w:r>
          </w:p>
        </w:tc>
        <w:tc>
          <w:tcPr>
            <w:tcW w:w="2977" w:type="dxa"/>
          </w:tcPr>
          <w:p w:rsidR="00AA7C89" w:rsidRPr="00602FA7"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1.1(h</w:t>
            </w:r>
            <w:r w:rsidR="00AA7C89" w:rsidRPr="00602FA7">
              <w:rPr>
                <w:rFonts w:eastAsia="Arial" w:cs="Arial"/>
                <w:sz w:val="20"/>
                <w:szCs w:val="20"/>
              </w:rPr>
              <w:t>)</w:t>
            </w:r>
          </w:p>
        </w:tc>
        <w:tc>
          <w:tcPr>
            <w:tcW w:w="4678"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Head office DUNS number (if applicable)</w:t>
            </w:r>
          </w:p>
        </w:tc>
        <w:tc>
          <w:tcPr>
            <w:tcW w:w="2977"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1.1(i</w:t>
            </w:r>
            <w:r w:rsidR="00AA7C89" w:rsidRPr="00602FA7">
              <w:rPr>
                <w:rFonts w:eastAsia="Arial" w:cs="Arial"/>
                <w:sz w:val="20"/>
                <w:szCs w:val="20"/>
              </w:rPr>
              <w:t>)</w:t>
            </w:r>
          </w:p>
        </w:tc>
        <w:tc>
          <w:tcPr>
            <w:tcW w:w="4678"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Registered VAT number </w:t>
            </w:r>
          </w:p>
        </w:tc>
        <w:tc>
          <w:tcPr>
            <w:tcW w:w="2977" w:type="dxa"/>
          </w:tcPr>
          <w:p w:rsidR="00AA7C89" w:rsidRPr="00602FA7" w:rsidRDefault="00AA7C89" w:rsidP="00AA7C89">
            <w:pPr>
              <w:pStyle w:val="Normal1"/>
              <w:tabs>
                <w:tab w:val="center" w:pos="4513"/>
                <w:tab w:val="right" w:pos="9026"/>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1.1(j</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w:t>
            </w:r>
          </w:p>
        </w:tc>
        <w:tc>
          <w:tcPr>
            <w:tcW w:w="4678"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If applicable, is your organisation registered with the appropriate professional or trade register(s) in the member state where it is established?</w:t>
            </w:r>
          </w:p>
        </w:tc>
        <w:tc>
          <w:tcPr>
            <w:tcW w:w="2977" w:type="dxa"/>
          </w:tcPr>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2" w:name="_30j0zll" w:colFirst="0" w:colLast="0"/>
            <w:bookmarkEnd w:id="52"/>
            <w:r w:rsidRPr="00602FA7">
              <w:rPr>
                <w:rFonts w:eastAsia="Arial" w:cs="Arial"/>
                <w:sz w:val="20"/>
                <w:szCs w:val="20"/>
              </w:rPr>
              <w:t xml:space="preserve">Yes </w:t>
            </w:r>
            <w:r w:rsidRPr="00602FA7">
              <w:rPr>
                <w:rFonts w:ascii="MS Gothic" w:eastAsia="MS Gothic" w:hAnsi="MS Gothic" w:cs="MS Gothic" w:hint="eastAsia"/>
                <w:sz w:val="20"/>
                <w:szCs w:val="20"/>
              </w:rPr>
              <w:t>☐</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3" w:name="_1fob9te" w:colFirst="0" w:colLast="0"/>
            <w:bookmarkEnd w:id="53"/>
            <w:r w:rsidRPr="00602FA7">
              <w:rPr>
                <w:rFonts w:eastAsia="Arial" w:cs="Arial"/>
                <w:sz w:val="20"/>
                <w:szCs w:val="20"/>
              </w:rPr>
              <w:t xml:space="preserve">No  </w:t>
            </w:r>
            <w:r w:rsidRPr="00602FA7">
              <w:rPr>
                <w:rFonts w:ascii="MS Gothic" w:eastAsia="MS Gothic" w:hAnsi="MS Gothic" w:cs="MS Gothic" w:hint="eastAsia"/>
                <w:sz w:val="20"/>
                <w:szCs w:val="20"/>
              </w:rPr>
              <w:t>☐</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4" w:name="_3znysh7" w:colFirst="0" w:colLast="0"/>
            <w:bookmarkEnd w:id="54"/>
            <w:r w:rsidRPr="00602FA7">
              <w:rPr>
                <w:rFonts w:eastAsia="Arial" w:cs="Arial"/>
                <w:sz w:val="20"/>
                <w:szCs w:val="20"/>
              </w:rPr>
              <w:t xml:space="preserve">N/A </w:t>
            </w:r>
            <w:r w:rsidRPr="00602FA7">
              <w:rPr>
                <w:rFonts w:ascii="MS Gothic" w:eastAsia="MS Gothic" w:hAnsi="MS Gothic" w:cs="MS Gothic" w:hint="eastAsia"/>
                <w:sz w:val="20"/>
                <w:szCs w:val="20"/>
              </w:rPr>
              <w:t>☐</w:t>
            </w: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1.1(j</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(ii)</w:t>
            </w:r>
          </w:p>
        </w:tc>
        <w:tc>
          <w:tcPr>
            <w:tcW w:w="4678" w:type="dxa"/>
          </w:tcPr>
          <w:p w:rsidR="00AA7C89" w:rsidRPr="00602FA7" w:rsidRDefault="00184B3D"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eastAsia="Arial" w:cs="Arial"/>
                <w:sz w:val="20"/>
                <w:szCs w:val="20"/>
              </w:rPr>
              <w:t>If you responded yes to 1.1(j</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 please provide the relevant details, including the registration number(s).</w:t>
            </w:r>
          </w:p>
        </w:tc>
        <w:tc>
          <w:tcPr>
            <w:tcW w:w="2977" w:type="dxa"/>
          </w:tcPr>
          <w:p w:rsidR="00AA7C89" w:rsidRPr="00602FA7" w:rsidRDefault="00AA7C89" w:rsidP="00AA7C89">
            <w:pPr>
              <w:pStyle w:val="Normal1"/>
              <w:tabs>
                <w:tab w:val="center" w:pos="4513"/>
                <w:tab w:val="right" w:pos="9026"/>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1.1(k</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w:t>
            </w:r>
          </w:p>
        </w:tc>
        <w:tc>
          <w:tcPr>
            <w:tcW w:w="4678"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977" w:type="dxa"/>
          </w:tcPr>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5" w:name="_2et92p0" w:colFirst="0" w:colLast="0"/>
            <w:bookmarkEnd w:id="55"/>
            <w:r w:rsidRPr="00602FA7">
              <w:rPr>
                <w:rFonts w:eastAsia="Arial" w:cs="Arial"/>
                <w:sz w:val="20"/>
                <w:szCs w:val="20"/>
              </w:rPr>
              <w:t xml:space="preserve">Yes </w:t>
            </w:r>
            <w:r w:rsidRPr="00602FA7">
              <w:rPr>
                <w:rFonts w:ascii="MS Gothic" w:eastAsia="MS Gothic" w:hAnsi="MS Gothic" w:cs="MS Gothic" w:hint="eastAsia"/>
                <w:sz w:val="20"/>
                <w:szCs w:val="20"/>
              </w:rPr>
              <w:t>☐</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6" w:name="_tyjcwt" w:colFirst="0" w:colLast="0"/>
            <w:bookmarkEnd w:id="56"/>
            <w:r w:rsidRPr="00602FA7">
              <w:rPr>
                <w:rFonts w:eastAsia="Arial" w:cs="Arial"/>
                <w:sz w:val="20"/>
                <w:szCs w:val="20"/>
              </w:rPr>
              <w:t xml:space="preserve">No   </w:t>
            </w:r>
            <w:r w:rsidRPr="00602FA7">
              <w:rPr>
                <w:rFonts w:ascii="MS Gothic" w:eastAsia="MS Gothic" w:hAnsi="MS Gothic" w:cs="MS Gothic" w:hint="eastAsia"/>
                <w:sz w:val="20"/>
                <w:szCs w:val="20"/>
              </w:rPr>
              <w:t>☐</w:t>
            </w: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184B3D">
            <w:pPr>
              <w:pStyle w:val="Normal1"/>
              <w:spacing w:before="100"/>
              <w:jc w:val="both"/>
              <w:rPr>
                <w:rFonts w:cs="Arial"/>
                <w:sz w:val="20"/>
                <w:szCs w:val="20"/>
              </w:rPr>
            </w:pPr>
            <w:r>
              <w:rPr>
                <w:rFonts w:eastAsia="Arial" w:cs="Arial"/>
                <w:sz w:val="20"/>
                <w:szCs w:val="20"/>
              </w:rPr>
              <w:t>1.1(k)</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(ii)</w:t>
            </w:r>
          </w:p>
        </w:tc>
        <w:tc>
          <w:tcPr>
            <w:tcW w:w="4678" w:type="dxa"/>
          </w:tcPr>
          <w:p w:rsidR="00AA7C89" w:rsidRPr="00602FA7" w:rsidRDefault="00184B3D"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Pr>
                <w:rFonts w:eastAsia="Arial" w:cs="Arial"/>
                <w:sz w:val="20"/>
                <w:szCs w:val="20"/>
              </w:rPr>
              <w:t>If you responded yes to 1.1(k</w:t>
            </w:r>
            <w:r w:rsidR="00AA7C89" w:rsidRPr="00602FA7">
              <w:rPr>
                <w:rFonts w:eastAsia="Arial" w:cs="Arial"/>
                <w:sz w:val="20"/>
                <w:szCs w:val="20"/>
              </w:rPr>
              <w:t xml:space="preserve">) </w:t>
            </w:r>
            <w:r w:rsidR="00DC5205">
              <w:rPr>
                <w:rFonts w:eastAsia="Arial" w:cs="Arial"/>
                <w:sz w:val="20"/>
                <w:szCs w:val="20"/>
              </w:rPr>
              <w:t>–</w:t>
            </w:r>
            <w:r w:rsidR="00AA7C89" w:rsidRPr="00602FA7">
              <w:rPr>
                <w:rFonts w:eastAsia="Arial" w:cs="Arial"/>
                <w:sz w:val="20"/>
                <w:szCs w:val="20"/>
              </w:rPr>
              <w:t xml:space="preserve"> (i), please provide additional details of what is required and confirmation that you have complied with this.</w:t>
            </w:r>
          </w:p>
        </w:tc>
        <w:tc>
          <w:tcPr>
            <w:tcW w:w="2977"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1.1(l</w:t>
            </w:r>
            <w:r w:rsidR="00AA7C89" w:rsidRPr="00602FA7">
              <w:rPr>
                <w:rFonts w:eastAsia="Arial" w:cs="Arial"/>
                <w:sz w:val="20"/>
                <w:szCs w:val="20"/>
              </w:rPr>
              <w:t>)</w:t>
            </w:r>
          </w:p>
        </w:tc>
        <w:tc>
          <w:tcPr>
            <w:tcW w:w="4678"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Trading name(s) that will be used if successful in this procurement</w:t>
            </w:r>
          </w:p>
        </w:tc>
        <w:tc>
          <w:tcPr>
            <w:tcW w:w="2977"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1.1(m</w:t>
            </w:r>
            <w:r w:rsidR="00AA7C89" w:rsidRPr="00602FA7">
              <w:rPr>
                <w:rFonts w:eastAsia="Arial" w:cs="Arial"/>
                <w:sz w:val="20"/>
                <w:szCs w:val="20"/>
              </w:rPr>
              <w:t>)</w:t>
            </w:r>
          </w:p>
        </w:tc>
        <w:tc>
          <w:tcPr>
            <w:tcW w:w="4678"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Relevant classifications (state whether you fall within one of these, and if so which one)</w:t>
            </w:r>
          </w:p>
          <w:p w:rsidR="00AA7C89" w:rsidRPr="00602FA7" w:rsidRDefault="00AA7C89" w:rsidP="00AA7C89">
            <w:pPr>
              <w:pStyle w:val="Normal1"/>
              <w:numPr>
                <w:ilvl w:val="0"/>
                <w:numId w:val="21"/>
              </w:numPr>
              <w:ind w:hanging="360"/>
              <w:contextualSpacing/>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602FA7">
              <w:rPr>
                <w:rFonts w:eastAsia="Arial" w:cs="Arial"/>
                <w:sz w:val="20"/>
                <w:szCs w:val="20"/>
              </w:rPr>
              <w:t>Voluntary Community Social Enterprise (VCSE)</w:t>
            </w:r>
          </w:p>
          <w:p w:rsidR="00AA7C89" w:rsidRPr="00602FA7" w:rsidRDefault="00AA7C89" w:rsidP="00AA7C89">
            <w:pPr>
              <w:pStyle w:val="Normal1"/>
              <w:numPr>
                <w:ilvl w:val="0"/>
                <w:numId w:val="21"/>
              </w:numPr>
              <w:ind w:hanging="360"/>
              <w:contextualSpacing/>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602FA7">
              <w:rPr>
                <w:rFonts w:eastAsia="Arial" w:cs="Arial"/>
                <w:sz w:val="20"/>
                <w:szCs w:val="20"/>
              </w:rPr>
              <w:t>Sheltered Workshop</w:t>
            </w:r>
          </w:p>
          <w:p w:rsidR="00AA7C89" w:rsidRPr="00602FA7" w:rsidRDefault="00AA7C89" w:rsidP="00AA7C89">
            <w:pPr>
              <w:pStyle w:val="Normal1"/>
              <w:numPr>
                <w:ilvl w:val="0"/>
                <w:numId w:val="21"/>
              </w:numPr>
              <w:ind w:hanging="360"/>
              <w:contextualSpacing/>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602FA7">
              <w:rPr>
                <w:rFonts w:eastAsia="Arial" w:cs="Arial"/>
                <w:sz w:val="20"/>
                <w:szCs w:val="20"/>
              </w:rPr>
              <w:t>Public service mutual</w:t>
            </w:r>
          </w:p>
        </w:tc>
        <w:tc>
          <w:tcPr>
            <w:tcW w:w="2977"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1.1(n</w:t>
            </w:r>
            <w:r w:rsidR="00AA7C89" w:rsidRPr="00602FA7">
              <w:rPr>
                <w:rFonts w:eastAsia="Arial" w:cs="Arial"/>
                <w:sz w:val="20"/>
                <w:szCs w:val="20"/>
              </w:rPr>
              <w:t>)</w:t>
            </w:r>
          </w:p>
        </w:tc>
        <w:tc>
          <w:tcPr>
            <w:tcW w:w="4678"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Are you a Small, Medium or Micro Enterprise (SME)</w:t>
            </w:r>
            <w:r w:rsidRPr="00602FA7">
              <w:rPr>
                <w:rFonts w:eastAsia="Arial" w:cs="Arial"/>
                <w:sz w:val="20"/>
                <w:szCs w:val="20"/>
                <w:vertAlign w:val="superscript"/>
              </w:rPr>
              <w:footnoteReference w:id="1"/>
            </w:r>
            <w:r w:rsidRPr="00602FA7">
              <w:rPr>
                <w:rFonts w:eastAsia="Arial" w:cs="Arial"/>
                <w:sz w:val="20"/>
                <w:szCs w:val="20"/>
              </w:rPr>
              <w:t>?</w:t>
            </w:r>
          </w:p>
        </w:tc>
        <w:tc>
          <w:tcPr>
            <w:tcW w:w="2977" w:type="dxa"/>
          </w:tcPr>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7" w:name="_3dy6vkm" w:colFirst="0" w:colLast="0"/>
            <w:bookmarkEnd w:id="57"/>
            <w:r w:rsidRPr="00602FA7">
              <w:rPr>
                <w:rFonts w:eastAsia="Arial" w:cs="Arial"/>
                <w:sz w:val="20"/>
                <w:szCs w:val="20"/>
              </w:rPr>
              <w:t xml:space="preserve">Yes </w:t>
            </w:r>
            <w:r w:rsidRPr="00602FA7">
              <w:rPr>
                <w:rFonts w:ascii="MS Gothic" w:eastAsia="MS Gothic" w:hAnsi="MS Gothic" w:cs="MS Gothic" w:hint="eastAsia"/>
                <w:sz w:val="20"/>
                <w:szCs w:val="20"/>
              </w:rPr>
              <w:t>☐</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58" w:name="_1t3h5sf" w:colFirst="0" w:colLast="0"/>
            <w:bookmarkEnd w:id="58"/>
            <w:r w:rsidRPr="00602FA7">
              <w:rPr>
                <w:rFonts w:eastAsia="Arial" w:cs="Arial"/>
                <w:sz w:val="20"/>
                <w:szCs w:val="20"/>
              </w:rPr>
              <w:t xml:space="preserve">No   </w:t>
            </w:r>
            <w:r w:rsidRPr="00602FA7">
              <w:rPr>
                <w:rFonts w:ascii="MS Gothic" w:eastAsia="MS Gothic" w:hAnsi="MS Gothic" w:cs="MS Gothic" w:hint="eastAsia"/>
                <w:sz w:val="20"/>
                <w:szCs w:val="20"/>
              </w:rPr>
              <w:t>☐</w:t>
            </w:r>
          </w:p>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1.1(o</w:t>
            </w:r>
            <w:r w:rsidR="00AA7C89" w:rsidRPr="00602FA7">
              <w:rPr>
                <w:rFonts w:eastAsia="Arial" w:cs="Arial"/>
                <w:sz w:val="20"/>
                <w:szCs w:val="20"/>
              </w:rPr>
              <w:t>)</w:t>
            </w:r>
          </w:p>
        </w:tc>
        <w:tc>
          <w:tcPr>
            <w:tcW w:w="4678" w:type="dxa"/>
          </w:tcPr>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Details of Persons of Significant Control (PSC), where appropriate:  </w:t>
            </w:r>
            <w:r w:rsidRPr="00602FA7">
              <w:rPr>
                <w:rFonts w:eastAsia="Arial" w:cs="Arial"/>
                <w:sz w:val="20"/>
                <w:szCs w:val="20"/>
                <w:vertAlign w:val="superscript"/>
              </w:rPr>
              <w:footnoteReference w:id="2"/>
            </w:r>
            <w:r w:rsidRPr="00602FA7">
              <w:rPr>
                <w:rFonts w:eastAsia="Arial" w:cs="Arial"/>
                <w:sz w:val="20"/>
                <w:szCs w:val="20"/>
              </w:rPr>
              <w:t xml:space="preserve">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Name;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Date of birth;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Nationality;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Country, state or part of the UK where the PSC usually lives;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Service address;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The date he or she became a PSC in relation to the company (for existing companies the 6 April 2016 should be used);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Which conditions for being a PSC are met;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xml:space="preserve"> </w:t>
            </w:r>
            <w:r w:rsidRPr="00602FA7">
              <w:rPr>
                <w:rFonts w:eastAsia="Arial" w:cs="Arial"/>
                <w:sz w:val="20"/>
                <w:szCs w:val="20"/>
              </w:rPr>
              <w:tab/>
              <w:t xml:space="preserve">- Over 25% up to (and including) 50%,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ab/>
              <w:t xml:space="preserve">- More than 50% and less than 75%, </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ab/>
              <w:t xml:space="preserve">- 75% or more. </w:t>
            </w:r>
            <w:r w:rsidRPr="00602FA7">
              <w:rPr>
                <w:rFonts w:eastAsia="Arial" w:cs="Arial"/>
                <w:sz w:val="20"/>
                <w:szCs w:val="20"/>
                <w:vertAlign w:val="superscript"/>
              </w:rPr>
              <w:footnoteReference w:id="3"/>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(Please enter N/A if not applicable)</w:t>
            </w:r>
          </w:p>
        </w:tc>
        <w:tc>
          <w:tcPr>
            <w:tcW w:w="2977"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602FA7"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1.1(p</w:t>
            </w:r>
            <w:r w:rsidR="00AA7C89" w:rsidRPr="00602FA7">
              <w:rPr>
                <w:rFonts w:eastAsia="Arial" w:cs="Arial"/>
                <w:sz w:val="20"/>
                <w:szCs w:val="20"/>
              </w:rPr>
              <w:t>)</w:t>
            </w:r>
          </w:p>
        </w:tc>
        <w:tc>
          <w:tcPr>
            <w:tcW w:w="4678"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Details of immediate parent company:</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xml:space="preserve"> </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Full name of the immediate parent company</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Registered office address (if applicable)</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Registration number (if applicable)</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Head office DUNS number (if applicable)</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 Head office VAT number (if applicable)</w:t>
            </w: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AA7C89" w:rsidRPr="00602FA7"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602FA7">
              <w:rPr>
                <w:rFonts w:eastAsia="Arial" w:cs="Arial"/>
                <w:sz w:val="20"/>
                <w:szCs w:val="20"/>
              </w:rPr>
              <w:t>(Please enter N/A if not applicable)</w:t>
            </w:r>
          </w:p>
        </w:tc>
        <w:tc>
          <w:tcPr>
            <w:tcW w:w="2977" w:type="dxa"/>
          </w:tcPr>
          <w:p w:rsidR="00AA7C89" w:rsidRPr="00602FA7"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602FA7"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AA7C89" w:rsidRPr="00602FA7" w:rsidRDefault="00184B3D" w:rsidP="00AA7C89">
            <w:pPr>
              <w:pStyle w:val="Normal1"/>
              <w:spacing w:before="100"/>
              <w:jc w:val="both"/>
              <w:rPr>
                <w:rFonts w:cs="Arial"/>
                <w:sz w:val="20"/>
                <w:szCs w:val="20"/>
              </w:rPr>
            </w:pPr>
            <w:r>
              <w:rPr>
                <w:rFonts w:eastAsia="Arial" w:cs="Arial"/>
                <w:sz w:val="20"/>
                <w:szCs w:val="20"/>
              </w:rPr>
              <w:t>1.1(q</w:t>
            </w:r>
            <w:r w:rsidR="00AA7C89" w:rsidRPr="00602FA7">
              <w:rPr>
                <w:rFonts w:eastAsia="Arial" w:cs="Arial"/>
                <w:sz w:val="20"/>
                <w:szCs w:val="20"/>
              </w:rPr>
              <w:t>)</w:t>
            </w:r>
          </w:p>
        </w:tc>
        <w:tc>
          <w:tcPr>
            <w:tcW w:w="4678"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Details of ultimate parent company:</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Full name of the ultimate parent company</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Registered office address (if applicable)</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Registration number (if applicable)</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Head office DUNS number (if applicable)</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 Head office VAT number (if applicable)</w:t>
            </w: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602FA7"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602FA7">
              <w:rPr>
                <w:rFonts w:eastAsia="Arial" w:cs="Arial"/>
                <w:sz w:val="20"/>
                <w:szCs w:val="20"/>
              </w:rPr>
              <w:t>(Please enter N/A if not applicable)</w:t>
            </w:r>
          </w:p>
        </w:tc>
        <w:tc>
          <w:tcPr>
            <w:tcW w:w="2977" w:type="dxa"/>
          </w:tcPr>
          <w:p w:rsidR="00AA7C89" w:rsidRPr="00602FA7"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rsidR="00AA7C89" w:rsidRDefault="00AA7C89" w:rsidP="00AA7C89">
      <w:pPr>
        <w:pStyle w:val="Level1"/>
        <w:numPr>
          <w:ilvl w:val="0"/>
          <w:numId w:val="0"/>
        </w:numPr>
        <w:ind w:left="720" w:hanging="720"/>
      </w:pPr>
    </w:p>
    <w:p w:rsidR="00AA7C89" w:rsidRDefault="00AA7C89" w:rsidP="00AA7C89">
      <w:pPr>
        <w:pStyle w:val="Level1"/>
        <w:numPr>
          <w:ilvl w:val="0"/>
          <w:numId w:val="0"/>
        </w:numPr>
      </w:pPr>
      <w:r>
        <w:t xml:space="preserve">Please note: A criminal record check for relevant convictions may be undertaken for the preferred suppliers and the persons exercising of significant control over them. </w:t>
      </w:r>
    </w:p>
    <w:p w:rsidR="00AA7C89" w:rsidRDefault="00AA7C89" w:rsidP="00AA7C89">
      <w:pPr>
        <w:pStyle w:val="Level1"/>
        <w:numPr>
          <w:ilvl w:val="0"/>
          <w:numId w:val="0"/>
        </w:numPr>
      </w:pPr>
      <w:r>
        <w:br w:type="page"/>
        <w:t xml:space="preserve">Please provide the following information about your approach to this procurement: </w:t>
      </w:r>
    </w:p>
    <w:tbl>
      <w:tblPr>
        <w:tblStyle w:val="BurgesSalmonTable"/>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3918"/>
        <w:gridCol w:w="4044"/>
      </w:tblGrid>
      <w:tr w:rsidR="00AA7C89" w:rsidRPr="00AC6CFE"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AA7C89" w:rsidRPr="00AC6CFE" w:rsidRDefault="00AA7C89" w:rsidP="00AA7C89">
            <w:pPr>
              <w:pStyle w:val="Level1"/>
              <w:numPr>
                <w:ilvl w:val="0"/>
                <w:numId w:val="0"/>
              </w:numPr>
            </w:pPr>
            <w:r w:rsidRPr="00AC6CFE">
              <w:t>Section 1</w:t>
            </w:r>
          </w:p>
        </w:tc>
        <w:tc>
          <w:tcPr>
            <w:tcW w:w="3918" w:type="dxa"/>
          </w:tcPr>
          <w:p w:rsidR="00AA7C89" w:rsidRPr="00AC6CFE" w:rsidRDefault="00AA7C89" w:rsidP="00AA7C89">
            <w:pPr>
              <w:pStyle w:val="Level1"/>
              <w:numPr>
                <w:ilvl w:val="0"/>
                <w:numId w:val="0"/>
              </w:numPr>
              <w:cnfStyle w:val="100000000000" w:firstRow="1" w:lastRow="0" w:firstColumn="0" w:lastColumn="0" w:oddVBand="0" w:evenVBand="0" w:oddHBand="0" w:evenHBand="0" w:firstRowFirstColumn="0" w:firstRowLastColumn="0" w:lastRowFirstColumn="0" w:lastRowLastColumn="0"/>
            </w:pPr>
            <w:r w:rsidRPr="00AC6CFE">
              <w:t xml:space="preserve">Bidding model </w:t>
            </w:r>
          </w:p>
        </w:tc>
        <w:tc>
          <w:tcPr>
            <w:tcW w:w="4044" w:type="dxa"/>
          </w:tcPr>
          <w:p w:rsidR="00AA7C89" w:rsidRPr="00AC6CFE" w:rsidRDefault="00AA7C89" w:rsidP="00AA7C89">
            <w:pPr>
              <w:pStyle w:val="Level1"/>
              <w:numPr>
                <w:ilvl w:val="0"/>
                <w:numId w:val="0"/>
              </w:numPr>
              <w:cnfStyle w:val="100000000000" w:firstRow="1" w:lastRow="0" w:firstColumn="0" w:lastColumn="0" w:oddVBand="0" w:evenVBand="0" w:oddHBand="0" w:evenHBand="0" w:firstRowFirstColumn="0" w:firstRowLastColumn="0" w:lastRowFirstColumn="0" w:lastRowLastColumn="0"/>
            </w:pP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AA7C89" w:rsidRPr="00AC6CFE" w:rsidRDefault="00AA7C89" w:rsidP="00AA7C89">
            <w:pPr>
              <w:pStyle w:val="Level1"/>
              <w:numPr>
                <w:ilvl w:val="0"/>
                <w:numId w:val="0"/>
              </w:numPr>
            </w:pPr>
            <w:r w:rsidRPr="00AC6CFE">
              <w:t xml:space="preserve">Question number </w:t>
            </w:r>
          </w:p>
        </w:tc>
        <w:tc>
          <w:tcPr>
            <w:tcW w:w="3918" w:type="dxa"/>
          </w:tcPr>
          <w:p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Question </w:t>
            </w:r>
          </w:p>
        </w:tc>
        <w:tc>
          <w:tcPr>
            <w:tcW w:w="4044" w:type="dxa"/>
          </w:tcPr>
          <w:p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Response </w:t>
            </w: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1.2(a) </w:t>
            </w:r>
            <w:r w:rsidR="00DC5205">
              <w:rPr>
                <w:rFonts w:eastAsia="Arial" w:cs="Arial"/>
                <w:sz w:val="20"/>
                <w:szCs w:val="20"/>
              </w:rPr>
              <w:t>–</w:t>
            </w:r>
            <w:r w:rsidRPr="00AC6CFE">
              <w:rPr>
                <w:rFonts w:eastAsia="Arial" w:cs="Arial"/>
                <w:sz w:val="20"/>
                <w:szCs w:val="20"/>
              </w:rPr>
              <w:t xml:space="preserve"> (i)</w:t>
            </w:r>
          </w:p>
        </w:tc>
        <w:tc>
          <w:tcPr>
            <w:tcW w:w="3918" w:type="dxa"/>
          </w:tcPr>
          <w:p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Are you bidding as the lead contact for a group of economic operators?</w:t>
            </w:r>
          </w:p>
        </w:tc>
        <w:tc>
          <w:tcPr>
            <w:tcW w:w="4044" w:type="dxa"/>
          </w:tcPr>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59" w:name="_4d34og8" w:colFirst="0" w:colLast="0"/>
            <w:bookmarkEnd w:id="59"/>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0" w:name="_2s8eyo1" w:colFirst="0" w:colLast="0"/>
            <w:bookmarkEnd w:id="60"/>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 If yes, please provide details listed in questions 1.2(a) (ii), (a) (iii) and to 1.2(b) (i), (b) (ii), 1.3, Section 2 and 3.</w:t>
            </w:r>
          </w:p>
          <w:p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no, and you are a supporting bidder please provide the name of your group at 1.2(a) (ii) for reference purposes, and complete 1.3, Section 2 and 3.</w:t>
            </w: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1.2(a) </w:t>
            </w:r>
            <w:r w:rsidR="00DC5205">
              <w:rPr>
                <w:rFonts w:eastAsia="Arial" w:cs="Arial"/>
                <w:sz w:val="20"/>
                <w:szCs w:val="20"/>
              </w:rPr>
              <w:t>–</w:t>
            </w:r>
            <w:r w:rsidRPr="00AC6CFE">
              <w:rPr>
                <w:rFonts w:eastAsia="Arial" w:cs="Arial"/>
                <w:sz w:val="20"/>
                <w:szCs w:val="20"/>
              </w:rPr>
              <w:t xml:space="preserve"> (ii)</w:t>
            </w:r>
          </w:p>
        </w:tc>
        <w:tc>
          <w:tcPr>
            <w:tcW w:w="3918" w:type="dxa"/>
          </w:tcPr>
          <w:p w:rsidR="00AA7C89" w:rsidRPr="00AC6CFE"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Name of group of economic operators (if applicable)</w:t>
            </w:r>
          </w:p>
        </w:tc>
        <w:tc>
          <w:tcPr>
            <w:tcW w:w="4044" w:type="dxa"/>
          </w:tcPr>
          <w:p w:rsidR="00AA7C89" w:rsidRPr="00AC6CFE" w:rsidRDefault="00AA7C89" w:rsidP="00AA7C89">
            <w:pPr>
              <w:pStyle w:val="Normal1"/>
              <w:tabs>
                <w:tab w:val="center" w:pos="4513"/>
                <w:tab w:val="right" w:pos="9026"/>
              </w:tabs>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1.2(a) </w:t>
            </w:r>
            <w:r w:rsidR="00DC5205">
              <w:rPr>
                <w:rFonts w:eastAsia="Arial" w:cs="Arial"/>
                <w:sz w:val="20"/>
                <w:szCs w:val="20"/>
              </w:rPr>
              <w:t>–</w:t>
            </w:r>
            <w:r w:rsidRPr="00AC6CFE">
              <w:rPr>
                <w:rFonts w:eastAsia="Arial" w:cs="Arial"/>
                <w:sz w:val="20"/>
                <w:szCs w:val="20"/>
              </w:rPr>
              <w:t xml:space="preserve"> (iii)</w:t>
            </w:r>
          </w:p>
        </w:tc>
        <w:tc>
          <w:tcPr>
            <w:tcW w:w="3918" w:type="dxa"/>
          </w:tcPr>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044" w:type="dxa"/>
          </w:tcPr>
          <w:p w:rsidR="00AA7C89" w:rsidRPr="00AC6CFE" w:rsidRDefault="00AA7C89" w:rsidP="00AA7C89">
            <w:pPr>
              <w:pStyle w:val="Normal1"/>
              <w:tabs>
                <w:tab w:val="center" w:pos="4513"/>
                <w:tab w:val="right" w:pos="9026"/>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AA7C89" w:rsidRPr="00AC6CFE" w:rsidRDefault="00AA7C89" w:rsidP="00AA7C89">
            <w:pPr>
              <w:pStyle w:val="Normal1"/>
              <w:spacing w:before="100"/>
              <w:jc w:val="both"/>
              <w:rPr>
                <w:rFonts w:cs="Arial"/>
                <w:sz w:val="20"/>
                <w:szCs w:val="20"/>
              </w:rPr>
            </w:pPr>
            <w:r w:rsidRPr="00AC6CFE">
              <w:rPr>
                <w:rFonts w:eastAsia="Arial" w:cs="Arial"/>
                <w:sz w:val="20"/>
                <w:szCs w:val="20"/>
              </w:rPr>
              <w:t xml:space="preserve">1.2(b) </w:t>
            </w:r>
            <w:r w:rsidR="00DC5205">
              <w:rPr>
                <w:rFonts w:eastAsia="Arial" w:cs="Arial"/>
                <w:sz w:val="20"/>
                <w:szCs w:val="20"/>
              </w:rPr>
              <w:t>–</w:t>
            </w:r>
            <w:r w:rsidRPr="00AC6CFE">
              <w:rPr>
                <w:rFonts w:eastAsia="Arial" w:cs="Arial"/>
                <w:sz w:val="20"/>
                <w:szCs w:val="20"/>
              </w:rPr>
              <w:t xml:space="preserve"> (i)</w:t>
            </w:r>
          </w:p>
        </w:tc>
        <w:tc>
          <w:tcPr>
            <w:tcW w:w="3918" w:type="dxa"/>
          </w:tcPr>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Are you or, if applicable, the group of economic operators proposing to use sub-contractors?</w:t>
            </w:r>
          </w:p>
        </w:tc>
        <w:tc>
          <w:tcPr>
            <w:tcW w:w="4044" w:type="dxa"/>
          </w:tcPr>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rsidR="00AA7C89" w:rsidRPr="00AC6CFE" w:rsidRDefault="00AA7C89" w:rsidP="00AA7C89">
            <w:pPr>
              <w:pStyle w:val="Level1"/>
              <w:numPr>
                <w:ilvl w:val="0"/>
                <w:numId w:val="0"/>
              </w:numPr>
            </w:pPr>
            <w:r w:rsidRPr="00AC6CFE">
              <w:t xml:space="preserve">1.2(b) </w:t>
            </w:r>
            <w:r w:rsidR="00DC5205">
              <w:t>–</w:t>
            </w:r>
            <w:r w:rsidRPr="00AC6CFE">
              <w:t xml:space="preserve"> (ii)</w:t>
            </w:r>
          </w:p>
        </w:tc>
        <w:tc>
          <w:tcPr>
            <w:tcW w:w="7962" w:type="dxa"/>
            <w:gridSpan w:val="2"/>
          </w:tcPr>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AA7C89" w:rsidRPr="00AC6CFE" w:rsidTr="00AA7C89">
              <w:trPr>
                <w:trHeight w:val="40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Name</w:t>
                  </w:r>
                </w:p>
              </w:tc>
              <w:tc>
                <w:tcPr>
                  <w:tcW w:w="1202" w:type="dxa"/>
                </w:tcPr>
                <w:p w:rsidR="00AA7C89" w:rsidRPr="00AC6CFE" w:rsidRDefault="00AA7C89" w:rsidP="00AA7C89">
                  <w:pPr>
                    <w:pStyle w:val="Normal1"/>
                    <w:jc w:val="both"/>
                    <w:rPr>
                      <w:rFonts w:ascii="Arial" w:hAnsi="Arial" w:cs="Arial"/>
                      <w:sz w:val="20"/>
                      <w:szCs w:val="20"/>
                    </w:rPr>
                  </w:pPr>
                </w:p>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48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Registered address</w:t>
                  </w:r>
                </w:p>
              </w:tc>
              <w:tc>
                <w:tcPr>
                  <w:tcW w:w="1202" w:type="dxa"/>
                </w:tcPr>
                <w:p w:rsidR="00AA7C89" w:rsidRPr="00AC6CFE" w:rsidRDefault="00AA7C89" w:rsidP="00AA7C89">
                  <w:pPr>
                    <w:pStyle w:val="Normal1"/>
                    <w:jc w:val="both"/>
                    <w:rPr>
                      <w:rFonts w:ascii="Arial" w:hAnsi="Arial" w:cs="Arial"/>
                      <w:sz w:val="20"/>
                      <w:szCs w:val="20"/>
                    </w:rPr>
                  </w:pPr>
                </w:p>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36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Trading status</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48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Company registration number</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48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Head Office DUNS number (if applicable)</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48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Registered VAT number</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48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Type of organisation</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36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SME (Yes/No)</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48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The role each sub-contractor will take in providing the works and /or supplies e.g. key deliverables</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r w:rsidR="00AA7C89" w:rsidRPr="00AC6CFE" w:rsidTr="00AA7C89">
              <w:trPr>
                <w:trHeight w:val="480"/>
              </w:trPr>
              <w:tc>
                <w:tcPr>
                  <w:tcW w:w="1814" w:type="dxa"/>
                </w:tcPr>
                <w:p w:rsidR="00AA7C89" w:rsidRPr="00AC6CFE" w:rsidRDefault="00AA7C89" w:rsidP="00AA7C89">
                  <w:pPr>
                    <w:pStyle w:val="Normal1"/>
                    <w:jc w:val="both"/>
                    <w:rPr>
                      <w:rFonts w:ascii="Arial" w:hAnsi="Arial" w:cs="Arial"/>
                      <w:sz w:val="20"/>
                      <w:szCs w:val="20"/>
                    </w:rPr>
                  </w:pPr>
                  <w:r w:rsidRPr="00AC6CFE">
                    <w:rPr>
                      <w:rFonts w:ascii="Arial" w:eastAsia="Arial" w:hAnsi="Arial" w:cs="Arial"/>
                      <w:sz w:val="20"/>
                      <w:szCs w:val="20"/>
                    </w:rPr>
                    <w:t>The approximate % of contractual obligations assigned to each sub-contractor</w:t>
                  </w:r>
                </w:p>
              </w:tc>
              <w:tc>
                <w:tcPr>
                  <w:tcW w:w="1202"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c>
                <w:tcPr>
                  <w:tcW w:w="1203" w:type="dxa"/>
                </w:tcPr>
                <w:p w:rsidR="00AA7C89" w:rsidRPr="00AC6CFE" w:rsidRDefault="00AA7C89" w:rsidP="00AA7C89">
                  <w:pPr>
                    <w:pStyle w:val="Normal1"/>
                    <w:jc w:val="both"/>
                    <w:rPr>
                      <w:rFonts w:ascii="Arial" w:hAnsi="Arial" w:cs="Arial"/>
                      <w:sz w:val="20"/>
                      <w:szCs w:val="20"/>
                    </w:rPr>
                  </w:pPr>
                </w:p>
              </w:tc>
            </w:tr>
          </w:tbl>
          <w:p w:rsidR="00AA7C89" w:rsidRPr="00AC6CFE" w:rsidRDefault="00AA7C89" w:rsidP="00AA7C89">
            <w:pPr>
              <w:pStyle w:val="Level1"/>
              <w:numPr>
                <w:ilvl w:val="0"/>
                <w:numId w:val="0"/>
              </w:numPr>
              <w:cnfStyle w:val="000000010000" w:firstRow="0" w:lastRow="0" w:firstColumn="0" w:lastColumn="0" w:oddVBand="0" w:evenVBand="0" w:oddHBand="0" w:evenHBand="1" w:firstRowFirstColumn="0" w:firstRowLastColumn="0" w:lastRowFirstColumn="0" w:lastRowLastColumn="0"/>
            </w:pPr>
          </w:p>
        </w:tc>
      </w:tr>
    </w:tbl>
    <w:p w:rsidR="00AA7C89" w:rsidRDefault="00AA7C89" w:rsidP="00AA7C89">
      <w:pPr>
        <w:pStyle w:val="Level1"/>
        <w:numPr>
          <w:ilvl w:val="0"/>
          <w:numId w:val="0"/>
        </w:numPr>
      </w:pPr>
    </w:p>
    <w:p w:rsidR="00AA7C89" w:rsidRDefault="00AA7C89" w:rsidP="006A16AB">
      <w:pPr>
        <w:pStyle w:val="Level1"/>
        <w:numPr>
          <w:ilvl w:val="0"/>
          <w:numId w:val="0"/>
        </w:numPr>
      </w:pPr>
      <w:r>
        <w:br w:type="page"/>
      </w:r>
      <w:r w:rsidR="00DC5205">
        <w:t>Sub - s</w:t>
      </w:r>
      <w:r>
        <w:t>ection 2: Exclusion Grounds</w:t>
      </w:r>
    </w:p>
    <w:p w:rsidR="00AA7C89" w:rsidRDefault="00AA7C89" w:rsidP="00AA7C89">
      <w:pPr>
        <w:pStyle w:val="Normal1"/>
        <w:spacing w:before="100"/>
        <w:jc w:val="both"/>
      </w:pPr>
      <w:r w:rsidRPr="00AC6CFE">
        <w:rPr>
          <w:rFonts w:ascii="Arial" w:hAnsi="Arial" w:cs="Arial"/>
          <w:sz w:val="20"/>
          <w:szCs w:val="20"/>
        </w:rPr>
        <w:t xml:space="preserve">Please answer </w:t>
      </w:r>
      <w:r w:rsidRPr="00AC6CFE">
        <w:rPr>
          <w:rFonts w:ascii="Arial" w:eastAsia="Arial" w:hAnsi="Arial" w:cs="Arial"/>
          <w:sz w:val="20"/>
          <w:szCs w:val="20"/>
        </w:rPr>
        <w:t>the following questions in full. Note that every organisation that is being relied on to meet the selection must complete and submit the Part 1 and Part 2 self-declaration</w:t>
      </w:r>
      <w:r>
        <w:t>.</w:t>
      </w:r>
    </w:p>
    <w:p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3892"/>
        <w:gridCol w:w="2883"/>
      </w:tblGrid>
      <w:tr w:rsidR="00AA7C89" w:rsidRPr="00AC6CFE"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r w:rsidRPr="00AC6CFE">
              <w:t>Section 2</w:t>
            </w:r>
          </w:p>
        </w:tc>
        <w:tc>
          <w:tcPr>
            <w:tcW w:w="6775" w:type="dxa"/>
            <w:gridSpan w:val="2"/>
          </w:tcPr>
          <w:p w:rsidR="00AA7C89" w:rsidRPr="00AC6CFE"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AC6CFE">
              <w:t xml:space="preserve">Grounds for mandatory exclusion </w:t>
            </w: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Level1"/>
              <w:numPr>
                <w:ilvl w:val="0"/>
                <w:numId w:val="0"/>
              </w:numPr>
            </w:pPr>
            <w:r w:rsidRPr="00AC6CFE">
              <w:t xml:space="preserve">Question number </w:t>
            </w:r>
          </w:p>
        </w:tc>
        <w:tc>
          <w:tcPr>
            <w:tcW w:w="3892" w:type="dxa"/>
          </w:tcPr>
          <w:p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Question </w:t>
            </w:r>
          </w:p>
        </w:tc>
        <w:tc>
          <w:tcPr>
            <w:tcW w:w="2883" w:type="dxa"/>
          </w:tcPr>
          <w:p w:rsidR="00AA7C89" w:rsidRPr="00502FF3" w:rsidRDefault="00AA7C89" w:rsidP="00AA7C89">
            <w:pPr>
              <w:pStyle w:val="Level1"/>
              <w:numPr>
                <w:ilvl w:val="0"/>
                <w:numId w:val="0"/>
              </w:numPr>
              <w:cnfStyle w:val="000000100000" w:firstRow="0" w:lastRow="0" w:firstColumn="0" w:lastColumn="0" w:oddVBand="0" w:evenVBand="0" w:oddHBand="1" w:evenHBand="0" w:firstRowFirstColumn="0" w:firstRowLastColumn="0" w:lastRowFirstColumn="0" w:lastRowLastColumn="0"/>
              <w:rPr>
                <w:b/>
              </w:rPr>
            </w:pPr>
            <w:r w:rsidRPr="00502FF3">
              <w:rPr>
                <w:b/>
              </w:rPr>
              <w:t xml:space="preserve">Response </w:t>
            </w: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r w:rsidRPr="00AC6CFE">
              <w:t>2.1(a)</w:t>
            </w:r>
          </w:p>
        </w:tc>
        <w:tc>
          <w:tcPr>
            <w:tcW w:w="6775" w:type="dxa"/>
            <w:gridSpan w:val="2"/>
          </w:tcPr>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b/>
                <w:sz w:val="20"/>
                <w:szCs w:val="20"/>
              </w:rPr>
              <w:t xml:space="preserve">Regulations 57(1) and (2) </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The detailed grounds for mandatory exclusion of an organisation are set out on this </w:t>
            </w:r>
            <w:hyperlink r:id="rId23" w:history="1">
              <w:r w:rsidRPr="00AC6CFE">
                <w:rPr>
                  <w:rStyle w:val="Hyperlink"/>
                  <w:rFonts w:eastAsia="Arial" w:cs="Arial"/>
                  <w:sz w:val="20"/>
                  <w:szCs w:val="20"/>
                </w:rPr>
                <w:t>webpage</w:t>
              </w:r>
            </w:hyperlink>
            <w:r w:rsidRPr="00AC6CFE">
              <w:rPr>
                <w:rFonts w:eastAsia="Arial" w:cs="Arial"/>
                <w:sz w:val="20"/>
                <w:szCs w:val="20"/>
              </w:rPr>
              <w:t xml:space="preserve">, which should be referred to before completing these questions. </w:t>
            </w:r>
          </w:p>
          <w:p w:rsidR="00AA7C89" w:rsidRPr="00AC6CFE" w:rsidRDefault="00AA7C89" w:rsidP="00AA7C89">
            <w:pPr>
              <w:pStyle w:val="Body"/>
              <w:cnfStyle w:val="000000010000" w:firstRow="0" w:lastRow="0" w:firstColumn="0" w:lastColumn="0" w:oddVBand="0" w:evenVBand="0" w:oddHBand="0" w:evenHBand="1" w:firstRowFirstColumn="0" w:firstRowLastColumn="0" w:lastRowFirstColumn="0" w:lastRowLastColumn="0"/>
            </w:pPr>
            <w:r w:rsidRPr="00AC6CFE">
              <w:t>Please indicate if, within the past five years you, your organisation or any other person who has powers of representation, decision or control in the organisation been convicted</w:t>
            </w:r>
            <w:r>
              <w:t xml:space="preserve"> anywhere in the world </w:t>
            </w:r>
            <w:r w:rsidRPr="00AC6CFE">
              <w:t xml:space="preserve">of any of the offences within the summary below and listed on the </w:t>
            </w:r>
            <w:hyperlink r:id="rId24" w:history="1">
              <w:r w:rsidRPr="00AC6CFE">
                <w:rPr>
                  <w:rStyle w:val="Hyperlink"/>
                </w:rPr>
                <w:t>webpage</w:t>
              </w:r>
            </w:hyperlink>
            <w:r w:rsidRPr="00AC6CFE">
              <w:t>.</w:t>
            </w: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p>
        </w:tc>
        <w:tc>
          <w:tcPr>
            <w:tcW w:w="3892" w:type="dxa"/>
          </w:tcPr>
          <w:p w:rsidR="00AA7C89" w:rsidRPr="00AC6CFE" w:rsidRDefault="00AA7C89" w:rsidP="00AA7C89">
            <w:pPr>
              <w:pStyle w:val="Normal1"/>
              <w:tabs>
                <w:tab w:val="left" w:pos="743"/>
              </w:tabs>
              <w:spacing w:before="100"/>
              <w:ind w:left="34"/>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Participation in a criminal organisation.  </w:t>
            </w:r>
          </w:p>
        </w:tc>
        <w:tc>
          <w:tcPr>
            <w:tcW w:w="2883" w:type="dxa"/>
          </w:tcPr>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1" w:name="_17dp8vu" w:colFirst="0" w:colLast="0"/>
            <w:bookmarkEnd w:id="61"/>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2" w:name="_3rdcrjn" w:colFirst="0" w:colLast="0"/>
            <w:bookmarkEnd w:id="62"/>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p>
        </w:tc>
        <w:tc>
          <w:tcPr>
            <w:tcW w:w="3892" w:type="dxa"/>
          </w:tcPr>
          <w:p w:rsidR="00AA7C89" w:rsidRPr="00AC6CFE" w:rsidRDefault="00AA7C89" w:rsidP="00AA7C89">
            <w:pPr>
              <w:pStyle w:val="Normal1"/>
              <w:tabs>
                <w:tab w:val="left" w:pos="743"/>
              </w:tabs>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Corruption.  </w:t>
            </w:r>
          </w:p>
        </w:tc>
        <w:tc>
          <w:tcPr>
            <w:tcW w:w="2883" w:type="dxa"/>
          </w:tcPr>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3" w:name="_26in1rg" w:colFirst="0" w:colLast="0"/>
            <w:bookmarkEnd w:id="63"/>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4" w:name="_lnxbz9" w:colFirst="0" w:colLast="0"/>
            <w:bookmarkEnd w:id="64"/>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p>
        </w:tc>
        <w:tc>
          <w:tcPr>
            <w:tcW w:w="3892" w:type="dxa"/>
          </w:tcPr>
          <w:p w:rsidR="00AA7C89" w:rsidRPr="00AC6CFE" w:rsidRDefault="00AA7C89" w:rsidP="00AA7C89">
            <w:pPr>
              <w:pStyle w:val="Normal1"/>
              <w:tabs>
                <w:tab w:val="left" w:pos="34"/>
              </w:tabs>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 xml:space="preserve">Fraud. </w:t>
            </w:r>
          </w:p>
        </w:tc>
        <w:tc>
          <w:tcPr>
            <w:tcW w:w="2883" w:type="dxa"/>
          </w:tcPr>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5" w:name="_35nkun2" w:colFirst="0" w:colLast="0"/>
            <w:bookmarkEnd w:id="65"/>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6" w:name="_1ksv4uv" w:colFirst="0" w:colLast="0"/>
            <w:bookmarkEnd w:id="66"/>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p>
        </w:tc>
        <w:tc>
          <w:tcPr>
            <w:tcW w:w="3892" w:type="dxa"/>
          </w:tcPr>
          <w:p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Terrorist offences or offences linked to terrorist activities</w:t>
            </w:r>
          </w:p>
        </w:tc>
        <w:tc>
          <w:tcPr>
            <w:tcW w:w="2883" w:type="dxa"/>
          </w:tcPr>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7" w:name="_44sinio" w:colFirst="0" w:colLast="0"/>
            <w:bookmarkEnd w:id="67"/>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68" w:name="_2jxsxqh" w:colFirst="0" w:colLast="0"/>
            <w:bookmarkEnd w:id="68"/>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p>
        </w:tc>
        <w:tc>
          <w:tcPr>
            <w:tcW w:w="3892" w:type="dxa"/>
          </w:tcPr>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Money laundering or terrorist financing</w:t>
            </w:r>
          </w:p>
        </w:tc>
        <w:tc>
          <w:tcPr>
            <w:tcW w:w="2883" w:type="dxa"/>
          </w:tcPr>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69" w:name="_z337ya" w:colFirst="0" w:colLast="0"/>
            <w:bookmarkEnd w:id="69"/>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0" w:name="_3j2qqm3" w:colFirst="0" w:colLast="0"/>
            <w:bookmarkEnd w:id="70"/>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Yes please provide details at 2.1(b)</w:t>
            </w: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Body"/>
            </w:pPr>
          </w:p>
        </w:tc>
        <w:tc>
          <w:tcPr>
            <w:tcW w:w="3892" w:type="dxa"/>
          </w:tcPr>
          <w:p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Child labour and other forms of trafficking in human beings</w:t>
            </w:r>
          </w:p>
        </w:tc>
        <w:tc>
          <w:tcPr>
            <w:tcW w:w="2883" w:type="dxa"/>
          </w:tcPr>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1" w:name="_1y810tw" w:colFirst="0" w:colLast="0"/>
            <w:bookmarkEnd w:id="71"/>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2" w:name="_4i7ojhp" w:colFirst="0" w:colLast="0"/>
            <w:bookmarkEnd w:id="72"/>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If Yes please provide details at 2.1(b)  </w:t>
            </w: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Normal1"/>
              <w:keepLines/>
              <w:widowControl w:val="0"/>
              <w:spacing w:before="100"/>
              <w:jc w:val="both"/>
              <w:rPr>
                <w:rFonts w:cs="Arial"/>
                <w:sz w:val="20"/>
                <w:szCs w:val="20"/>
              </w:rPr>
            </w:pPr>
            <w:r w:rsidRPr="00AC6CFE">
              <w:rPr>
                <w:rFonts w:eastAsia="Arial" w:cs="Arial"/>
                <w:sz w:val="20"/>
                <w:szCs w:val="20"/>
              </w:rPr>
              <w:t>2.1(b)</w:t>
            </w:r>
          </w:p>
        </w:tc>
        <w:tc>
          <w:tcPr>
            <w:tcW w:w="3892" w:type="dxa"/>
          </w:tcPr>
          <w:p w:rsidR="00AA7C89" w:rsidRPr="00AC6CFE" w:rsidRDefault="00AA7C89" w:rsidP="00AA7C89">
            <w:pPr>
              <w:pStyle w:val="Normal1"/>
              <w:keepLines/>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you have answered yes to question 2.1(a), please provide further details.</w:t>
            </w:r>
          </w:p>
          <w:p w:rsidR="00AA7C89" w:rsidRPr="00AC6CFE" w:rsidRDefault="00AA7C89" w:rsidP="00AA7C89">
            <w:pPr>
              <w:pStyle w:val="Normal1"/>
              <w:keepLines/>
              <w:widowControl w:val="0"/>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Date of conviction, specify which of the grounds listed the conviction was for, and the reasons for conviction,</w:t>
            </w:r>
          </w:p>
          <w:p w:rsidR="00AA7C89" w:rsidRPr="00AC6CFE" w:rsidRDefault="00AA7C89" w:rsidP="00AA7C89">
            <w:pPr>
              <w:pStyle w:val="Normal1"/>
              <w:keepLines/>
              <w:widowControl w:val="0"/>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Identity of who has been convicted</w:t>
            </w:r>
          </w:p>
          <w:p w:rsidR="00AA7C89" w:rsidRPr="00AC6CFE" w:rsidRDefault="00AA7C89" w:rsidP="00AA7C89">
            <w:pPr>
              <w:pStyle w:val="Normal1"/>
              <w:keepLines/>
              <w:widowControl w:val="0"/>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If the relevant documentation is available electronically please provide the web address, issuing authority, precise reference of the documents.</w:t>
            </w:r>
          </w:p>
        </w:tc>
        <w:tc>
          <w:tcPr>
            <w:tcW w:w="2883" w:type="dxa"/>
          </w:tcPr>
          <w:p w:rsidR="00AA7C89" w:rsidRPr="00AC6CFE" w:rsidRDefault="00AA7C89" w:rsidP="00AA7C89">
            <w:pPr>
              <w:pStyle w:val="Normal1"/>
              <w:keepLines/>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Normal1"/>
              <w:keepLines/>
              <w:widowControl w:val="0"/>
              <w:spacing w:before="100"/>
              <w:jc w:val="both"/>
              <w:rPr>
                <w:rFonts w:cs="Arial"/>
                <w:sz w:val="20"/>
                <w:szCs w:val="20"/>
              </w:rPr>
            </w:pPr>
            <w:r w:rsidRPr="00AC6CFE">
              <w:rPr>
                <w:rFonts w:eastAsia="Arial" w:cs="Arial"/>
                <w:sz w:val="20"/>
                <w:szCs w:val="20"/>
              </w:rPr>
              <w:t>2.2</w:t>
            </w:r>
          </w:p>
        </w:tc>
        <w:tc>
          <w:tcPr>
            <w:tcW w:w="3892" w:type="dxa"/>
          </w:tcPr>
          <w:p w:rsidR="00AA7C89" w:rsidRPr="00AC6CFE" w:rsidRDefault="00AA7C89" w:rsidP="00AA7C89">
            <w:pPr>
              <w:pStyle w:val="Normal1"/>
              <w:keepLines/>
              <w:widowControl w:val="0"/>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 xml:space="preserve">If you have answered Yes to any of the points above have measures been taken to demonstrate the reliability of the organisation despite the existence of </w:t>
            </w:r>
            <w:r>
              <w:rPr>
                <w:rFonts w:eastAsia="Arial" w:cs="Arial"/>
                <w:sz w:val="20"/>
                <w:szCs w:val="20"/>
              </w:rPr>
              <w:t>a relevant ground for exclusion</w:t>
            </w:r>
            <w:r w:rsidRPr="00AC6CFE">
              <w:rPr>
                <w:rFonts w:eastAsia="Arial" w:cs="Arial"/>
                <w:sz w:val="20"/>
                <w:szCs w:val="20"/>
              </w:rPr>
              <w:t>? (Self</w:t>
            </w:r>
            <w:r>
              <w:rPr>
                <w:rFonts w:eastAsia="Arial" w:cs="Arial"/>
                <w:sz w:val="20"/>
                <w:szCs w:val="20"/>
              </w:rPr>
              <w:t>-</w:t>
            </w:r>
            <w:r w:rsidRPr="00AC6CFE">
              <w:rPr>
                <w:rFonts w:eastAsia="Arial" w:cs="Arial"/>
                <w:sz w:val="20"/>
                <w:szCs w:val="20"/>
              </w:rPr>
              <w:t xml:space="preserve"> Cleaning)</w:t>
            </w:r>
          </w:p>
        </w:tc>
        <w:tc>
          <w:tcPr>
            <w:tcW w:w="2883" w:type="dxa"/>
          </w:tcPr>
          <w:p w:rsidR="00AA7C89" w:rsidRPr="00AC6CFE" w:rsidRDefault="00AA7C89" w:rsidP="00AA7C89">
            <w:pPr>
              <w:pStyle w:val="Normal1"/>
              <w:keepLines/>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3" w:name="_2xcytpi" w:colFirst="0" w:colLast="0"/>
            <w:bookmarkEnd w:id="73"/>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keepLines/>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4" w:name="_1ci93xb" w:colFirst="0" w:colLast="0"/>
            <w:bookmarkEnd w:id="74"/>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keepLines/>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AC6CFE"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Normal1"/>
              <w:spacing w:before="100"/>
              <w:jc w:val="both"/>
              <w:rPr>
                <w:rFonts w:cs="Arial"/>
                <w:sz w:val="20"/>
                <w:szCs w:val="20"/>
              </w:rPr>
            </w:pPr>
            <w:r w:rsidRPr="00AC6CFE">
              <w:rPr>
                <w:rFonts w:eastAsia="Arial" w:cs="Arial"/>
                <w:sz w:val="20"/>
                <w:szCs w:val="20"/>
              </w:rPr>
              <w:t>2.3(a)</w:t>
            </w:r>
          </w:p>
        </w:tc>
        <w:tc>
          <w:tcPr>
            <w:tcW w:w="3892" w:type="dxa"/>
          </w:tcPr>
          <w:p w:rsidR="00AA7C89" w:rsidRPr="00AC6CFE"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b/>
                <w:sz w:val="20"/>
                <w:szCs w:val="20"/>
              </w:rPr>
              <w:t>Regulation 57(3)</w:t>
            </w:r>
          </w:p>
          <w:p w:rsidR="00AA7C89" w:rsidRPr="00AC6CFE"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AC6CFE">
              <w:rPr>
                <w:rFonts w:eastAsia="Aria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883" w:type="dxa"/>
          </w:tcPr>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5" w:name="_3whwml4" w:colFirst="0" w:colLast="0"/>
            <w:bookmarkEnd w:id="75"/>
            <w:r w:rsidRPr="00AC6CFE">
              <w:rPr>
                <w:rFonts w:eastAsia="Arial" w:cs="Arial"/>
                <w:sz w:val="20"/>
                <w:szCs w:val="20"/>
              </w:rPr>
              <w:t xml:space="preserve">Yes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6" w:name="_2bn6wsx" w:colFirst="0" w:colLast="0"/>
            <w:bookmarkEnd w:id="76"/>
            <w:r w:rsidRPr="00AC6CFE">
              <w:rPr>
                <w:rFonts w:eastAsia="Arial" w:cs="Arial"/>
                <w:sz w:val="20"/>
                <w:szCs w:val="20"/>
              </w:rPr>
              <w:t xml:space="preserve">No   </w:t>
            </w:r>
            <w:r w:rsidRPr="00AC6CFE">
              <w:rPr>
                <w:rFonts w:ascii="MS Gothic" w:eastAsia="MS Gothic" w:hAnsi="MS Gothic" w:cs="MS Gothic" w:hint="eastAsia"/>
                <w:sz w:val="20"/>
                <w:szCs w:val="20"/>
              </w:rPr>
              <w:t>☐</w:t>
            </w:r>
          </w:p>
          <w:p w:rsidR="00AA7C89" w:rsidRPr="00AC6CFE"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A7C89" w:rsidRPr="00AC6CFE"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rsidR="00AA7C89" w:rsidRPr="00AC6CFE" w:rsidRDefault="00AA7C89" w:rsidP="00AA7C89">
            <w:pPr>
              <w:pStyle w:val="Normal1"/>
              <w:spacing w:before="100"/>
              <w:jc w:val="both"/>
              <w:rPr>
                <w:rFonts w:cs="Arial"/>
                <w:sz w:val="20"/>
                <w:szCs w:val="20"/>
              </w:rPr>
            </w:pPr>
            <w:r w:rsidRPr="00AC6CFE">
              <w:rPr>
                <w:rFonts w:eastAsia="Arial" w:cs="Arial"/>
                <w:sz w:val="20"/>
                <w:szCs w:val="20"/>
              </w:rPr>
              <w:t>2.3(b)</w:t>
            </w:r>
          </w:p>
        </w:tc>
        <w:tc>
          <w:tcPr>
            <w:tcW w:w="3892" w:type="dxa"/>
          </w:tcPr>
          <w:p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AC6CFE">
              <w:rPr>
                <w:rFonts w:eastAsia="Arial"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83" w:type="dxa"/>
          </w:tcPr>
          <w:p w:rsidR="00AA7C89" w:rsidRPr="00AC6CFE"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rsidR="00AA7C89" w:rsidRDefault="00AA7C89" w:rsidP="00AA7C89">
      <w:pPr>
        <w:pStyle w:val="Body"/>
      </w:pPr>
    </w:p>
    <w:p w:rsidR="00AA7C89" w:rsidRDefault="00AA7C89" w:rsidP="00AA7C89">
      <w:pPr>
        <w:pStyle w:val="Body"/>
      </w:pPr>
      <w:r>
        <w:t xml:space="preserve">Please note: </w:t>
      </w:r>
      <w:r w:rsidR="00FD4E74">
        <w:t>the Trust</w:t>
      </w:r>
      <w:r w:rsidRPr="00AC6CFE">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rsidR="00AA7C89" w:rsidRPr="00AC6CFE" w:rsidRDefault="00AA7C89" w:rsidP="00AA7C89">
      <w:pPr>
        <w:pStyle w:val="Body"/>
      </w:pPr>
      <w:r>
        <w:br w:type="page"/>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4460"/>
        <w:gridCol w:w="2882"/>
      </w:tblGrid>
      <w:tr w:rsidR="00AA7C89" w:rsidRPr="001E05C5"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Body"/>
            </w:pPr>
            <w:r w:rsidRPr="001E05C5">
              <w:t>Section 3</w:t>
            </w:r>
          </w:p>
        </w:tc>
        <w:tc>
          <w:tcPr>
            <w:tcW w:w="7342" w:type="dxa"/>
            <w:gridSpan w:val="2"/>
          </w:tcPr>
          <w:p w:rsidR="00AA7C89" w:rsidRPr="001E05C5" w:rsidRDefault="00AA7C89" w:rsidP="00B64AFA">
            <w:pPr>
              <w:pStyle w:val="Body"/>
              <w:cnfStyle w:val="100000000000" w:firstRow="1" w:lastRow="0" w:firstColumn="0" w:lastColumn="0" w:oddVBand="0" w:evenVBand="0" w:oddHBand="0" w:evenHBand="0" w:firstRowFirstColumn="0" w:firstRowLastColumn="0" w:lastRowFirstColumn="0" w:lastRowLastColumn="0"/>
            </w:pPr>
            <w:r w:rsidRPr="001E05C5">
              <w:t xml:space="preserve">Grounds for discretionary exclusion </w:t>
            </w:r>
          </w:p>
        </w:tc>
      </w:tr>
      <w:tr w:rsidR="00AA7C89" w:rsidRPr="001E05C5"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Body"/>
            </w:pPr>
          </w:p>
        </w:tc>
        <w:tc>
          <w:tcPr>
            <w:tcW w:w="4460" w:type="dxa"/>
          </w:tcPr>
          <w:p w:rsidR="00AA7C89" w:rsidRPr="001E05C5"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1E05C5">
              <w:t xml:space="preserve">Question </w:t>
            </w:r>
          </w:p>
        </w:tc>
        <w:tc>
          <w:tcPr>
            <w:tcW w:w="2882" w:type="dxa"/>
          </w:tcPr>
          <w:p w:rsidR="00AA7C89" w:rsidRPr="001E05C5"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1E05C5">
              <w:t xml:space="preserve">Response </w:t>
            </w:r>
          </w:p>
        </w:tc>
      </w:tr>
      <w:tr w:rsidR="00AA7C89" w:rsidRPr="001E05C5"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spacing w:before="100"/>
              <w:jc w:val="both"/>
              <w:rPr>
                <w:rFonts w:cs="Arial"/>
                <w:sz w:val="20"/>
                <w:szCs w:val="20"/>
              </w:rPr>
            </w:pPr>
            <w:r w:rsidRPr="001E05C5">
              <w:rPr>
                <w:rFonts w:eastAsia="Arial" w:cs="Arial"/>
                <w:sz w:val="20"/>
                <w:szCs w:val="20"/>
              </w:rPr>
              <w:t>3.1</w:t>
            </w:r>
          </w:p>
        </w:tc>
        <w:tc>
          <w:tcPr>
            <w:tcW w:w="7342" w:type="dxa"/>
            <w:gridSpan w:val="2"/>
          </w:tcPr>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b/>
                <w:sz w:val="20"/>
                <w:szCs w:val="20"/>
              </w:rPr>
              <w:t>Regulation 57 (8)</w:t>
            </w:r>
          </w:p>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The detailed grounds for exclusion of an organisation are set out on this </w:t>
            </w:r>
            <w:hyperlink r:id="rId25" w:history="1">
              <w:r w:rsidRPr="001E05C5">
                <w:rPr>
                  <w:rStyle w:val="Hyperlink"/>
                  <w:rFonts w:eastAsia="Arial" w:cs="Arial"/>
                  <w:sz w:val="20"/>
                  <w:szCs w:val="20"/>
                </w:rPr>
                <w:t>webpage</w:t>
              </w:r>
            </w:hyperlink>
            <w:r w:rsidRPr="001E05C5">
              <w:rPr>
                <w:rFonts w:eastAsia="Arial" w:cs="Arial"/>
                <w:sz w:val="20"/>
                <w:szCs w:val="20"/>
              </w:rPr>
              <w:t xml:space="preserve">, which should be referred to before completing these questions. </w:t>
            </w:r>
          </w:p>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AA7C89" w:rsidRPr="001E05C5"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tabs>
                <w:tab w:val="left" w:pos="0"/>
              </w:tabs>
              <w:jc w:val="both"/>
              <w:rPr>
                <w:rFonts w:cs="Arial"/>
                <w:sz w:val="20"/>
                <w:szCs w:val="20"/>
              </w:rPr>
            </w:pPr>
            <w:r w:rsidRPr="001E05C5">
              <w:rPr>
                <w:rFonts w:eastAsia="Arial" w:cs="Arial"/>
                <w:sz w:val="20"/>
                <w:szCs w:val="20"/>
              </w:rPr>
              <w:t>3.1(a)</w:t>
            </w:r>
          </w:p>
          <w:p w:rsidR="00AA7C89" w:rsidRPr="001E05C5" w:rsidRDefault="00AA7C89" w:rsidP="00AA7C89">
            <w:pPr>
              <w:pStyle w:val="Normal1"/>
              <w:tabs>
                <w:tab w:val="left" w:pos="0"/>
              </w:tabs>
              <w:jc w:val="both"/>
              <w:rPr>
                <w:rFonts w:cs="Arial"/>
                <w:sz w:val="20"/>
                <w:szCs w:val="20"/>
              </w:rPr>
            </w:pPr>
          </w:p>
          <w:p w:rsidR="00AA7C89" w:rsidRPr="001E05C5" w:rsidRDefault="00AA7C89" w:rsidP="00AA7C89">
            <w:pPr>
              <w:pStyle w:val="Normal1"/>
              <w:tabs>
                <w:tab w:val="left" w:pos="0"/>
              </w:tabs>
              <w:jc w:val="both"/>
              <w:rPr>
                <w:rFonts w:cs="Arial"/>
                <w:sz w:val="20"/>
                <w:szCs w:val="20"/>
              </w:rPr>
            </w:pPr>
          </w:p>
        </w:tc>
        <w:tc>
          <w:tcPr>
            <w:tcW w:w="4460" w:type="dxa"/>
          </w:tcPr>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 xml:space="preserve">Breach of environmental obligations? </w:t>
            </w:r>
          </w:p>
        </w:tc>
        <w:tc>
          <w:tcPr>
            <w:tcW w:w="2882" w:type="dxa"/>
          </w:tcPr>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7" w:name="_qsh70q" w:colFirst="0" w:colLast="0"/>
            <w:bookmarkEnd w:id="77"/>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78" w:name="_3as4poj" w:colFirst="0" w:colLast="0"/>
            <w:bookmarkEnd w:id="78"/>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184B3D" w:rsidP="00AA7C89">
            <w:pPr>
              <w:pStyle w:val="Normal1"/>
              <w:tabs>
                <w:tab w:val="left" w:pos="0"/>
              </w:tabs>
              <w:jc w:val="both"/>
              <w:rPr>
                <w:rFonts w:cs="Arial"/>
                <w:sz w:val="20"/>
                <w:szCs w:val="20"/>
              </w:rPr>
            </w:pPr>
            <w:r>
              <w:rPr>
                <w:rFonts w:eastAsia="Arial" w:cs="Arial"/>
                <w:sz w:val="20"/>
                <w:szCs w:val="20"/>
              </w:rPr>
              <w:t>3.1</w:t>
            </w:r>
            <w:r w:rsidR="00AA7C89" w:rsidRPr="001E05C5">
              <w:rPr>
                <w:rFonts w:eastAsia="Arial" w:cs="Arial"/>
                <w:sz w:val="20"/>
                <w:szCs w:val="20"/>
              </w:rPr>
              <w:t>(b)</w:t>
            </w:r>
          </w:p>
        </w:tc>
        <w:tc>
          <w:tcPr>
            <w:tcW w:w="4460" w:type="dxa"/>
          </w:tcPr>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Breach of social obligations?  </w:t>
            </w:r>
          </w:p>
        </w:tc>
        <w:tc>
          <w:tcPr>
            <w:tcW w:w="2882" w:type="dxa"/>
          </w:tcPr>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79" w:name="_1pxezwc" w:colFirst="0" w:colLast="0"/>
            <w:bookmarkEnd w:id="79"/>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0" w:name="_49x2ik5" w:colFirst="0" w:colLast="0"/>
            <w:bookmarkEnd w:id="80"/>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184B3D" w:rsidP="00AA7C89">
            <w:pPr>
              <w:pStyle w:val="Normal1"/>
              <w:tabs>
                <w:tab w:val="left" w:pos="0"/>
              </w:tabs>
              <w:jc w:val="both"/>
              <w:rPr>
                <w:rFonts w:cs="Arial"/>
                <w:sz w:val="20"/>
                <w:szCs w:val="20"/>
              </w:rPr>
            </w:pPr>
            <w:r>
              <w:rPr>
                <w:rFonts w:eastAsia="Arial" w:cs="Arial"/>
                <w:sz w:val="20"/>
                <w:szCs w:val="20"/>
              </w:rPr>
              <w:t>3.1</w:t>
            </w:r>
            <w:r w:rsidR="00AA7C89" w:rsidRPr="001E05C5">
              <w:rPr>
                <w:rFonts w:eastAsia="Arial" w:cs="Arial"/>
                <w:sz w:val="20"/>
                <w:szCs w:val="20"/>
              </w:rPr>
              <w:t>(c)</w:t>
            </w:r>
          </w:p>
        </w:tc>
        <w:tc>
          <w:tcPr>
            <w:tcW w:w="4460" w:type="dxa"/>
          </w:tcPr>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 xml:space="preserve">Breach of labour law obligations? </w:t>
            </w:r>
          </w:p>
        </w:tc>
        <w:tc>
          <w:tcPr>
            <w:tcW w:w="2882" w:type="dxa"/>
          </w:tcPr>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1" w:name="_2p2csry" w:colFirst="0" w:colLast="0"/>
            <w:bookmarkEnd w:id="81"/>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2" w:name="_147n2zr" w:colFirst="0" w:colLast="0"/>
            <w:bookmarkEnd w:id="82"/>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tabs>
                <w:tab w:val="left" w:pos="743"/>
              </w:tabs>
              <w:spacing w:before="100"/>
              <w:jc w:val="both"/>
              <w:rPr>
                <w:rFonts w:cs="Arial"/>
                <w:sz w:val="20"/>
                <w:szCs w:val="20"/>
              </w:rPr>
            </w:pPr>
            <w:r w:rsidRPr="001E05C5">
              <w:rPr>
                <w:rFonts w:eastAsia="Arial" w:cs="Arial"/>
                <w:sz w:val="20"/>
                <w:szCs w:val="20"/>
              </w:rPr>
              <w:t>3.1(d)</w:t>
            </w:r>
          </w:p>
        </w:tc>
        <w:tc>
          <w:tcPr>
            <w:tcW w:w="4460" w:type="dxa"/>
          </w:tcPr>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882" w:type="dxa"/>
          </w:tcPr>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3" w:name="_3o7alnk" w:colFirst="0" w:colLast="0"/>
            <w:bookmarkEnd w:id="83"/>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4" w:name="_23ckvvd" w:colFirst="0" w:colLast="0"/>
            <w:bookmarkEnd w:id="84"/>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A7C89" w:rsidRPr="001E05C5"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tabs>
                <w:tab w:val="left" w:pos="34"/>
              </w:tabs>
              <w:spacing w:before="100"/>
              <w:jc w:val="both"/>
              <w:rPr>
                <w:rFonts w:cs="Arial"/>
                <w:sz w:val="20"/>
                <w:szCs w:val="20"/>
              </w:rPr>
            </w:pPr>
            <w:r w:rsidRPr="001E05C5">
              <w:rPr>
                <w:rFonts w:eastAsia="Arial" w:cs="Arial"/>
                <w:sz w:val="20"/>
                <w:szCs w:val="20"/>
              </w:rPr>
              <w:t>3.1(e)</w:t>
            </w:r>
          </w:p>
        </w:tc>
        <w:tc>
          <w:tcPr>
            <w:tcW w:w="4460" w:type="dxa"/>
          </w:tcPr>
          <w:p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Guilty of grave professional misconduct?</w:t>
            </w:r>
          </w:p>
        </w:tc>
        <w:tc>
          <w:tcPr>
            <w:tcW w:w="2882" w:type="dxa"/>
          </w:tcPr>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5" w:name="_ihv636" w:colFirst="0" w:colLast="0"/>
            <w:bookmarkEnd w:id="85"/>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6" w:name="_32hioqz" w:colFirst="0" w:colLast="0"/>
            <w:bookmarkEnd w:id="86"/>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spacing w:before="100"/>
              <w:jc w:val="both"/>
              <w:rPr>
                <w:rFonts w:cs="Arial"/>
                <w:sz w:val="20"/>
                <w:szCs w:val="20"/>
              </w:rPr>
            </w:pPr>
            <w:r w:rsidRPr="001E05C5">
              <w:rPr>
                <w:rFonts w:eastAsia="Arial" w:cs="Arial"/>
                <w:sz w:val="20"/>
                <w:szCs w:val="20"/>
              </w:rPr>
              <w:t>3.1(f)</w:t>
            </w:r>
          </w:p>
        </w:tc>
        <w:tc>
          <w:tcPr>
            <w:tcW w:w="4460" w:type="dxa"/>
          </w:tcPr>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Entered into agreements with other economic operators aimed at distorting competition?</w:t>
            </w:r>
          </w:p>
        </w:tc>
        <w:tc>
          <w:tcPr>
            <w:tcW w:w="2882" w:type="dxa"/>
          </w:tcPr>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7" w:name="_1hmsyys" w:colFirst="0" w:colLast="0"/>
            <w:bookmarkEnd w:id="87"/>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88" w:name="_41mghml" w:colFirst="0" w:colLast="0"/>
            <w:bookmarkEnd w:id="88"/>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spacing w:before="100"/>
              <w:jc w:val="both"/>
              <w:rPr>
                <w:rFonts w:cs="Arial"/>
                <w:sz w:val="20"/>
                <w:szCs w:val="20"/>
              </w:rPr>
            </w:pPr>
            <w:r w:rsidRPr="001E05C5">
              <w:rPr>
                <w:rFonts w:eastAsia="Arial" w:cs="Arial"/>
                <w:sz w:val="20"/>
                <w:szCs w:val="20"/>
              </w:rPr>
              <w:t>3.1(g)</w:t>
            </w:r>
          </w:p>
        </w:tc>
        <w:tc>
          <w:tcPr>
            <w:tcW w:w="4460" w:type="dxa"/>
          </w:tcPr>
          <w:p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Aware of any conflict of interest within the meaning of regulation 24 due to the participation in the procurement procedure?</w:t>
            </w:r>
          </w:p>
        </w:tc>
        <w:tc>
          <w:tcPr>
            <w:tcW w:w="2882" w:type="dxa"/>
          </w:tcPr>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89" w:name="_2grqrue" w:colFirst="0" w:colLast="0"/>
            <w:bookmarkEnd w:id="89"/>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90" w:name="_vx1227" w:colFirst="0" w:colLast="0"/>
            <w:bookmarkEnd w:id="90"/>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spacing w:before="100"/>
              <w:jc w:val="both"/>
              <w:rPr>
                <w:rFonts w:cs="Arial"/>
                <w:sz w:val="20"/>
                <w:szCs w:val="20"/>
              </w:rPr>
            </w:pPr>
            <w:r w:rsidRPr="001E05C5">
              <w:rPr>
                <w:rFonts w:eastAsia="Arial" w:cs="Arial"/>
                <w:sz w:val="20"/>
                <w:szCs w:val="20"/>
              </w:rPr>
              <w:t>3.1(h)</w:t>
            </w:r>
          </w:p>
        </w:tc>
        <w:tc>
          <w:tcPr>
            <w:tcW w:w="4460" w:type="dxa"/>
          </w:tcPr>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Been involved in the preparation of the procurement procedure?</w:t>
            </w:r>
          </w:p>
        </w:tc>
        <w:tc>
          <w:tcPr>
            <w:tcW w:w="2882" w:type="dxa"/>
          </w:tcPr>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1" w:name="_3fwokq0" w:colFirst="0" w:colLast="0"/>
            <w:bookmarkEnd w:id="91"/>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2" w:name="_1v1yuxt" w:colFirst="0" w:colLast="0"/>
            <w:bookmarkEnd w:id="92"/>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spacing w:before="100"/>
              <w:jc w:val="both"/>
              <w:rPr>
                <w:rFonts w:cs="Arial"/>
                <w:sz w:val="20"/>
                <w:szCs w:val="20"/>
              </w:rPr>
            </w:pPr>
            <w:r w:rsidRPr="001E05C5">
              <w:rPr>
                <w:rFonts w:eastAsia="Arial" w:cs="Arial"/>
                <w:sz w:val="20"/>
                <w:szCs w:val="20"/>
              </w:rPr>
              <w:t>3.1(i)</w:t>
            </w:r>
          </w:p>
        </w:tc>
        <w:tc>
          <w:tcPr>
            <w:tcW w:w="4460" w:type="dxa"/>
          </w:tcPr>
          <w:p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882" w:type="dxa"/>
          </w:tcPr>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93" w:name="_4f1mdlm" w:colFirst="0" w:colLast="0"/>
            <w:bookmarkEnd w:id="93"/>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bookmarkStart w:id="94" w:name="_2u6wntf" w:colFirst="0" w:colLast="0"/>
            <w:bookmarkEnd w:id="94"/>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1E05C5">
              <w:rPr>
                <w:rFonts w:eastAsia="Arial" w:cs="Arial"/>
                <w:sz w:val="20"/>
                <w:szCs w:val="20"/>
              </w:rPr>
              <w:t>If yes please provide details at 3.2</w:t>
            </w:r>
          </w:p>
        </w:tc>
      </w:tr>
      <w:tr w:rsidR="00AA7C89" w:rsidRPr="001E05C5"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jc w:val="both"/>
              <w:rPr>
                <w:rFonts w:cs="Arial"/>
                <w:sz w:val="20"/>
                <w:szCs w:val="20"/>
              </w:rPr>
            </w:pPr>
            <w:r w:rsidRPr="001E05C5">
              <w:rPr>
                <w:rFonts w:eastAsia="Arial" w:cs="Arial"/>
                <w:sz w:val="20"/>
                <w:szCs w:val="20"/>
              </w:rPr>
              <w:t>3.1(j)</w:t>
            </w: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r w:rsidRPr="001E05C5">
              <w:rPr>
                <w:rFonts w:eastAsia="Arial" w:cs="Arial"/>
                <w:sz w:val="20"/>
                <w:szCs w:val="20"/>
              </w:rPr>
              <w:t>3.1(j) - (i)</w:t>
            </w: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r w:rsidRPr="001E05C5">
              <w:rPr>
                <w:rFonts w:eastAsia="Arial" w:cs="Arial"/>
                <w:sz w:val="20"/>
                <w:szCs w:val="20"/>
              </w:rPr>
              <w:t>3.1(j) - (ii)</w:t>
            </w: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r w:rsidRPr="001E05C5">
              <w:rPr>
                <w:rFonts w:eastAsia="Arial" w:cs="Arial"/>
                <w:sz w:val="20"/>
                <w:szCs w:val="20"/>
              </w:rPr>
              <w:t>3.1(j) –(iii)</w:t>
            </w: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r w:rsidRPr="001E05C5">
              <w:rPr>
                <w:rFonts w:eastAsia="Arial" w:cs="Arial"/>
                <w:sz w:val="20"/>
                <w:szCs w:val="20"/>
              </w:rPr>
              <w:t>3.1(j)-(iv)</w:t>
            </w: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p w:rsidR="00AA7C89" w:rsidRPr="001E05C5" w:rsidRDefault="00AA7C89" w:rsidP="00AA7C89">
            <w:pPr>
              <w:pStyle w:val="Normal1"/>
              <w:jc w:val="both"/>
              <w:rPr>
                <w:rFonts w:cs="Arial"/>
                <w:sz w:val="20"/>
                <w:szCs w:val="20"/>
              </w:rPr>
            </w:pPr>
          </w:p>
        </w:tc>
        <w:tc>
          <w:tcPr>
            <w:tcW w:w="4460" w:type="dxa"/>
          </w:tcPr>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Please answer the following statements</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The organisation is guilty of serious misrepresentation in supplying the information required for the verification of the absence of grounds for exclusion or the fulfilment of the selection criteria.</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The organisation has withheld such information.</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 The organisation is not able to submit supporting documents required under regulation 59 of the Public Contracts Regulations 2015.</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882" w:type="dxa"/>
          </w:tcPr>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spacing w:before="100"/>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5" w:name="_19c6y18" w:colFirst="0" w:colLast="0"/>
            <w:bookmarkEnd w:id="95"/>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6" w:name="_3tbugp1" w:colFirst="0" w:colLast="0"/>
            <w:bookmarkEnd w:id="96"/>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bookmarkStart w:id="97" w:name="_28h4qwu" w:colFirst="0" w:colLast="0"/>
            <w:bookmarkEnd w:id="97"/>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bookmarkStart w:id="98" w:name="_nmf14n" w:colFirst="0" w:colLast="0"/>
            <w:bookmarkEnd w:id="98"/>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Yes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 xml:space="preserve">No   </w:t>
            </w:r>
            <w:r w:rsidRPr="001E05C5">
              <w:rPr>
                <w:rFonts w:ascii="MS Gothic" w:eastAsia="MS Gothic" w:hAnsi="MS Gothic" w:cs="MS Gothic" w:hint="eastAsia"/>
                <w:sz w:val="20"/>
                <w:szCs w:val="20"/>
              </w:rPr>
              <w:t>☐</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1E05C5">
              <w:rPr>
                <w:rFonts w:eastAsia="Arial" w:cs="Arial"/>
                <w:sz w:val="20"/>
                <w:szCs w:val="20"/>
              </w:rPr>
              <w:t>If Yes please provide details at 3.2</w:t>
            </w: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1E05C5"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rsidR="00AA7C89" w:rsidRDefault="00AA7C89" w:rsidP="00AA7C89">
      <w:pPr>
        <w:pStyle w:val="Body"/>
      </w:pPr>
    </w:p>
    <w:tbl>
      <w:tblPr>
        <w:tblStyle w:val="BurgesSalmonTable"/>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4449"/>
        <w:gridCol w:w="2891"/>
      </w:tblGrid>
      <w:tr w:rsidR="00AA7C89" w:rsidRPr="001E05C5"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AA7C89" w:rsidRPr="001E05C5" w:rsidRDefault="00AA7C89" w:rsidP="00AA7C89">
            <w:pPr>
              <w:pStyle w:val="Normal1"/>
              <w:spacing w:before="100"/>
              <w:jc w:val="both"/>
              <w:rPr>
                <w:sz w:val="20"/>
                <w:szCs w:val="20"/>
              </w:rPr>
            </w:pPr>
            <w:r w:rsidRPr="001E05C5">
              <w:rPr>
                <w:rFonts w:eastAsia="Arial" w:cs="Arial"/>
                <w:sz w:val="20"/>
                <w:szCs w:val="20"/>
              </w:rPr>
              <w:t>3.2</w:t>
            </w:r>
          </w:p>
        </w:tc>
        <w:tc>
          <w:tcPr>
            <w:tcW w:w="4449" w:type="dxa"/>
          </w:tcPr>
          <w:p w:rsidR="00AA7C89" w:rsidRPr="001E05C5" w:rsidRDefault="00AA7C89" w:rsidP="00AA7C89">
            <w:pPr>
              <w:pStyle w:val="Normal1"/>
              <w:spacing w:before="100"/>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1E05C5">
              <w:rPr>
                <w:rFonts w:eastAsia="Arial" w:cs="Arial"/>
                <w:b w:val="0"/>
                <w:sz w:val="20"/>
                <w:szCs w:val="20"/>
              </w:rPr>
              <w:t>If you have answered Yes to any of the above, explain what measures been taken to demonstrate the reliability of the organisation despite the existence of a relevant ground for exclusion? (Self Cleaning)</w:t>
            </w:r>
          </w:p>
        </w:tc>
        <w:tc>
          <w:tcPr>
            <w:tcW w:w="2891" w:type="dxa"/>
          </w:tcPr>
          <w:p w:rsidR="00AA7C89" w:rsidRPr="001E05C5" w:rsidRDefault="00AA7C89" w:rsidP="00AA7C89">
            <w:pPr>
              <w:pStyle w:val="Normal1"/>
              <w:spacing w:before="100"/>
              <w:jc w:val="both"/>
              <w:cnfStyle w:val="100000000000" w:firstRow="1" w:lastRow="0" w:firstColumn="0" w:lastColumn="0" w:oddVBand="0" w:evenVBand="0" w:oddHBand="0" w:evenHBand="0" w:firstRowFirstColumn="0" w:firstRowLastColumn="0" w:lastRowFirstColumn="0" w:lastRowLastColumn="0"/>
              <w:rPr>
                <w:sz w:val="20"/>
                <w:szCs w:val="20"/>
              </w:rPr>
            </w:pPr>
          </w:p>
        </w:tc>
      </w:tr>
    </w:tbl>
    <w:p w:rsidR="00AA7C89" w:rsidRDefault="00AA7C89" w:rsidP="00AA7C89">
      <w:pPr>
        <w:pStyle w:val="Body"/>
      </w:pPr>
    </w:p>
    <w:p w:rsidR="00AA7C89" w:rsidRDefault="00AA7C89" w:rsidP="00DC5205">
      <w:pPr>
        <w:pStyle w:val="SubHeading"/>
        <w:jc w:val="left"/>
      </w:pPr>
      <w:r>
        <w:br w:type="page"/>
      </w:r>
      <w:r w:rsidR="00DC5205">
        <w:t>Sub - s</w:t>
      </w:r>
      <w:r>
        <w:t xml:space="preserve">ection 3: Selection Questions </w:t>
      </w:r>
      <w:r w:rsidRPr="001E05C5">
        <w:rPr>
          <w:sz w:val="24"/>
          <w:szCs w:val="36"/>
          <w:vertAlign w:val="superscript"/>
        </w:rPr>
        <w:footnoteReference w:id="4"/>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4165"/>
        <w:gridCol w:w="2893"/>
      </w:tblGrid>
      <w:tr w:rsidR="00AA7C89" w:rsidRPr="00D417E0"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AA7C89" w:rsidRPr="00D417E0" w:rsidRDefault="00AA7C89" w:rsidP="00AA7C89">
            <w:pPr>
              <w:pStyle w:val="Body"/>
            </w:pPr>
            <w:r w:rsidRPr="00D417E0">
              <w:t>Section 4</w:t>
            </w:r>
          </w:p>
        </w:tc>
        <w:tc>
          <w:tcPr>
            <w:tcW w:w="7058" w:type="dxa"/>
            <w:gridSpan w:val="2"/>
          </w:tcPr>
          <w:p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t xml:space="preserve">Economic and Financial Standing </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AA7C89" w:rsidRPr="00D417E0" w:rsidRDefault="00AA7C89" w:rsidP="00AA7C89">
            <w:pPr>
              <w:pStyle w:val="Body"/>
            </w:pPr>
          </w:p>
        </w:tc>
        <w:tc>
          <w:tcPr>
            <w:tcW w:w="4165"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D417E0">
              <w:t xml:space="preserve">Question </w:t>
            </w:r>
          </w:p>
        </w:tc>
        <w:tc>
          <w:tcPr>
            <w:tcW w:w="2893"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D417E0">
              <w:t xml:space="preserve">Response </w:t>
            </w: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val="restart"/>
          </w:tcPr>
          <w:p w:rsidR="00AA7C89" w:rsidRPr="00D417E0" w:rsidRDefault="00AA7C89" w:rsidP="00AA7C89">
            <w:pPr>
              <w:pStyle w:val="Body"/>
            </w:pPr>
            <w:r w:rsidRPr="00D417E0">
              <w:t>4.1</w:t>
            </w:r>
          </w:p>
        </w:tc>
        <w:tc>
          <w:tcPr>
            <w:tcW w:w="4165" w:type="dxa"/>
          </w:tcPr>
          <w:p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Are you able to provide a copy of your audited accounts for the last two years, if requested?</w:t>
            </w:r>
          </w:p>
          <w:p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If no, can you provide </w:t>
            </w:r>
            <w:r w:rsidRPr="00D417E0">
              <w:rPr>
                <w:rFonts w:eastAsia="Arial" w:cs="Arial"/>
                <w:b/>
                <w:sz w:val="20"/>
                <w:szCs w:val="20"/>
              </w:rPr>
              <w:t xml:space="preserve">one </w:t>
            </w:r>
            <w:r w:rsidRPr="00D417E0">
              <w:rPr>
                <w:rFonts w:eastAsia="Arial" w:cs="Arial"/>
                <w:sz w:val="20"/>
                <w:szCs w:val="20"/>
              </w:rPr>
              <w:t>of the following: answer with Y/N in the relevant box.</w:t>
            </w:r>
          </w:p>
          <w:p w:rsidR="00AA7C89" w:rsidRPr="00D417E0" w:rsidRDefault="00AA7C89" w:rsidP="00AA7C89">
            <w:pPr>
              <w:pStyle w:val="Normal1"/>
              <w:spacing w:line="276" w:lineRule="auto"/>
              <w:jc w:val="both"/>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2893" w:type="dxa"/>
          </w:tcPr>
          <w:p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spacing w:line="276" w:lineRule="auto"/>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rsidR="00AA7C89" w:rsidRPr="00D417E0" w:rsidRDefault="00AA7C89" w:rsidP="00AA7C89">
            <w:pPr>
              <w:pStyle w:val="Body"/>
            </w:pPr>
          </w:p>
        </w:tc>
        <w:tc>
          <w:tcPr>
            <w:tcW w:w="4165" w:type="dxa"/>
          </w:tcPr>
          <w:p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cs="Arial"/>
                <w:sz w:val="20"/>
                <w:szCs w:val="20"/>
              </w:rPr>
              <w:t xml:space="preserve">(a) A statement of the turnover, Profit and Loss Account/Income Statement, Balance Sheet/Statement of Financial Position and Statement of Cash Flow for the most recent year of trading for this organisation. </w:t>
            </w:r>
          </w:p>
          <w:p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2893" w:type="dxa"/>
          </w:tcPr>
          <w:p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Pr>
          <w:p w:rsidR="00AA7C89" w:rsidRPr="00D417E0" w:rsidRDefault="00AA7C89" w:rsidP="00AA7C89">
            <w:pPr>
              <w:pStyle w:val="Body"/>
            </w:pPr>
          </w:p>
        </w:tc>
        <w:tc>
          <w:tcPr>
            <w:tcW w:w="4165" w:type="dxa"/>
          </w:tcPr>
          <w:p w:rsidR="00AA7C89" w:rsidRPr="00D417E0"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(b) A statement of the cash flow forecast for the current year and a bank letter outlining the current cash and credit position.</w:t>
            </w:r>
          </w:p>
        </w:tc>
        <w:tc>
          <w:tcPr>
            <w:tcW w:w="2893" w:type="dxa"/>
          </w:tcPr>
          <w:p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widowControl w:val="0"/>
              <w:ind w:right="-23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Pr>
          <w:p w:rsidR="00AA7C89" w:rsidRPr="00D417E0" w:rsidRDefault="00AA7C89" w:rsidP="00AA7C89">
            <w:pPr>
              <w:pStyle w:val="Normal1"/>
              <w:widowControl w:val="0"/>
              <w:jc w:val="both"/>
              <w:rPr>
                <w:rFonts w:cs="Arial"/>
                <w:sz w:val="20"/>
                <w:szCs w:val="20"/>
              </w:rPr>
            </w:pPr>
            <w:r w:rsidRPr="00D417E0">
              <w:rPr>
                <w:rFonts w:eastAsia="Arial" w:cs="Arial"/>
                <w:b w:val="0"/>
                <w:sz w:val="20"/>
                <w:szCs w:val="20"/>
              </w:rPr>
              <w:t>4.2</w:t>
            </w:r>
          </w:p>
        </w:tc>
        <w:tc>
          <w:tcPr>
            <w:tcW w:w="4165" w:type="dxa"/>
          </w:tcPr>
          <w:p w:rsidR="00BD2098" w:rsidRPr="00BD2098"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D417E0">
              <w:rPr>
                <w:rFonts w:eastAsia="Aria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rsidR="00AA7C89"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p>
          <w:p w:rsidR="00BD2098" w:rsidRPr="00D417E0" w:rsidRDefault="00BD2098" w:rsidP="00BD2098">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See paragraph </w:t>
            </w:r>
            <w:r>
              <w:rPr>
                <w:rFonts w:cs="Arial"/>
                <w:sz w:val="20"/>
                <w:szCs w:val="20"/>
              </w:rPr>
              <w:fldChar w:fldCharType="begin"/>
            </w:r>
            <w:r>
              <w:rPr>
                <w:rFonts w:cs="Arial"/>
                <w:sz w:val="20"/>
                <w:szCs w:val="20"/>
              </w:rPr>
              <w:instrText xml:space="preserve"> REF _Ref519263864 \r \h </w:instrText>
            </w:r>
            <w:r>
              <w:rPr>
                <w:rFonts w:cs="Arial"/>
                <w:sz w:val="20"/>
                <w:szCs w:val="20"/>
              </w:rPr>
            </w:r>
            <w:r>
              <w:rPr>
                <w:rFonts w:cs="Arial"/>
                <w:sz w:val="20"/>
                <w:szCs w:val="20"/>
              </w:rPr>
              <w:fldChar w:fldCharType="separate"/>
            </w:r>
            <w:r w:rsidR="00F75044">
              <w:rPr>
                <w:rFonts w:cs="Arial"/>
                <w:sz w:val="20"/>
                <w:szCs w:val="20"/>
              </w:rPr>
              <w:t>4.10</w:t>
            </w:r>
            <w:r>
              <w:rPr>
                <w:rFonts w:cs="Arial"/>
                <w:sz w:val="20"/>
                <w:szCs w:val="20"/>
              </w:rPr>
              <w:fldChar w:fldCharType="end"/>
            </w:r>
            <w:r>
              <w:rPr>
                <w:rFonts w:cs="Arial"/>
                <w:sz w:val="20"/>
                <w:szCs w:val="20"/>
              </w:rPr>
              <w:t xml:space="preserve"> of Part 2 above for the minimum financial threshold requirement. </w:t>
            </w:r>
          </w:p>
        </w:tc>
        <w:tc>
          <w:tcPr>
            <w:tcW w:w="2893" w:type="dxa"/>
          </w:tcPr>
          <w:p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bl>
    <w:p w:rsidR="00AA7C89" w:rsidRDefault="00AA7C89" w:rsidP="00AA7C89">
      <w:pPr>
        <w:pStyle w:val="Body"/>
      </w:pPr>
    </w:p>
    <w:p w:rsidR="00AA7C89" w:rsidRPr="001E05C5" w:rsidRDefault="00AA7C89" w:rsidP="00AA7C89">
      <w:pPr>
        <w:pStyle w:val="Body"/>
      </w:pPr>
      <w:r>
        <w:br w:type="page"/>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917"/>
      </w:tblGrid>
      <w:tr w:rsidR="00AA7C89" w:rsidRPr="00D417E0"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r w:rsidRPr="00D417E0">
              <w:t>Section 5</w:t>
            </w:r>
          </w:p>
        </w:tc>
        <w:tc>
          <w:tcPr>
            <w:tcW w:w="6917" w:type="dxa"/>
          </w:tcPr>
          <w:p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rPr>
                <w:b w:val="0"/>
              </w:rPr>
              <w:t>If you have indicated in the Selection Questionnaire question 1.2 that you are part of a wider group, please provide further details below:</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r w:rsidRPr="00D417E0">
              <w:rPr>
                <w:b w:val="0"/>
              </w:rPr>
              <w:t>Name of organisation</w:t>
            </w:r>
          </w:p>
        </w:tc>
        <w:tc>
          <w:tcPr>
            <w:tcW w:w="6917"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r w:rsidRPr="00D417E0">
              <w:rPr>
                <w:b w:val="0"/>
              </w:rPr>
              <w:t>Relationship to the Supplier completing these questions</w:t>
            </w:r>
          </w:p>
        </w:tc>
        <w:tc>
          <w:tcPr>
            <w:tcW w:w="6917"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r>
    </w:tbl>
    <w:p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025"/>
        <w:gridCol w:w="2892"/>
      </w:tblGrid>
      <w:tr w:rsidR="00AA7C89" w:rsidRPr="00D417E0"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rFonts w:cs="Arial"/>
                <w:b w:val="0"/>
                <w:sz w:val="20"/>
                <w:szCs w:val="20"/>
              </w:rPr>
            </w:pPr>
            <w:r w:rsidRPr="00D417E0">
              <w:rPr>
                <w:rFonts w:eastAsia="Arial" w:cs="Arial"/>
                <w:b w:val="0"/>
                <w:sz w:val="20"/>
                <w:szCs w:val="20"/>
              </w:rPr>
              <w:t>5.1</w:t>
            </w:r>
          </w:p>
        </w:tc>
        <w:tc>
          <w:tcPr>
            <w:tcW w:w="4025" w:type="dxa"/>
          </w:tcPr>
          <w:p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417E0">
              <w:rPr>
                <w:rFonts w:eastAsia="Arial" w:cs="Arial"/>
                <w:b w:val="0"/>
                <w:sz w:val="20"/>
                <w:szCs w:val="20"/>
              </w:rPr>
              <w:t>Are you able to provide parent company accounts if requested to at a later stage?</w:t>
            </w:r>
          </w:p>
        </w:tc>
        <w:tc>
          <w:tcPr>
            <w:tcW w:w="2892" w:type="dxa"/>
          </w:tcPr>
          <w:p w:rsidR="00AA7C89" w:rsidRPr="00D417E0" w:rsidRDefault="00AA7C89" w:rsidP="00AA7C89">
            <w:pPr>
              <w:pStyle w:val="Normal1"/>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417E0">
              <w:rPr>
                <w:rFonts w:eastAsia="Arial" w:cs="Arial"/>
                <w:b w:val="0"/>
                <w:sz w:val="20"/>
                <w:szCs w:val="20"/>
              </w:rPr>
              <w:t xml:space="preserve">Yes </w:t>
            </w:r>
            <w:r w:rsidRPr="00D417E0">
              <w:rPr>
                <w:rFonts w:ascii="MS Gothic" w:eastAsia="MS Gothic" w:hAnsi="MS Gothic" w:cs="MS Gothic" w:hint="eastAsia"/>
                <w:b w:val="0"/>
                <w:sz w:val="20"/>
                <w:szCs w:val="20"/>
              </w:rPr>
              <w:t>☐</w:t>
            </w:r>
          </w:p>
          <w:p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D417E0">
              <w:rPr>
                <w:rFonts w:eastAsia="Arial" w:cs="Arial"/>
                <w:b w:val="0"/>
                <w:sz w:val="20"/>
                <w:szCs w:val="20"/>
              </w:rPr>
              <w:t xml:space="preserve">No   </w:t>
            </w:r>
            <w:r w:rsidRPr="00D417E0">
              <w:rPr>
                <w:rFonts w:ascii="MS Gothic" w:eastAsia="MS Gothic" w:hAnsi="MS Gothic" w:cs="MS Gothic" w:hint="eastAsia"/>
                <w:b w:val="0"/>
                <w:sz w:val="20"/>
                <w:szCs w:val="20"/>
              </w:rPr>
              <w:t>☐</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rFonts w:cs="Arial"/>
                <w:sz w:val="20"/>
                <w:szCs w:val="20"/>
              </w:rPr>
            </w:pPr>
            <w:r w:rsidRPr="00D417E0">
              <w:rPr>
                <w:rFonts w:eastAsia="Arial" w:cs="Arial"/>
                <w:b w:val="0"/>
                <w:sz w:val="20"/>
                <w:szCs w:val="20"/>
              </w:rPr>
              <w:t>5.2</w:t>
            </w:r>
          </w:p>
        </w:tc>
        <w:tc>
          <w:tcPr>
            <w:tcW w:w="4025" w:type="dxa"/>
          </w:tcPr>
          <w:p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If yes, would the parent company be willing to provide a guarantee if necessary?</w:t>
            </w:r>
          </w:p>
        </w:tc>
        <w:tc>
          <w:tcPr>
            <w:tcW w:w="2892" w:type="dxa"/>
          </w:tcPr>
          <w:p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rFonts w:cs="Arial"/>
                <w:sz w:val="20"/>
                <w:szCs w:val="20"/>
              </w:rPr>
            </w:pPr>
            <w:r w:rsidRPr="00D417E0">
              <w:rPr>
                <w:rFonts w:eastAsia="Arial" w:cs="Arial"/>
                <w:b w:val="0"/>
                <w:sz w:val="20"/>
                <w:szCs w:val="20"/>
              </w:rPr>
              <w:t>5.3</w:t>
            </w:r>
          </w:p>
        </w:tc>
        <w:tc>
          <w:tcPr>
            <w:tcW w:w="4025" w:type="dxa"/>
          </w:tcPr>
          <w:p w:rsidR="00AA7C89" w:rsidRPr="00D417E0"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If no, would you be able to obtain a guarantee elsewhere (e.g. from a bank)?</w:t>
            </w:r>
            <w:r w:rsidRPr="00D417E0">
              <w:rPr>
                <w:rFonts w:cs="Arial"/>
                <w:sz w:val="20"/>
                <w:szCs w:val="20"/>
              </w:rPr>
              <w:t xml:space="preserve"> </w:t>
            </w:r>
          </w:p>
        </w:tc>
        <w:tc>
          <w:tcPr>
            <w:tcW w:w="2892" w:type="dxa"/>
          </w:tcPr>
          <w:p w:rsidR="00AA7C89" w:rsidRPr="00D417E0" w:rsidRDefault="00AA7C89" w:rsidP="00AA7C89">
            <w:pPr>
              <w:pStyle w:val="Normal1"/>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tc>
      </w:tr>
    </w:tbl>
    <w:p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917"/>
      </w:tblGrid>
      <w:tr w:rsidR="00AA7C89" w:rsidRPr="00D417E0"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r w:rsidRPr="00D417E0">
              <w:t>Section 6</w:t>
            </w:r>
          </w:p>
        </w:tc>
        <w:tc>
          <w:tcPr>
            <w:tcW w:w="6917" w:type="dxa"/>
          </w:tcPr>
          <w:p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t xml:space="preserve">Technical and Professional Ability </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r w:rsidRPr="00D417E0">
              <w:t>6.1</w:t>
            </w:r>
          </w:p>
        </w:tc>
        <w:tc>
          <w:tcPr>
            <w:tcW w:w="6917" w:type="dxa"/>
          </w:tcPr>
          <w:p w:rsidR="00AA7C89" w:rsidRPr="00D417E0" w:rsidRDefault="00AA7C89"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D417E0">
              <w:rPr>
                <w:rFonts w:eastAsia="Arial" w:cs="Arial"/>
                <w:b/>
                <w:sz w:val="20"/>
                <w:szCs w:val="20"/>
              </w:rPr>
              <w:t>Relevant experience and contract examples</w:t>
            </w:r>
          </w:p>
          <w:p w:rsidR="00AA7C89" w:rsidRPr="00D417E0" w:rsidRDefault="00AA7C89"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p>
          <w:p w:rsidR="00CA1065" w:rsidRDefault="00AA7C89"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D417E0">
              <w:rPr>
                <w:rFonts w:eastAsia="Arial" w:cs="Arial"/>
                <w:sz w:val="20"/>
                <w:szCs w:val="20"/>
              </w:rPr>
              <w:t xml:space="preserve">Please provide details of three contracts, in any combination from either the public or private sector; voluntary, charity or social enterprise (VCSE) that are relevant to our requirement. VCSEs may include samples of grant-funded work. </w:t>
            </w:r>
          </w:p>
          <w:p w:rsidR="00CA1065" w:rsidRDefault="00CA1065" w:rsidP="00CA1065">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rsidR="007E25DB" w:rsidRDefault="007E25DB" w:rsidP="007E25DB">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Each contract must relate to the provision of one or more of the following services in the past three years. The three contracts must collectively demonstrate the Bidder’s ability in delivering all of the following services in the past three years: </w:t>
            </w:r>
          </w:p>
          <w:p w:rsidR="00CA1065" w:rsidRDefault="00CA1065" w:rsidP="00CA1065">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rsidR="00347CE8" w:rsidRDefault="00907177" w:rsidP="00FB0BC7">
            <w:pPr>
              <w:pStyle w:val="Bullet1"/>
              <w:cnfStyle w:val="000000100000" w:firstRow="0" w:lastRow="0" w:firstColumn="0" w:lastColumn="0" w:oddVBand="0" w:evenVBand="0" w:oddHBand="1" w:evenHBand="0" w:firstRowFirstColumn="0" w:firstRowLastColumn="0" w:lastRowFirstColumn="0" w:lastRowLastColumn="0"/>
            </w:pPr>
            <w:r w:rsidRPr="00907177">
              <w:t>successfully</w:t>
            </w:r>
            <w:r>
              <w:t xml:space="preserve"> setting up and delivering evaluations of mental health projects</w:t>
            </w:r>
            <w:r w:rsidR="00347CE8">
              <w:t xml:space="preserve"> to assess the clinical, social and economic impact of the projects</w:t>
            </w:r>
            <w:r w:rsidR="00006AFA">
              <w:t>;</w:t>
            </w:r>
          </w:p>
          <w:p w:rsidR="00347CE8" w:rsidRDefault="00347CE8" w:rsidP="00347CE8">
            <w:pPr>
              <w:pStyle w:val="Bullet1"/>
              <w:tabs>
                <w:tab w:val="left" w:pos="720"/>
              </w:tabs>
              <w:cnfStyle w:val="000000100000" w:firstRow="0" w:lastRow="0" w:firstColumn="0" w:lastColumn="0" w:oddVBand="0" w:evenVBand="0" w:oddHBand="1" w:evenHBand="0" w:firstRowFirstColumn="0" w:firstRowLastColumn="0" w:lastRowFirstColumn="0" w:lastRowLastColumn="0"/>
            </w:pPr>
            <w:r w:rsidRPr="00907177">
              <w:t>successfully</w:t>
            </w:r>
            <w:r>
              <w:t xml:space="preserve"> delivering evaluations using a range of data collection methods; </w:t>
            </w:r>
          </w:p>
          <w:p w:rsidR="00907177" w:rsidRDefault="00347CE8" w:rsidP="00FB0BC7">
            <w:pPr>
              <w:pStyle w:val="Bullet1"/>
              <w:cnfStyle w:val="000000100000" w:firstRow="0" w:lastRow="0" w:firstColumn="0" w:lastColumn="0" w:oddVBand="0" w:evenVBand="0" w:oddHBand="1" w:evenHBand="0" w:firstRowFirstColumn="0" w:firstRowLastColumn="0" w:lastRowFirstColumn="0" w:lastRowLastColumn="0"/>
            </w:pPr>
            <w:r w:rsidRPr="00907177">
              <w:t>successfully</w:t>
            </w:r>
            <w:r>
              <w:t xml:space="preserve"> delivering evaluations of projects each </w:t>
            </w:r>
            <w:r w:rsidR="00907177">
              <w:t>involving a number of delivery organisations</w:t>
            </w:r>
            <w:r>
              <w:t xml:space="preserve">; </w:t>
            </w:r>
            <w:r w:rsidR="00B64AFA">
              <w:t>and</w:t>
            </w:r>
          </w:p>
          <w:p w:rsidR="00FB0BC7" w:rsidRDefault="00347CE8" w:rsidP="00163DEE">
            <w:pPr>
              <w:pStyle w:val="Bullet1"/>
              <w:tabs>
                <w:tab w:val="left" w:pos="720"/>
              </w:tabs>
              <w:cnfStyle w:val="000000100000" w:firstRow="0" w:lastRow="0" w:firstColumn="0" w:lastColumn="0" w:oddVBand="0" w:evenVBand="0" w:oddHBand="1" w:evenHBand="0" w:firstRowFirstColumn="0" w:firstRowLastColumn="0" w:lastRowFirstColumn="0" w:lastRowLastColumn="0"/>
            </w:pPr>
            <w:r w:rsidRPr="00907177">
              <w:t>successfully</w:t>
            </w:r>
            <w:r>
              <w:t xml:space="preserve"> </w:t>
            </w:r>
            <w:r w:rsidR="00FB0BC7">
              <w:t>assessing the viability and clinical appropriateness of mental health projects</w:t>
            </w:r>
            <w:r w:rsidR="00163DEE">
              <w:t>.</w:t>
            </w:r>
            <w:r w:rsidR="00FB0BC7">
              <w:t xml:space="preserve"> </w:t>
            </w:r>
          </w:p>
          <w:p w:rsidR="00AA7C89" w:rsidRPr="00D417E0" w:rsidRDefault="00AA7C89" w:rsidP="00CA1065">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D417E0">
              <w:rPr>
                <w:rFonts w:eastAsia="Arial" w:cs="Arial"/>
                <w:sz w:val="20"/>
                <w:szCs w:val="20"/>
              </w:rPr>
              <w:t>The named contact provided should be able to provide written evidence to confirm the accuracy of the information provided below.</w:t>
            </w:r>
            <w:r w:rsidRPr="00D417E0">
              <w:rPr>
                <w:rFonts w:eastAsia="Arial" w:cs="Arial"/>
                <w:sz w:val="20"/>
                <w:szCs w:val="20"/>
              </w:rPr>
              <w:br/>
            </w:r>
            <w:r w:rsidRPr="00D417E0">
              <w:rPr>
                <w:rFonts w:eastAsia="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00D40A83">
              <w:rPr>
                <w:rFonts w:eastAsia="Arial" w:cs="Arial"/>
                <w:sz w:val="20"/>
                <w:szCs w:val="20"/>
              </w:rPr>
              <w:t xml:space="preserve"> </w:t>
            </w:r>
            <w:r w:rsidR="00D40A83" w:rsidRPr="00D40A83">
              <w:rPr>
                <w:rFonts w:eastAsia="Arial" w:cs="Arial"/>
                <w:sz w:val="20"/>
                <w:szCs w:val="20"/>
              </w:rPr>
              <w:t>Sufficient information should be provided to explain which consortium or joint venture member has provided the example and that consortium or joint venture member must be intended to perform the role to which the examples relates on the contract to be awarded pursuant to this Procurement.</w:t>
            </w:r>
            <w:r w:rsidRPr="00D417E0">
              <w:rPr>
                <w:rFonts w:eastAsia="Arial" w:cs="Arial"/>
                <w:sz w:val="20"/>
                <w:szCs w:val="20"/>
              </w:rPr>
              <w:br/>
            </w:r>
            <w:r w:rsidRPr="00D417E0">
              <w:rPr>
                <w:rFonts w:eastAsia="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AA7C89" w:rsidRPr="00D417E0" w:rsidRDefault="00AA7C89"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rsidR="00AA7C89" w:rsidRPr="00D417E0" w:rsidRDefault="00AA7C89"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D417E0">
              <w:rPr>
                <w:rFonts w:eastAsia="Arial" w:cs="Arial"/>
                <w:b/>
                <w:sz w:val="20"/>
                <w:szCs w:val="20"/>
              </w:rPr>
              <w:t>Further guidance:</w:t>
            </w:r>
            <w:r w:rsidRPr="00D417E0">
              <w:rPr>
                <w:rFonts w:eastAsia="Arial" w:cs="Arial"/>
                <w:sz w:val="20"/>
                <w:szCs w:val="20"/>
              </w:rPr>
              <w:t xml:space="preserve"> </w:t>
            </w:r>
          </w:p>
          <w:p w:rsidR="00AA7C89" w:rsidRPr="00D417E0" w:rsidRDefault="004670CC"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Each c</w:t>
            </w:r>
            <w:r w:rsidR="00AA7C89" w:rsidRPr="00D417E0">
              <w:rPr>
                <w:rFonts w:eastAsia="Arial" w:cs="Arial"/>
                <w:sz w:val="20"/>
                <w:szCs w:val="20"/>
              </w:rPr>
              <w:t>ase stud</w:t>
            </w:r>
            <w:r>
              <w:rPr>
                <w:rFonts w:eastAsia="Arial" w:cs="Arial"/>
                <w:sz w:val="20"/>
                <w:szCs w:val="20"/>
              </w:rPr>
              <w:t>y</w:t>
            </w:r>
            <w:r w:rsidR="00AA7C89" w:rsidRPr="00D417E0">
              <w:rPr>
                <w:rFonts w:eastAsia="Arial" w:cs="Arial"/>
                <w:sz w:val="20"/>
                <w:szCs w:val="20"/>
              </w:rPr>
              <w:t xml:space="preserve"> must not </w:t>
            </w:r>
            <w:r w:rsidR="00AA7C89" w:rsidRPr="00163DEE">
              <w:rPr>
                <w:rFonts w:eastAsia="Arial" w:cs="Arial"/>
                <w:sz w:val="20"/>
                <w:szCs w:val="20"/>
              </w:rPr>
              <w:t xml:space="preserve">exceed </w:t>
            </w:r>
            <w:r w:rsidR="00D40A83" w:rsidRPr="00163DEE">
              <w:rPr>
                <w:rFonts w:eastAsia="Arial" w:cs="Arial"/>
                <w:sz w:val="20"/>
                <w:szCs w:val="20"/>
              </w:rPr>
              <w:t>5</w:t>
            </w:r>
            <w:r w:rsidR="00AA7C89" w:rsidRPr="00163DEE">
              <w:rPr>
                <w:rFonts w:eastAsia="Arial" w:cs="Arial"/>
                <w:sz w:val="20"/>
                <w:szCs w:val="20"/>
              </w:rPr>
              <w:t>00 words</w:t>
            </w:r>
            <w:r w:rsidR="00AA7C89" w:rsidRPr="00D417E0">
              <w:rPr>
                <w:rFonts w:eastAsia="Arial" w:cs="Arial"/>
                <w:sz w:val="20"/>
                <w:szCs w:val="20"/>
              </w:rPr>
              <w:t xml:space="preserve">. If a case study exceeds this limit, words over the limit shall be disregarded for the purposes of evaluation. </w:t>
            </w:r>
          </w:p>
          <w:p w:rsidR="00AA7C89" w:rsidRPr="00D417E0" w:rsidRDefault="00AA7C89"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rsidR="00AA7C89" w:rsidRPr="00D417E0" w:rsidRDefault="00163DEE" w:rsidP="00AA7C89">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Bidder</w:t>
            </w:r>
            <w:r w:rsidR="00AA7C89" w:rsidRPr="00D417E0">
              <w:rPr>
                <w:rFonts w:eastAsia="Arial" w:cs="Arial"/>
                <w:sz w:val="20"/>
                <w:szCs w:val="20"/>
              </w:rPr>
              <w:t>s must provide case studies in a separate document entitled "Case Study Responses - [</w:t>
            </w:r>
            <w:r>
              <w:rPr>
                <w:rFonts w:eastAsia="Arial" w:cs="Arial"/>
                <w:sz w:val="20"/>
                <w:szCs w:val="20"/>
              </w:rPr>
              <w:t>Bidder</w:t>
            </w:r>
            <w:r w:rsidR="00AA7C89" w:rsidRPr="00D417E0">
              <w:rPr>
                <w:rFonts w:eastAsia="Arial" w:cs="Arial"/>
                <w:sz w:val="20"/>
                <w:szCs w:val="20"/>
              </w:rPr>
              <w:t xml:space="preserve">'s Name]" and must include on the first page of its case study response a competed table in the format below.  </w:t>
            </w:r>
          </w:p>
          <w:p w:rsidR="00AA7C89" w:rsidRPr="00D417E0" w:rsidRDefault="00AA7C89" w:rsidP="00AA7C89">
            <w:pPr>
              <w:pStyle w:val="Normal1"/>
              <w:widowControl w:val="0"/>
              <w:cnfStyle w:val="000000100000" w:firstRow="0" w:lastRow="0" w:firstColumn="0" w:lastColumn="0" w:oddVBand="0" w:evenVBand="0" w:oddHBand="1" w:evenHBand="0" w:firstRowFirstColumn="0" w:firstRowLastColumn="0" w:lastRowFirstColumn="0" w:lastRowLastColumn="0"/>
              <w:rPr>
                <w:sz w:val="20"/>
                <w:szCs w:val="20"/>
              </w:rPr>
            </w:pPr>
          </w:p>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r w:rsidRPr="00D417E0">
              <w:t>If you cannot provide examples see question 6.3</w:t>
            </w:r>
            <w:r w:rsidR="00017FC6">
              <w:t>.</w:t>
            </w:r>
          </w:p>
        </w:tc>
      </w:tr>
    </w:tbl>
    <w:p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410"/>
        <w:gridCol w:w="2335"/>
        <w:gridCol w:w="2172"/>
      </w:tblGrid>
      <w:tr w:rsidR="00AA7C89" w:rsidRPr="00D417E0"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p>
        </w:tc>
        <w:tc>
          <w:tcPr>
            <w:tcW w:w="2410" w:type="dxa"/>
          </w:tcPr>
          <w:p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t>Case Study 1</w:t>
            </w:r>
          </w:p>
        </w:tc>
        <w:tc>
          <w:tcPr>
            <w:tcW w:w="2335" w:type="dxa"/>
          </w:tcPr>
          <w:p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t>Case Study 2</w:t>
            </w:r>
          </w:p>
        </w:tc>
        <w:tc>
          <w:tcPr>
            <w:tcW w:w="2172" w:type="dxa"/>
          </w:tcPr>
          <w:p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t>Case Study 3</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Name of customer organisation</w:t>
            </w:r>
          </w:p>
        </w:tc>
        <w:tc>
          <w:tcPr>
            <w:tcW w:w="2410"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335"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172"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Point of contact in the organisation</w:t>
            </w:r>
          </w:p>
        </w:tc>
        <w:tc>
          <w:tcPr>
            <w:tcW w:w="2410"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335"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172"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Position in the organisation</w:t>
            </w:r>
          </w:p>
        </w:tc>
        <w:tc>
          <w:tcPr>
            <w:tcW w:w="2410"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335"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172"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E-mail address</w:t>
            </w:r>
          </w:p>
        </w:tc>
        <w:tc>
          <w:tcPr>
            <w:tcW w:w="2410"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335"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172"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 xml:space="preserve">Description of contract </w:t>
            </w:r>
          </w:p>
        </w:tc>
        <w:tc>
          <w:tcPr>
            <w:tcW w:w="2410"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335"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172"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Contract Start date</w:t>
            </w:r>
          </w:p>
        </w:tc>
        <w:tc>
          <w:tcPr>
            <w:tcW w:w="2410"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335"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172"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Contract completion date</w:t>
            </w:r>
          </w:p>
        </w:tc>
        <w:tc>
          <w:tcPr>
            <w:tcW w:w="2410"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335"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c>
          <w:tcPr>
            <w:tcW w:w="2172"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widowControl w:val="0"/>
              <w:jc w:val="both"/>
              <w:rPr>
                <w:sz w:val="20"/>
                <w:szCs w:val="20"/>
              </w:rPr>
            </w:pPr>
            <w:r w:rsidRPr="00D417E0">
              <w:rPr>
                <w:rFonts w:eastAsia="Arial" w:cs="Arial"/>
                <w:b w:val="0"/>
                <w:sz w:val="20"/>
                <w:szCs w:val="20"/>
              </w:rPr>
              <w:t>Estimated contract value</w:t>
            </w:r>
          </w:p>
        </w:tc>
        <w:tc>
          <w:tcPr>
            <w:tcW w:w="2410"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335"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c>
          <w:tcPr>
            <w:tcW w:w="2172" w:type="dxa"/>
          </w:tcPr>
          <w:p w:rsidR="00AA7C89" w:rsidRPr="00D417E0" w:rsidRDefault="00AA7C89" w:rsidP="00AA7C89">
            <w:pPr>
              <w:pStyle w:val="Body"/>
              <w:cnfStyle w:val="000000010000" w:firstRow="0" w:lastRow="0" w:firstColumn="0" w:lastColumn="0" w:oddVBand="0" w:evenVBand="0" w:oddHBand="0" w:evenHBand="1" w:firstRowFirstColumn="0" w:firstRowLastColumn="0" w:lastRowFirstColumn="0" w:lastRowLastColumn="0"/>
            </w:pPr>
          </w:p>
        </w:tc>
      </w:tr>
    </w:tbl>
    <w:p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917"/>
      </w:tblGrid>
      <w:tr w:rsidR="00AA7C89"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Default="00AA7C89" w:rsidP="00AA7C89">
            <w:pPr>
              <w:pStyle w:val="Body"/>
            </w:pPr>
            <w:r>
              <w:t>6.2</w:t>
            </w:r>
          </w:p>
        </w:tc>
        <w:tc>
          <w:tcPr>
            <w:tcW w:w="6917" w:type="dxa"/>
          </w:tcPr>
          <w:p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D417E0">
              <w:rPr>
                <w:rFonts w:eastAsia="Arial" w:cs="Arial"/>
                <w:b w:val="0"/>
                <w:sz w:val="20"/>
                <w:szCs w:val="20"/>
              </w:rPr>
              <w:t>Where you intend to sub-contract a proportion of the contract, please demonstrate how you have previously maintained healthy supply chains with your sub-contractor(s)</w:t>
            </w:r>
          </w:p>
          <w:p w:rsidR="00AA7C89" w:rsidRPr="00D417E0" w:rsidRDefault="00AA7C89" w:rsidP="00AA7C89">
            <w:pPr>
              <w:pStyle w:val="Normal1"/>
              <w:widowControl w:val="0"/>
              <w:jc w:val="both"/>
              <w:cnfStyle w:val="100000000000" w:firstRow="1" w:lastRow="0" w:firstColumn="0" w:lastColumn="0" w:oddVBand="0" w:evenVBand="0" w:oddHBand="0" w:evenHBand="0" w:firstRowFirstColumn="0" w:firstRowLastColumn="0" w:lastRowFirstColumn="0" w:lastRowLastColumn="0"/>
              <w:rPr>
                <w:b w:val="0"/>
                <w:sz w:val="20"/>
                <w:szCs w:val="20"/>
              </w:rPr>
            </w:pPr>
          </w:p>
          <w:p w:rsidR="00AA7C89"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D417E0">
              <w:rPr>
                <w:b w:val="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A7C89"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Default="00AA7C89" w:rsidP="00AA7C89">
            <w:pPr>
              <w:pStyle w:val="Body"/>
            </w:pPr>
          </w:p>
        </w:tc>
        <w:tc>
          <w:tcPr>
            <w:tcW w:w="6917" w:type="dxa"/>
          </w:tcPr>
          <w:p w:rsidR="00AA7C89" w:rsidRPr="00D417E0" w:rsidRDefault="00AA7C89" w:rsidP="00AA7C89">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p>
        </w:tc>
      </w:tr>
    </w:tbl>
    <w:p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917"/>
      </w:tblGrid>
      <w:tr w:rsidR="00AA7C89" w:rsidRPr="00D417E0"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r w:rsidRPr="00D417E0">
              <w:t>6.3</w:t>
            </w:r>
          </w:p>
        </w:tc>
        <w:tc>
          <w:tcPr>
            <w:tcW w:w="6917" w:type="dxa"/>
          </w:tcPr>
          <w:p w:rsidR="00AA7C89" w:rsidRPr="00D417E0" w:rsidRDefault="00AA7C89" w:rsidP="00AA7C89">
            <w:pPr>
              <w:pStyle w:val="Body"/>
              <w:cnfStyle w:val="100000000000" w:firstRow="1" w:lastRow="0" w:firstColumn="0" w:lastColumn="0" w:oddVBand="0" w:evenVBand="0" w:oddHBand="0" w:evenHBand="0" w:firstRowFirstColumn="0" w:firstRowLastColumn="0" w:lastRowFirstColumn="0" w:lastRowLastColumn="0"/>
              <w:rPr>
                <w:b w:val="0"/>
              </w:rPr>
            </w:pPr>
            <w:r w:rsidRPr="00D417E0">
              <w:rPr>
                <w:b w:val="0"/>
              </w:rPr>
              <w:t>If you cannot provide at least one example for questions 6.1, in no more than 500 words please provide an explanation for this e.g. your organisation is a new start-up or you have provided services in the past but not under a contract.</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Body"/>
            </w:pPr>
          </w:p>
        </w:tc>
        <w:tc>
          <w:tcPr>
            <w:tcW w:w="6917" w:type="dxa"/>
          </w:tcPr>
          <w:p w:rsidR="00AA7C89" w:rsidRPr="00D417E0" w:rsidRDefault="00AA7C89" w:rsidP="00AA7C89">
            <w:pPr>
              <w:pStyle w:val="Body"/>
              <w:cnfStyle w:val="000000100000" w:firstRow="0" w:lastRow="0" w:firstColumn="0" w:lastColumn="0" w:oddVBand="0" w:evenVBand="0" w:oddHBand="1" w:evenHBand="0" w:firstRowFirstColumn="0" w:firstRowLastColumn="0" w:lastRowFirstColumn="0" w:lastRowLastColumn="0"/>
            </w:pPr>
          </w:p>
        </w:tc>
      </w:tr>
    </w:tbl>
    <w:p w:rsidR="00AA7C89" w:rsidRDefault="00AA7C89" w:rsidP="00AA7C89">
      <w:pPr>
        <w:pStyle w:val="Body"/>
      </w:pP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028"/>
        <w:gridCol w:w="2889"/>
      </w:tblGrid>
      <w:tr w:rsidR="00AA7C89" w:rsidRPr="003F3E11"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3F3E11" w:rsidRDefault="00AA7C89" w:rsidP="00AA7C89">
            <w:pPr>
              <w:pStyle w:val="Body"/>
            </w:pPr>
            <w:r w:rsidRPr="003F3E11">
              <w:t>Section 7</w:t>
            </w:r>
          </w:p>
        </w:tc>
        <w:tc>
          <w:tcPr>
            <w:tcW w:w="6917" w:type="dxa"/>
            <w:gridSpan w:val="2"/>
          </w:tcPr>
          <w:p w:rsidR="00AA7C89" w:rsidRPr="003F3E11" w:rsidRDefault="00AA7C89" w:rsidP="00AA7C89">
            <w:pPr>
              <w:pStyle w:val="Body"/>
              <w:cnfStyle w:val="100000000000" w:firstRow="1" w:lastRow="0" w:firstColumn="0" w:lastColumn="0" w:oddVBand="0" w:evenVBand="0" w:oddHBand="0" w:evenHBand="0" w:firstRowFirstColumn="0" w:firstRowLastColumn="0" w:lastRowFirstColumn="0" w:lastRowLastColumn="0"/>
            </w:pPr>
            <w:r w:rsidRPr="003F3E11">
              <w:t>Modern Slavery Act 2015: Requirements under Modern Slavery Act 2015</w:t>
            </w:r>
          </w:p>
        </w:tc>
      </w:tr>
      <w:tr w:rsidR="00AA7C89" w:rsidRPr="00D417E0"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spacing w:line="259" w:lineRule="auto"/>
              <w:jc w:val="both"/>
              <w:rPr>
                <w:rFonts w:cs="Arial"/>
                <w:sz w:val="20"/>
                <w:szCs w:val="20"/>
              </w:rPr>
            </w:pPr>
            <w:r w:rsidRPr="00D417E0">
              <w:rPr>
                <w:rFonts w:eastAsia="Arial" w:cs="Arial"/>
                <w:b w:val="0"/>
                <w:sz w:val="20"/>
                <w:szCs w:val="20"/>
              </w:rPr>
              <w:t>7.1</w:t>
            </w:r>
          </w:p>
        </w:tc>
        <w:tc>
          <w:tcPr>
            <w:tcW w:w="4028" w:type="dxa"/>
          </w:tcPr>
          <w:p w:rsidR="00AA7C89" w:rsidRPr="00D417E0" w:rsidRDefault="00AA7C89" w:rsidP="00AA7C89">
            <w:pPr>
              <w:pStyle w:val="Normal1"/>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color w:val="222222"/>
                <w:sz w:val="20"/>
                <w:szCs w:val="20"/>
              </w:rPr>
              <w:t>Are you a relevant commercial organisation as defined by section 54 (“Transparency in supply chains etc”) of the Modern Slavery Act 2015 (”the Act”)?</w:t>
            </w:r>
          </w:p>
        </w:tc>
        <w:tc>
          <w:tcPr>
            <w:tcW w:w="2889" w:type="dxa"/>
          </w:tcPr>
          <w:p w:rsidR="00AA7C89" w:rsidRPr="00D417E0" w:rsidRDefault="00AA7C89" w:rsidP="00AA7C89">
            <w:pPr>
              <w:pStyle w:val="Normal1"/>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cs="Arial"/>
                <w:sz w:val="20"/>
                <w:szCs w:val="20"/>
              </w:rPr>
              <w:br/>
            </w: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spacing w:after="240"/>
              <w:cnfStyle w:val="000000100000" w:firstRow="0" w:lastRow="0" w:firstColumn="0" w:lastColumn="0" w:oddVBand="0" w:evenVBand="0" w:oddHBand="1" w:evenHBand="0" w:firstRowFirstColumn="0" w:firstRowLastColumn="0" w:lastRowFirstColumn="0" w:lastRowLastColumn="0"/>
              <w:rPr>
                <w:rFonts w:cs="Arial"/>
                <w:sz w:val="20"/>
                <w:szCs w:val="20"/>
              </w:rPr>
            </w:pPr>
            <w:r w:rsidRPr="00D417E0">
              <w:rPr>
                <w:rFonts w:eastAsia="Arial" w:cs="Arial"/>
                <w:sz w:val="20"/>
                <w:szCs w:val="20"/>
              </w:rPr>
              <w:t xml:space="preserve">N/A   </w:t>
            </w:r>
            <w:r w:rsidRPr="00D417E0">
              <w:rPr>
                <w:rFonts w:ascii="MS Gothic" w:eastAsia="MS Gothic" w:hAnsi="MS Gothic" w:cs="MS Gothic" w:hint="eastAsia"/>
                <w:sz w:val="20"/>
                <w:szCs w:val="20"/>
              </w:rPr>
              <w:t>☐</w:t>
            </w:r>
            <w:r w:rsidRPr="00D417E0">
              <w:rPr>
                <w:rFonts w:cs="Arial"/>
                <w:sz w:val="20"/>
                <w:szCs w:val="20"/>
              </w:rPr>
              <w:br/>
            </w:r>
          </w:p>
        </w:tc>
      </w:tr>
      <w:tr w:rsidR="00AA7C89" w:rsidRPr="00D417E0"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D417E0" w:rsidRDefault="00AA7C89" w:rsidP="00AA7C89">
            <w:pPr>
              <w:pStyle w:val="Normal1"/>
              <w:spacing w:line="259" w:lineRule="auto"/>
              <w:jc w:val="both"/>
              <w:rPr>
                <w:rFonts w:cs="Arial"/>
                <w:sz w:val="20"/>
                <w:szCs w:val="20"/>
              </w:rPr>
            </w:pPr>
            <w:r w:rsidRPr="00D417E0">
              <w:rPr>
                <w:rFonts w:eastAsia="Arial" w:cs="Arial"/>
                <w:b w:val="0"/>
                <w:sz w:val="20"/>
                <w:szCs w:val="20"/>
              </w:rPr>
              <w:t>7.2</w:t>
            </w:r>
          </w:p>
        </w:tc>
        <w:tc>
          <w:tcPr>
            <w:tcW w:w="4028" w:type="dxa"/>
          </w:tcPr>
          <w:p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color w:val="222222"/>
                <w:sz w:val="20"/>
                <w:szCs w:val="20"/>
              </w:rPr>
              <w:t xml:space="preserve">If you have answered yes to question 7.1 are you compliant with the annual reporting requirements contained within Section 54 of the Act 2015? </w:t>
            </w:r>
          </w:p>
        </w:tc>
        <w:tc>
          <w:tcPr>
            <w:tcW w:w="2889" w:type="dxa"/>
          </w:tcPr>
          <w:p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Arial" w:cs="Arial"/>
                <w:sz w:val="20"/>
                <w:szCs w:val="20"/>
              </w:rPr>
              <w:t xml:space="preserve">Yes   </w:t>
            </w:r>
            <w:r w:rsidRPr="00D417E0">
              <w:rPr>
                <w:rFonts w:ascii="MS Gothic" w:eastAsia="MS Gothic" w:hAnsi="MS Gothic" w:cs="MS Gothic" w:hint="eastAsia"/>
                <w:sz w:val="20"/>
                <w:szCs w:val="20"/>
              </w:rPr>
              <w:t>☐</w:t>
            </w:r>
          </w:p>
          <w:p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Menlo Regular" w:cs="Arial"/>
                <w:sz w:val="20"/>
                <w:szCs w:val="20"/>
              </w:rPr>
              <w:t>Please provide the relevant url …</w:t>
            </w:r>
          </w:p>
          <w:p w:rsidR="00AA7C89" w:rsidRPr="00D417E0" w:rsidRDefault="00AA7C89" w:rsidP="00AA7C89">
            <w:pPr>
              <w:pStyle w:val="Normal1"/>
              <w:cnfStyle w:val="000000010000" w:firstRow="0" w:lastRow="0" w:firstColumn="0" w:lastColumn="0" w:oddVBand="0" w:evenVBand="0" w:oddHBand="0" w:evenHBand="1" w:firstRowFirstColumn="0" w:firstRowLastColumn="0" w:lastRowFirstColumn="0" w:lastRowLastColumn="0"/>
              <w:rPr>
                <w:rFonts w:cs="Arial"/>
                <w:sz w:val="20"/>
                <w:szCs w:val="20"/>
              </w:rPr>
            </w:pPr>
          </w:p>
          <w:p w:rsidR="00AA7C89" w:rsidRPr="00D417E0" w:rsidRDefault="00AA7C89" w:rsidP="00AA7C89">
            <w:pPr>
              <w:pStyle w:val="Normal1"/>
              <w:spacing w:line="259" w:lineRule="auto"/>
              <w:cnfStyle w:val="000000010000" w:firstRow="0" w:lastRow="0" w:firstColumn="0" w:lastColumn="0" w:oddVBand="0" w:evenVBand="0" w:oddHBand="0" w:evenHBand="1" w:firstRowFirstColumn="0" w:firstRowLastColumn="0" w:lastRowFirstColumn="0" w:lastRowLastColumn="0"/>
              <w:rPr>
                <w:rFonts w:eastAsia="Menlo Regular" w:cs="Arial"/>
                <w:sz w:val="20"/>
                <w:szCs w:val="20"/>
              </w:rPr>
            </w:pPr>
            <w:r w:rsidRPr="00D417E0">
              <w:rPr>
                <w:rFonts w:eastAsia="Arial" w:cs="Arial"/>
                <w:sz w:val="20"/>
                <w:szCs w:val="20"/>
              </w:rPr>
              <w:t xml:space="preserve">No    </w:t>
            </w:r>
            <w:r w:rsidRPr="00D417E0">
              <w:rPr>
                <w:rFonts w:ascii="MS Gothic" w:eastAsia="MS Gothic" w:hAnsi="MS Gothic" w:cs="MS Gothic" w:hint="eastAsia"/>
                <w:sz w:val="20"/>
                <w:szCs w:val="20"/>
              </w:rPr>
              <w:t>☐</w:t>
            </w:r>
          </w:p>
          <w:p w:rsidR="00AA7C89" w:rsidRPr="00D417E0" w:rsidRDefault="00AA7C89" w:rsidP="00AA7C89">
            <w:pPr>
              <w:pStyle w:val="Normal1"/>
              <w:spacing w:line="259" w:lineRule="auto"/>
              <w:cnfStyle w:val="000000010000" w:firstRow="0" w:lastRow="0" w:firstColumn="0" w:lastColumn="0" w:oddVBand="0" w:evenVBand="0" w:oddHBand="0" w:evenHBand="1" w:firstRowFirstColumn="0" w:firstRowLastColumn="0" w:lastRowFirstColumn="0" w:lastRowLastColumn="0"/>
              <w:rPr>
                <w:rFonts w:cs="Arial"/>
                <w:sz w:val="20"/>
                <w:szCs w:val="20"/>
              </w:rPr>
            </w:pPr>
            <w:r w:rsidRPr="00D417E0">
              <w:rPr>
                <w:rFonts w:eastAsia="Menlo Regular" w:cs="Arial"/>
                <w:sz w:val="20"/>
                <w:szCs w:val="20"/>
              </w:rPr>
              <w:t>Please provide an explanation</w:t>
            </w:r>
          </w:p>
        </w:tc>
      </w:tr>
    </w:tbl>
    <w:p w:rsidR="00AA7C89" w:rsidRDefault="00AA7C89" w:rsidP="00AA7C89">
      <w:pPr>
        <w:pStyle w:val="Body"/>
      </w:pPr>
    </w:p>
    <w:p w:rsidR="00AA7C89" w:rsidRDefault="00AA7C89" w:rsidP="00DC5205">
      <w:pPr>
        <w:pStyle w:val="SubHeading"/>
        <w:jc w:val="left"/>
      </w:pPr>
      <w:r>
        <w:br w:type="page"/>
      </w:r>
      <w:r w:rsidR="00DC5205">
        <w:t xml:space="preserve">Sub – section 4: </w:t>
      </w:r>
      <w:r>
        <w:t xml:space="preserve">Additional Questions </w:t>
      </w:r>
    </w:p>
    <w:p w:rsidR="00AA7C89" w:rsidRDefault="00AA7C89" w:rsidP="00AA7C89">
      <w:pPr>
        <w:pStyle w:val="Body"/>
      </w:pPr>
      <w:r w:rsidRPr="003F3E11">
        <w:t>Suppliers who self-certify that they meet the requirements to these additional questions will be required to provide evidence of this if they are successful at contract award stage.</w:t>
      </w:r>
    </w:p>
    <w:tbl>
      <w:tblPr>
        <w:tblStyle w:val="BurgesSalm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917"/>
      </w:tblGrid>
      <w:tr w:rsidR="00AA7C89" w:rsidRPr="003F3E11" w:rsidTr="006D6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3F3E11" w:rsidRDefault="00AA7C89" w:rsidP="00AA7C89">
            <w:pPr>
              <w:pStyle w:val="Normal1"/>
              <w:spacing w:before="100"/>
              <w:jc w:val="both"/>
              <w:rPr>
                <w:sz w:val="20"/>
                <w:szCs w:val="20"/>
              </w:rPr>
            </w:pPr>
            <w:r w:rsidRPr="003F3E11">
              <w:rPr>
                <w:rFonts w:eastAsia="Arial" w:cs="Arial"/>
                <w:sz w:val="20"/>
                <w:szCs w:val="20"/>
              </w:rPr>
              <w:t>Section 8</w:t>
            </w:r>
          </w:p>
        </w:tc>
        <w:tc>
          <w:tcPr>
            <w:tcW w:w="6917" w:type="dxa"/>
          </w:tcPr>
          <w:p w:rsidR="00AA7C89" w:rsidRPr="003F3E11" w:rsidRDefault="00AA7C89" w:rsidP="00AA7C89">
            <w:pPr>
              <w:pStyle w:val="Normal1"/>
              <w:spacing w:before="100"/>
              <w:jc w:val="both"/>
              <w:cnfStyle w:val="100000000000" w:firstRow="1" w:lastRow="0" w:firstColumn="0" w:lastColumn="0" w:oddVBand="0" w:evenVBand="0" w:oddHBand="0" w:evenHBand="0" w:firstRowFirstColumn="0" w:firstRowLastColumn="0" w:lastRowFirstColumn="0" w:lastRowLastColumn="0"/>
              <w:rPr>
                <w:sz w:val="20"/>
                <w:szCs w:val="20"/>
              </w:rPr>
            </w:pPr>
            <w:r w:rsidRPr="003F3E11">
              <w:rPr>
                <w:rFonts w:eastAsia="Arial" w:cs="Arial"/>
                <w:sz w:val="20"/>
                <w:szCs w:val="20"/>
              </w:rPr>
              <w:t xml:space="preserve">Additional Questions </w:t>
            </w:r>
          </w:p>
        </w:tc>
      </w:tr>
      <w:tr w:rsidR="00AA7C89" w:rsidRPr="003F3E11" w:rsidTr="006D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3F3E11" w:rsidRDefault="00AA7C89" w:rsidP="00AA7C89">
            <w:pPr>
              <w:pStyle w:val="Normal1"/>
              <w:spacing w:before="100"/>
              <w:jc w:val="both"/>
              <w:rPr>
                <w:rFonts w:eastAsia="Arial" w:cs="Arial"/>
                <w:b w:val="0"/>
                <w:sz w:val="20"/>
                <w:szCs w:val="20"/>
              </w:rPr>
            </w:pPr>
            <w:r w:rsidRPr="003F3E11">
              <w:rPr>
                <w:rFonts w:eastAsia="Arial" w:cs="Arial"/>
                <w:b w:val="0"/>
                <w:sz w:val="20"/>
                <w:szCs w:val="20"/>
              </w:rPr>
              <w:t>8.1</w:t>
            </w:r>
          </w:p>
        </w:tc>
        <w:tc>
          <w:tcPr>
            <w:tcW w:w="6917" w:type="dxa"/>
          </w:tcPr>
          <w:p w:rsidR="00AA7C89" w:rsidRPr="003F3E11"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3F3E11">
              <w:rPr>
                <w:rFonts w:eastAsia="Arial" w:cs="Arial"/>
                <w:b/>
                <w:sz w:val="20"/>
                <w:szCs w:val="20"/>
              </w:rPr>
              <w:t>Insurance</w:t>
            </w:r>
          </w:p>
          <w:p w:rsidR="00AA7C89" w:rsidRPr="003F3E11" w:rsidRDefault="00AA7C89" w:rsidP="00AA7C89">
            <w:pPr>
              <w:pStyle w:val="Normal1"/>
              <w:spacing w:before="100"/>
              <w:jc w:val="both"/>
              <w:cnfStyle w:val="000000100000" w:firstRow="0" w:lastRow="0" w:firstColumn="0" w:lastColumn="0" w:oddVBand="0" w:evenVBand="0" w:oddHBand="1" w:evenHBand="0" w:firstRowFirstColumn="0" w:firstRowLastColumn="0" w:lastRowFirstColumn="0" w:lastRowLastColumn="0"/>
              <w:rPr>
                <w:rFonts w:eastAsia="Arial" w:cs="Arial"/>
                <w:b/>
                <w:i/>
                <w:sz w:val="20"/>
                <w:szCs w:val="20"/>
              </w:rPr>
            </w:pPr>
          </w:p>
        </w:tc>
      </w:tr>
      <w:tr w:rsidR="00AA7C89" w:rsidRPr="003F3E11" w:rsidTr="006D6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A7C89" w:rsidRPr="003F3E11" w:rsidRDefault="00AA7C89" w:rsidP="00AA7C89">
            <w:pPr>
              <w:pStyle w:val="Normal1"/>
              <w:widowControl w:val="0"/>
              <w:jc w:val="both"/>
              <w:rPr>
                <w:rFonts w:cs="Arial"/>
                <w:sz w:val="20"/>
                <w:szCs w:val="20"/>
              </w:rPr>
            </w:pPr>
            <w:r w:rsidRPr="003F3E11">
              <w:rPr>
                <w:rFonts w:cs="Arial"/>
                <w:sz w:val="20"/>
                <w:szCs w:val="20"/>
              </w:rPr>
              <w:t>a.</w:t>
            </w:r>
          </w:p>
        </w:tc>
        <w:tc>
          <w:tcPr>
            <w:tcW w:w="6917" w:type="dxa"/>
          </w:tcPr>
          <w:p w:rsidR="00AA7C89" w:rsidRPr="003F3E11"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sz w:val="20"/>
                <w:szCs w:val="20"/>
              </w:rPr>
            </w:pPr>
            <w:r w:rsidRPr="003F3E11">
              <w:rPr>
                <w:rFonts w:eastAsia="Arial" w:cs="Arial"/>
                <w:sz w:val="20"/>
                <w:szCs w:val="20"/>
              </w:rPr>
              <w:t xml:space="preserve">Please self-certify whether you already have, or can commit to obtain, prior to the commencement of the contract, the levels of insurance cover indicated below:  </w:t>
            </w:r>
          </w:p>
          <w:p w:rsidR="00AA7C89" w:rsidRPr="003F3E11"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sz w:val="20"/>
                <w:szCs w:val="20"/>
              </w:rPr>
            </w:pPr>
            <w:r w:rsidRPr="003F3E11">
              <w:rPr>
                <w:rFonts w:eastAsia="Arial" w:cs="Arial"/>
                <w:sz w:val="20"/>
                <w:szCs w:val="20"/>
              </w:rPr>
              <w:t xml:space="preserve">Y/N  </w:t>
            </w:r>
          </w:p>
          <w:p w:rsidR="00AA7C89" w:rsidRPr="003954E6" w:rsidRDefault="00AA7C89" w:rsidP="00AA7C89">
            <w:pPr>
              <w:pStyle w:val="Normal1"/>
              <w:widowControl w:val="0"/>
              <w:jc w:val="both"/>
              <w:cnfStyle w:val="000000010000" w:firstRow="0" w:lastRow="0" w:firstColumn="0" w:lastColumn="0" w:oddVBand="0" w:evenVBand="0" w:oddHBand="0" w:evenHBand="1" w:firstRowFirstColumn="0" w:firstRowLastColumn="0" w:lastRowFirstColumn="0" w:lastRowLastColumn="0"/>
              <w:rPr>
                <w:sz w:val="20"/>
                <w:szCs w:val="20"/>
              </w:rPr>
            </w:pPr>
            <w:r w:rsidRPr="003F3E11">
              <w:rPr>
                <w:rFonts w:eastAsia="Arial" w:cs="Arial"/>
                <w:sz w:val="20"/>
                <w:szCs w:val="20"/>
              </w:rPr>
              <w:br/>
              <w:t>Employer’s (Compulsory) Liability Insurance</w:t>
            </w:r>
            <w:r w:rsidR="004670CC">
              <w:rPr>
                <w:rFonts w:eastAsia="Arial" w:cs="Arial"/>
                <w:sz w:val="20"/>
                <w:szCs w:val="20"/>
              </w:rPr>
              <w:t>*</w:t>
            </w:r>
            <w:r w:rsidRPr="003F3E11">
              <w:rPr>
                <w:rFonts w:eastAsia="Arial" w:cs="Arial"/>
                <w:sz w:val="20"/>
                <w:szCs w:val="20"/>
              </w:rPr>
              <w:t xml:space="preserve"> </w:t>
            </w:r>
            <w:r w:rsidRPr="003954E6">
              <w:rPr>
                <w:rFonts w:eastAsia="Arial" w:cs="Arial"/>
                <w:sz w:val="20"/>
                <w:szCs w:val="20"/>
              </w:rPr>
              <w:t>= £</w:t>
            </w:r>
            <w:r w:rsidR="003954E6" w:rsidRPr="003954E6">
              <w:rPr>
                <w:rFonts w:eastAsia="Arial" w:cs="Arial"/>
                <w:sz w:val="20"/>
                <w:szCs w:val="20"/>
              </w:rPr>
              <w:t>5,000,000</w:t>
            </w:r>
          </w:p>
          <w:p w:rsidR="004670CC" w:rsidRPr="003954E6" w:rsidRDefault="00AA7C89" w:rsidP="00AA7C89">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3954E6">
              <w:rPr>
                <w:rFonts w:eastAsia="Arial" w:cs="Arial"/>
                <w:sz w:val="20"/>
                <w:szCs w:val="20"/>
              </w:rPr>
              <w:br/>
              <w:t>Public Liability Insurance = £</w:t>
            </w:r>
            <w:r w:rsidR="003954E6" w:rsidRPr="003954E6">
              <w:rPr>
                <w:rFonts w:eastAsia="Arial" w:cs="Arial"/>
                <w:sz w:val="20"/>
                <w:szCs w:val="20"/>
              </w:rPr>
              <w:t>10,000,000</w:t>
            </w:r>
            <w:r w:rsidRPr="003954E6">
              <w:rPr>
                <w:rFonts w:eastAsia="Arial" w:cs="Arial"/>
                <w:sz w:val="20"/>
                <w:szCs w:val="20"/>
              </w:rPr>
              <w:br/>
            </w:r>
          </w:p>
          <w:p w:rsidR="00AA7C89" w:rsidRPr="003F3E11" w:rsidRDefault="00AA7C89"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r w:rsidRPr="003954E6">
              <w:rPr>
                <w:rFonts w:eastAsia="Arial" w:cs="Arial"/>
                <w:sz w:val="20"/>
                <w:szCs w:val="20"/>
              </w:rPr>
              <w:t>Professional Indemnity Insurance = £</w:t>
            </w:r>
            <w:r w:rsidR="003954E6" w:rsidRPr="003954E6">
              <w:rPr>
                <w:rFonts w:eastAsia="Arial" w:cs="Arial"/>
                <w:sz w:val="20"/>
                <w:szCs w:val="20"/>
              </w:rPr>
              <w:t>5,000,000</w:t>
            </w:r>
          </w:p>
          <w:p w:rsidR="00AA7C89" w:rsidRPr="003F3E11" w:rsidRDefault="00AA7C89" w:rsidP="00AA7C89">
            <w:pPr>
              <w:pStyle w:val="Normal1"/>
              <w:widowControl w:val="0"/>
              <w:cnfStyle w:val="000000010000" w:firstRow="0" w:lastRow="0" w:firstColumn="0" w:lastColumn="0" w:oddVBand="0" w:evenVBand="0" w:oddHBand="0" w:evenHBand="1" w:firstRowFirstColumn="0" w:firstRowLastColumn="0" w:lastRowFirstColumn="0" w:lastRowLastColumn="0"/>
              <w:rPr>
                <w:sz w:val="20"/>
                <w:szCs w:val="20"/>
              </w:rPr>
            </w:pPr>
            <w:r w:rsidRPr="003F3E11">
              <w:rPr>
                <w:rFonts w:eastAsia="Arial" w:cs="Arial"/>
                <w:sz w:val="20"/>
                <w:szCs w:val="20"/>
              </w:rPr>
              <w:br/>
              <w:t>*It is a legal requirement that all companies hold Employer’s (Compulsory) Liability Insurance of £5 million as a minimum. Please note this requirement is not applicable to Sole Traders.</w:t>
            </w:r>
          </w:p>
        </w:tc>
      </w:tr>
    </w:tbl>
    <w:p w:rsidR="00AA7C89" w:rsidRDefault="00AA7C89" w:rsidP="00AA7C89">
      <w:pPr>
        <w:pStyle w:val="Body"/>
      </w:pPr>
    </w:p>
    <w:p w:rsidR="00AA7C89" w:rsidRDefault="00AA7C89" w:rsidP="00AA7C89">
      <w:pPr>
        <w:pStyle w:val="Body"/>
        <w:sectPr w:rsidR="00AA7C89" w:rsidSect="00AA7C89">
          <w:pgSz w:w="11906" w:h="16838" w:code="9"/>
          <w:pgMar w:top="1440" w:right="1646" w:bottom="1440" w:left="1699" w:header="720" w:footer="720" w:gutter="0"/>
          <w:paperSrc w:first="264" w:other="264"/>
          <w:cols w:space="708"/>
          <w:titlePg/>
          <w:docGrid w:linePitch="360"/>
        </w:sectPr>
      </w:pPr>
    </w:p>
    <w:p w:rsidR="00AB5B44" w:rsidRPr="00F616D8" w:rsidRDefault="00DC5205" w:rsidP="00F616D8">
      <w:pPr>
        <w:pStyle w:val="Level1"/>
        <w:keepNext/>
        <w:numPr>
          <w:ilvl w:val="0"/>
          <w:numId w:val="0"/>
        </w:numPr>
        <w:jc w:val="center"/>
        <w:rPr>
          <w:rStyle w:val="Level1asHeadingtext"/>
        </w:rPr>
      </w:pPr>
      <w:bookmarkStart w:id="99" w:name="_Ref483478388"/>
      <w:bookmarkStart w:id="100" w:name="_Ref483476548"/>
      <w:bookmarkStart w:id="101" w:name="_Ref483477214"/>
      <w:bookmarkEnd w:id="99"/>
      <w:bookmarkEnd w:id="100"/>
      <w:bookmarkEnd w:id="101"/>
      <w:r>
        <w:rPr>
          <w:rStyle w:val="Level1asHeadingtext"/>
        </w:rPr>
        <w:t>part 3 – ITT response requirements</w:t>
      </w:r>
    </w:p>
    <w:p w:rsidR="00AB5B44" w:rsidRDefault="00DC5205" w:rsidP="00AB5B44">
      <w:pPr>
        <w:pStyle w:val="SubHeading"/>
      </w:pPr>
      <w:r>
        <w:t xml:space="preserve">Section 1 - </w:t>
      </w:r>
      <w:r w:rsidR="00DC3F9C">
        <w:t xml:space="preserve">Evaluation: Weightings and </w:t>
      </w:r>
      <w:r w:rsidR="00AB5B44">
        <w:t>Approach</w:t>
      </w:r>
    </w:p>
    <w:p w:rsidR="00CD3CF5" w:rsidRDefault="00CD3CF5" w:rsidP="00CD3CF5">
      <w:pPr>
        <w:pStyle w:val="Body"/>
        <w:jc w:val="center"/>
        <w:rPr>
          <w:b/>
          <w:i/>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4820"/>
        <w:gridCol w:w="1701"/>
      </w:tblGrid>
      <w:tr w:rsidR="00853DDF" w:rsidRPr="00AD25BB" w:rsidTr="00430723">
        <w:trPr>
          <w:trHeight w:val="764"/>
          <w:tblHeader/>
        </w:trPr>
        <w:tc>
          <w:tcPr>
            <w:tcW w:w="1702" w:type="dxa"/>
            <w:tcBorders>
              <w:bottom w:val="single" w:sz="4" w:space="0" w:color="auto"/>
            </w:tcBorders>
            <w:shd w:val="clear" w:color="auto" w:fill="F9CFE9" w:themeFill="text1" w:themeFillTint="33"/>
          </w:tcPr>
          <w:p w:rsidR="00853DDF" w:rsidRPr="00AD25BB" w:rsidRDefault="00853DDF" w:rsidP="008878D0">
            <w:pPr>
              <w:jc w:val="left"/>
              <w:rPr>
                <w:b/>
              </w:rPr>
            </w:pPr>
            <w:r w:rsidRPr="00AD25BB">
              <w:rPr>
                <w:b/>
              </w:rPr>
              <w:t>Level 1 Criteria</w:t>
            </w:r>
          </w:p>
        </w:tc>
        <w:tc>
          <w:tcPr>
            <w:tcW w:w="1275" w:type="dxa"/>
            <w:tcBorders>
              <w:bottom w:val="single" w:sz="4" w:space="0" w:color="auto"/>
            </w:tcBorders>
            <w:shd w:val="clear" w:color="auto" w:fill="F9CFE9" w:themeFill="text1" w:themeFillTint="33"/>
          </w:tcPr>
          <w:p w:rsidR="00853DDF" w:rsidRPr="00AD25BB" w:rsidRDefault="00853DDF" w:rsidP="008878D0">
            <w:pPr>
              <w:jc w:val="left"/>
              <w:rPr>
                <w:b/>
              </w:rPr>
            </w:pPr>
            <w:r w:rsidRPr="00AD25BB">
              <w:rPr>
                <w:b/>
              </w:rPr>
              <w:t xml:space="preserve">Level 1 </w:t>
            </w:r>
            <w:r>
              <w:rPr>
                <w:b/>
              </w:rPr>
              <w:t xml:space="preserve">Total </w:t>
            </w:r>
            <w:r w:rsidRPr="00AD25BB">
              <w:rPr>
                <w:b/>
              </w:rPr>
              <w:t>Weighting</w:t>
            </w:r>
          </w:p>
          <w:p w:rsidR="00853DDF" w:rsidRPr="00AD25BB" w:rsidRDefault="00853DDF" w:rsidP="008878D0">
            <w:pPr>
              <w:jc w:val="left"/>
              <w:rPr>
                <w:b/>
              </w:rPr>
            </w:pPr>
            <w:r w:rsidRPr="00AD25BB">
              <w:rPr>
                <w:b/>
              </w:rPr>
              <w:t>(%)</w:t>
            </w:r>
          </w:p>
        </w:tc>
        <w:tc>
          <w:tcPr>
            <w:tcW w:w="4820" w:type="dxa"/>
            <w:tcBorders>
              <w:bottom w:val="single" w:sz="4" w:space="0" w:color="auto"/>
            </w:tcBorders>
            <w:shd w:val="clear" w:color="auto" w:fill="F9CFE9" w:themeFill="text1" w:themeFillTint="33"/>
          </w:tcPr>
          <w:p w:rsidR="00853DDF" w:rsidRPr="00CA5E0E" w:rsidRDefault="00853DDF" w:rsidP="008878D0">
            <w:pPr>
              <w:jc w:val="left"/>
              <w:rPr>
                <w:b/>
              </w:rPr>
            </w:pPr>
            <w:r w:rsidRPr="00CA5E0E">
              <w:rPr>
                <w:b/>
              </w:rPr>
              <w:t>Level 2 Criteria</w:t>
            </w:r>
          </w:p>
        </w:tc>
        <w:tc>
          <w:tcPr>
            <w:tcW w:w="1701" w:type="dxa"/>
            <w:tcBorders>
              <w:bottom w:val="single" w:sz="4" w:space="0" w:color="auto"/>
            </w:tcBorders>
            <w:shd w:val="clear" w:color="auto" w:fill="F9CFE9" w:themeFill="text1" w:themeFillTint="33"/>
          </w:tcPr>
          <w:p w:rsidR="00853DDF" w:rsidRPr="00AD25BB" w:rsidRDefault="00853DDF" w:rsidP="008878D0">
            <w:pPr>
              <w:jc w:val="left"/>
              <w:rPr>
                <w:b/>
              </w:rPr>
            </w:pPr>
            <w:r w:rsidRPr="00AD25BB">
              <w:rPr>
                <w:b/>
              </w:rPr>
              <w:t xml:space="preserve">Level 2 </w:t>
            </w:r>
            <w:r>
              <w:rPr>
                <w:b/>
              </w:rPr>
              <w:t>Sub-w</w:t>
            </w:r>
            <w:r w:rsidRPr="00AD25BB">
              <w:rPr>
                <w:b/>
              </w:rPr>
              <w:t>eighting</w:t>
            </w:r>
            <w:r>
              <w:rPr>
                <w:b/>
              </w:rPr>
              <w:t>s</w:t>
            </w:r>
          </w:p>
          <w:p w:rsidR="00853DDF" w:rsidRDefault="00853DDF" w:rsidP="008878D0">
            <w:pPr>
              <w:jc w:val="left"/>
              <w:rPr>
                <w:b/>
              </w:rPr>
            </w:pPr>
            <w:r w:rsidRPr="00AD25BB">
              <w:rPr>
                <w:b/>
              </w:rPr>
              <w:t>(%)</w:t>
            </w:r>
          </w:p>
          <w:p w:rsidR="00853DDF" w:rsidRPr="00AD25BB" w:rsidRDefault="00853DDF" w:rsidP="008878D0">
            <w:pPr>
              <w:jc w:val="left"/>
              <w:rPr>
                <w:b/>
              </w:rPr>
            </w:pPr>
          </w:p>
        </w:tc>
      </w:tr>
      <w:tr w:rsidR="00853DDF" w:rsidRPr="00AD25BB" w:rsidTr="00430723">
        <w:trPr>
          <w:trHeight w:hRule="exact" w:val="447"/>
        </w:trPr>
        <w:tc>
          <w:tcPr>
            <w:tcW w:w="1702" w:type="dxa"/>
            <w:vMerge w:val="restart"/>
            <w:shd w:val="clear" w:color="auto" w:fill="B0B6BB" w:themeFill="background2" w:themeFillTint="99"/>
          </w:tcPr>
          <w:p w:rsidR="00853DDF" w:rsidRPr="00694BA7" w:rsidRDefault="00D03099" w:rsidP="008878D0">
            <w:pPr>
              <w:jc w:val="left"/>
              <w:rPr>
                <w:b/>
                <w:i/>
              </w:rPr>
            </w:pPr>
            <w:r>
              <w:rPr>
                <w:b/>
                <w:i/>
              </w:rPr>
              <w:t>TECHNICAL</w:t>
            </w:r>
          </w:p>
        </w:tc>
        <w:tc>
          <w:tcPr>
            <w:tcW w:w="1275" w:type="dxa"/>
            <w:vMerge w:val="restart"/>
            <w:shd w:val="clear" w:color="auto" w:fill="B0B6BB" w:themeFill="background2" w:themeFillTint="99"/>
          </w:tcPr>
          <w:p w:rsidR="00853DDF" w:rsidRPr="00430723" w:rsidRDefault="00853DDF" w:rsidP="008878D0">
            <w:pPr>
              <w:jc w:val="left"/>
            </w:pPr>
            <w:r w:rsidRPr="00430723">
              <w:t>65%</w:t>
            </w:r>
          </w:p>
          <w:p w:rsidR="00853DDF" w:rsidRPr="00430723" w:rsidRDefault="00853DDF" w:rsidP="008878D0">
            <w:pPr>
              <w:jc w:val="left"/>
            </w:pPr>
            <w:r w:rsidRPr="00430723">
              <w:t xml:space="preserve"> </w:t>
            </w:r>
          </w:p>
        </w:tc>
        <w:tc>
          <w:tcPr>
            <w:tcW w:w="4820" w:type="dxa"/>
            <w:shd w:val="clear" w:color="auto" w:fill="B0B6BB" w:themeFill="background2" w:themeFillTint="99"/>
          </w:tcPr>
          <w:p w:rsidR="00853DDF" w:rsidRPr="00430723" w:rsidRDefault="00D03099" w:rsidP="008878D0">
            <w:pPr>
              <w:jc w:val="left"/>
            </w:pPr>
            <w:r w:rsidRPr="00430723">
              <w:t>Developing the common measurement framework</w:t>
            </w:r>
          </w:p>
        </w:tc>
        <w:tc>
          <w:tcPr>
            <w:tcW w:w="1701" w:type="dxa"/>
            <w:shd w:val="clear" w:color="auto" w:fill="B0B6BB" w:themeFill="background2" w:themeFillTint="99"/>
          </w:tcPr>
          <w:p w:rsidR="00853DDF" w:rsidRPr="00430723" w:rsidRDefault="00D03099" w:rsidP="008878D0">
            <w:pPr>
              <w:jc w:val="left"/>
            </w:pPr>
            <w:r w:rsidRPr="00430723">
              <w:t>15%</w:t>
            </w:r>
          </w:p>
          <w:p w:rsidR="00853DDF" w:rsidRPr="00430723" w:rsidRDefault="00853DDF" w:rsidP="008878D0">
            <w:pPr>
              <w:jc w:val="left"/>
            </w:pPr>
          </w:p>
        </w:tc>
      </w:tr>
      <w:tr w:rsidR="00853DDF" w:rsidRPr="00AD25BB" w:rsidTr="00430723">
        <w:trPr>
          <w:trHeight w:hRule="exact" w:val="428"/>
        </w:trPr>
        <w:tc>
          <w:tcPr>
            <w:tcW w:w="1702" w:type="dxa"/>
            <w:vMerge/>
            <w:shd w:val="clear" w:color="auto" w:fill="B0B6BB" w:themeFill="background2" w:themeFillTint="99"/>
          </w:tcPr>
          <w:p w:rsidR="00853DDF" w:rsidRPr="00694BA7" w:rsidDel="006D1D0D" w:rsidRDefault="00853DDF" w:rsidP="008878D0">
            <w:pPr>
              <w:jc w:val="left"/>
              <w:rPr>
                <w:i/>
              </w:rPr>
            </w:pPr>
          </w:p>
        </w:tc>
        <w:tc>
          <w:tcPr>
            <w:tcW w:w="1275" w:type="dxa"/>
            <w:vMerge/>
            <w:shd w:val="clear" w:color="auto" w:fill="B0B6BB" w:themeFill="background2" w:themeFillTint="99"/>
          </w:tcPr>
          <w:p w:rsidR="00853DDF" w:rsidRPr="00430723" w:rsidRDefault="00853DDF" w:rsidP="008878D0">
            <w:pPr>
              <w:jc w:val="left"/>
            </w:pPr>
          </w:p>
        </w:tc>
        <w:tc>
          <w:tcPr>
            <w:tcW w:w="4820" w:type="dxa"/>
            <w:shd w:val="clear" w:color="auto" w:fill="B0B6BB" w:themeFill="background2" w:themeFillTint="99"/>
          </w:tcPr>
          <w:p w:rsidR="00853DDF" w:rsidRPr="00430723" w:rsidRDefault="00D03099" w:rsidP="008878D0">
            <w:pPr>
              <w:jc w:val="left"/>
            </w:pPr>
            <w:r w:rsidRPr="00430723">
              <w:t>Undertaking the evaluation</w:t>
            </w:r>
          </w:p>
        </w:tc>
        <w:tc>
          <w:tcPr>
            <w:tcW w:w="1701" w:type="dxa"/>
            <w:shd w:val="clear" w:color="auto" w:fill="B0B6BB" w:themeFill="background2" w:themeFillTint="99"/>
          </w:tcPr>
          <w:p w:rsidR="00853DDF" w:rsidRPr="00430723" w:rsidRDefault="00853DDF" w:rsidP="008878D0">
            <w:pPr>
              <w:jc w:val="left"/>
            </w:pPr>
            <w:r w:rsidRPr="00430723">
              <w:t>2</w:t>
            </w:r>
            <w:r w:rsidR="00D03099" w:rsidRPr="00430723">
              <w:t>5</w:t>
            </w:r>
            <w:r w:rsidRPr="00430723">
              <w:t>%</w:t>
            </w:r>
          </w:p>
          <w:p w:rsidR="00853DDF" w:rsidRPr="00430723" w:rsidRDefault="00853DDF" w:rsidP="008878D0">
            <w:pPr>
              <w:jc w:val="left"/>
            </w:pPr>
          </w:p>
        </w:tc>
      </w:tr>
      <w:tr w:rsidR="00853DDF" w:rsidRPr="00AD25BB" w:rsidTr="00430723">
        <w:trPr>
          <w:trHeight w:val="397"/>
        </w:trPr>
        <w:tc>
          <w:tcPr>
            <w:tcW w:w="1702" w:type="dxa"/>
            <w:vMerge/>
            <w:shd w:val="clear" w:color="auto" w:fill="B0B6BB" w:themeFill="background2" w:themeFillTint="99"/>
          </w:tcPr>
          <w:p w:rsidR="00853DDF" w:rsidRPr="00694BA7" w:rsidDel="006D1D0D" w:rsidRDefault="00853DDF" w:rsidP="008878D0">
            <w:pPr>
              <w:jc w:val="left"/>
              <w:rPr>
                <w:i/>
              </w:rPr>
            </w:pPr>
          </w:p>
        </w:tc>
        <w:tc>
          <w:tcPr>
            <w:tcW w:w="1275" w:type="dxa"/>
            <w:vMerge/>
            <w:shd w:val="clear" w:color="auto" w:fill="B0B6BB" w:themeFill="background2" w:themeFillTint="99"/>
          </w:tcPr>
          <w:p w:rsidR="00853DDF" w:rsidRPr="00430723" w:rsidRDefault="00853DDF" w:rsidP="008878D0">
            <w:pPr>
              <w:jc w:val="left"/>
            </w:pPr>
          </w:p>
        </w:tc>
        <w:tc>
          <w:tcPr>
            <w:tcW w:w="4820" w:type="dxa"/>
            <w:shd w:val="clear" w:color="auto" w:fill="B0B6BB" w:themeFill="background2" w:themeFillTint="99"/>
          </w:tcPr>
          <w:p w:rsidR="00853DDF" w:rsidRPr="00430723" w:rsidRDefault="00D03099" w:rsidP="008878D0">
            <w:pPr>
              <w:jc w:val="left"/>
            </w:pPr>
            <w:r w:rsidRPr="00430723">
              <w:t xml:space="preserve">Other services </w:t>
            </w:r>
          </w:p>
        </w:tc>
        <w:tc>
          <w:tcPr>
            <w:tcW w:w="1701" w:type="dxa"/>
            <w:shd w:val="clear" w:color="auto" w:fill="B0B6BB" w:themeFill="background2" w:themeFillTint="99"/>
          </w:tcPr>
          <w:p w:rsidR="00853DDF" w:rsidRPr="00430723" w:rsidRDefault="00D03099" w:rsidP="008878D0">
            <w:pPr>
              <w:jc w:val="left"/>
            </w:pPr>
            <w:r w:rsidRPr="00430723">
              <w:t>10</w:t>
            </w:r>
            <w:r w:rsidR="00853DDF" w:rsidRPr="00430723">
              <w:t>%</w:t>
            </w:r>
          </w:p>
          <w:p w:rsidR="00853DDF" w:rsidRPr="00430723" w:rsidRDefault="00853DDF" w:rsidP="008878D0">
            <w:pPr>
              <w:jc w:val="left"/>
            </w:pPr>
          </w:p>
        </w:tc>
      </w:tr>
      <w:tr w:rsidR="00853DDF" w:rsidRPr="00AD25BB" w:rsidTr="00430723">
        <w:trPr>
          <w:trHeight w:hRule="exact" w:val="367"/>
        </w:trPr>
        <w:tc>
          <w:tcPr>
            <w:tcW w:w="1702" w:type="dxa"/>
            <w:vMerge/>
            <w:shd w:val="clear" w:color="auto" w:fill="B0B6BB" w:themeFill="background2" w:themeFillTint="99"/>
          </w:tcPr>
          <w:p w:rsidR="00853DDF" w:rsidRPr="00694BA7" w:rsidDel="006D1D0D" w:rsidRDefault="00853DDF" w:rsidP="008878D0">
            <w:pPr>
              <w:jc w:val="left"/>
              <w:rPr>
                <w:i/>
              </w:rPr>
            </w:pPr>
          </w:p>
        </w:tc>
        <w:tc>
          <w:tcPr>
            <w:tcW w:w="1275" w:type="dxa"/>
            <w:vMerge/>
            <w:shd w:val="clear" w:color="auto" w:fill="B0B6BB" w:themeFill="background2" w:themeFillTint="99"/>
          </w:tcPr>
          <w:p w:rsidR="00853DDF" w:rsidRPr="00430723" w:rsidRDefault="00853DDF" w:rsidP="008878D0">
            <w:pPr>
              <w:jc w:val="left"/>
            </w:pPr>
          </w:p>
        </w:tc>
        <w:tc>
          <w:tcPr>
            <w:tcW w:w="4820" w:type="dxa"/>
            <w:shd w:val="clear" w:color="auto" w:fill="B0B6BB" w:themeFill="background2" w:themeFillTint="99"/>
          </w:tcPr>
          <w:p w:rsidR="00853DDF" w:rsidRPr="00430723" w:rsidRDefault="00D03099" w:rsidP="008878D0">
            <w:pPr>
              <w:jc w:val="left"/>
            </w:pPr>
            <w:r w:rsidRPr="00430723">
              <w:t>Delivery team</w:t>
            </w:r>
          </w:p>
        </w:tc>
        <w:tc>
          <w:tcPr>
            <w:tcW w:w="1701" w:type="dxa"/>
            <w:shd w:val="clear" w:color="auto" w:fill="B0B6BB" w:themeFill="background2" w:themeFillTint="99"/>
          </w:tcPr>
          <w:p w:rsidR="00853DDF" w:rsidRPr="00430723" w:rsidRDefault="00D03099" w:rsidP="008878D0">
            <w:pPr>
              <w:jc w:val="left"/>
            </w:pPr>
            <w:r w:rsidRPr="00430723">
              <w:t>15</w:t>
            </w:r>
            <w:r w:rsidR="00853DDF" w:rsidRPr="00430723">
              <w:t>%</w:t>
            </w:r>
          </w:p>
          <w:p w:rsidR="00853DDF" w:rsidRPr="00430723" w:rsidRDefault="00853DDF" w:rsidP="008878D0">
            <w:pPr>
              <w:jc w:val="left"/>
            </w:pPr>
          </w:p>
        </w:tc>
      </w:tr>
      <w:tr w:rsidR="00853DDF" w:rsidRPr="00AD25BB" w:rsidTr="00430723">
        <w:trPr>
          <w:trHeight w:hRule="exact" w:val="1693"/>
        </w:trPr>
        <w:tc>
          <w:tcPr>
            <w:tcW w:w="1702" w:type="dxa"/>
            <w:shd w:val="clear" w:color="auto" w:fill="B0B6BB" w:themeFill="background2" w:themeFillTint="99"/>
          </w:tcPr>
          <w:p w:rsidR="00853DDF" w:rsidRPr="00694BA7" w:rsidRDefault="00853DDF" w:rsidP="008878D0">
            <w:pPr>
              <w:jc w:val="left"/>
              <w:rPr>
                <w:b/>
                <w:i/>
              </w:rPr>
            </w:pPr>
            <w:r w:rsidRPr="00694BA7">
              <w:rPr>
                <w:b/>
                <w:i/>
              </w:rPr>
              <w:t>LEGAL</w:t>
            </w:r>
          </w:p>
        </w:tc>
        <w:tc>
          <w:tcPr>
            <w:tcW w:w="1275" w:type="dxa"/>
            <w:shd w:val="clear" w:color="auto" w:fill="B0B6BB" w:themeFill="background2" w:themeFillTint="99"/>
          </w:tcPr>
          <w:p w:rsidR="00853DDF" w:rsidRPr="00430723" w:rsidRDefault="00853DDF" w:rsidP="008878D0">
            <w:pPr>
              <w:jc w:val="left"/>
            </w:pPr>
            <w:r w:rsidRPr="00430723">
              <w:t>Pass/Fail</w:t>
            </w:r>
          </w:p>
        </w:tc>
        <w:tc>
          <w:tcPr>
            <w:tcW w:w="4820" w:type="dxa"/>
            <w:shd w:val="clear" w:color="auto" w:fill="B0B6BB" w:themeFill="background2" w:themeFillTint="99"/>
          </w:tcPr>
          <w:p w:rsidR="00853DDF" w:rsidRPr="00430723" w:rsidRDefault="00853DDF" w:rsidP="008878D0">
            <w:pPr>
              <w:jc w:val="left"/>
            </w:pPr>
            <w:r w:rsidRPr="00430723">
              <w:t>Bidder confirms that it will agree to the terms of the Contract without amendment.</w:t>
            </w:r>
          </w:p>
          <w:p w:rsidR="00853DDF" w:rsidRPr="00430723" w:rsidRDefault="00853DDF" w:rsidP="008878D0">
            <w:pPr>
              <w:jc w:val="left"/>
            </w:pPr>
          </w:p>
          <w:p w:rsidR="00853DDF" w:rsidRPr="00430723" w:rsidRDefault="00853DDF" w:rsidP="008878D0">
            <w:pPr>
              <w:jc w:val="left"/>
            </w:pPr>
            <w:r w:rsidRPr="00430723">
              <w:t>A Tender shall “Fail” if the Bidder does not confirm it agrees to the terms of the Contract without amendment</w:t>
            </w:r>
          </w:p>
        </w:tc>
        <w:tc>
          <w:tcPr>
            <w:tcW w:w="1701" w:type="dxa"/>
            <w:shd w:val="clear" w:color="auto" w:fill="B0B6BB" w:themeFill="background2" w:themeFillTint="99"/>
          </w:tcPr>
          <w:p w:rsidR="00853DDF" w:rsidRPr="00430723" w:rsidRDefault="00853DDF" w:rsidP="008878D0">
            <w:pPr>
              <w:jc w:val="left"/>
            </w:pPr>
            <w:r w:rsidRPr="00430723">
              <w:t>Pass/Fail</w:t>
            </w:r>
          </w:p>
          <w:p w:rsidR="00853DDF" w:rsidRPr="00430723" w:rsidRDefault="00853DDF" w:rsidP="008878D0">
            <w:pPr>
              <w:jc w:val="left"/>
            </w:pPr>
          </w:p>
        </w:tc>
      </w:tr>
      <w:tr w:rsidR="001C442F" w:rsidRPr="00AD25BB" w:rsidTr="00430723">
        <w:trPr>
          <w:trHeight w:val="964"/>
        </w:trPr>
        <w:tc>
          <w:tcPr>
            <w:tcW w:w="1702" w:type="dxa"/>
            <w:shd w:val="clear" w:color="auto" w:fill="B0B6BB" w:themeFill="background2" w:themeFillTint="99"/>
          </w:tcPr>
          <w:p w:rsidR="001C442F" w:rsidRPr="00694BA7" w:rsidRDefault="001C442F" w:rsidP="008878D0">
            <w:pPr>
              <w:jc w:val="left"/>
              <w:rPr>
                <w:b/>
                <w:i/>
              </w:rPr>
            </w:pPr>
            <w:r>
              <w:rPr>
                <w:b/>
                <w:i/>
              </w:rPr>
              <w:t>COMMERCIAL</w:t>
            </w:r>
          </w:p>
        </w:tc>
        <w:tc>
          <w:tcPr>
            <w:tcW w:w="1275" w:type="dxa"/>
            <w:shd w:val="clear" w:color="auto" w:fill="B0B6BB" w:themeFill="background2" w:themeFillTint="99"/>
          </w:tcPr>
          <w:p w:rsidR="001C442F" w:rsidRPr="00430723" w:rsidRDefault="001C442F" w:rsidP="008878D0">
            <w:pPr>
              <w:jc w:val="left"/>
            </w:pPr>
            <w:r w:rsidRPr="00430723">
              <w:t>35%</w:t>
            </w:r>
          </w:p>
          <w:p w:rsidR="001C442F" w:rsidRPr="00430723" w:rsidRDefault="001C442F" w:rsidP="008878D0">
            <w:pPr>
              <w:jc w:val="left"/>
            </w:pPr>
          </w:p>
        </w:tc>
        <w:tc>
          <w:tcPr>
            <w:tcW w:w="4820" w:type="dxa"/>
            <w:shd w:val="clear" w:color="auto" w:fill="B0B6BB" w:themeFill="background2" w:themeFillTint="99"/>
          </w:tcPr>
          <w:p w:rsidR="001C442F" w:rsidRPr="00430723" w:rsidRDefault="001C442F" w:rsidP="001C442F">
            <w:pPr>
              <w:jc w:val="left"/>
            </w:pPr>
            <w:r w:rsidRPr="00430723">
              <w:t>Bidders’ Charges will evaluated in accordance with the formula at Section 3A: Price Response Requirements and Evaluation of this ITT.</w:t>
            </w:r>
          </w:p>
        </w:tc>
        <w:tc>
          <w:tcPr>
            <w:tcW w:w="1701" w:type="dxa"/>
            <w:shd w:val="clear" w:color="auto" w:fill="B0B6BB" w:themeFill="background2" w:themeFillTint="99"/>
          </w:tcPr>
          <w:p w:rsidR="001C442F" w:rsidRPr="00430723" w:rsidRDefault="001C442F" w:rsidP="008878D0">
            <w:pPr>
              <w:jc w:val="left"/>
            </w:pPr>
            <w:r w:rsidRPr="00430723">
              <w:t>35%</w:t>
            </w:r>
          </w:p>
        </w:tc>
      </w:tr>
      <w:tr w:rsidR="00853DDF" w:rsidRPr="00AD25BB" w:rsidTr="00430723">
        <w:trPr>
          <w:trHeight w:val="682"/>
        </w:trPr>
        <w:tc>
          <w:tcPr>
            <w:tcW w:w="1702" w:type="dxa"/>
            <w:shd w:val="clear" w:color="auto" w:fill="B0B6BB" w:themeFill="background2" w:themeFillTint="99"/>
          </w:tcPr>
          <w:p w:rsidR="00853DDF" w:rsidRPr="002B3FAF" w:rsidRDefault="00853DDF" w:rsidP="008878D0">
            <w:pPr>
              <w:jc w:val="left"/>
              <w:rPr>
                <w:b/>
              </w:rPr>
            </w:pPr>
            <w:r w:rsidRPr="002B3FAF">
              <w:rPr>
                <w:b/>
              </w:rPr>
              <w:t>TOTAL</w:t>
            </w:r>
          </w:p>
        </w:tc>
        <w:tc>
          <w:tcPr>
            <w:tcW w:w="1275" w:type="dxa"/>
            <w:shd w:val="clear" w:color="auto" w:fill="B0B6BB" w:themeFill="background2" w:themeFillTint="99"/>
          </w:tcPr>
          <w:p w:rsidR="00853DDF" w:rsidRPr="002B3FAF" w:rsidRDefault="00853DDF" w:rsidP="008878D0">
            <w:pPr>
              <w:jc w:val="left"/>
              <w:rPr>
                <w:b/>
              </w:rPr>
            </w:pPr>
            <w:r w:rsidRPr="002B3FAF">
              <w:rPr>
                <w:b/>
              </w:rPr>
              <w:t>100%</w:t>
            </w:r>
          </w:p>
        </w:tc>
        <w:tc>
          <w:tcPr>
            <w:tcW w:w="4820" w:type="dxa"/>
            <w:shd w:val="clear" w:color="auto" w:fill="B0B6BB" w:themeFill="background2" w:themeFillTint="99"/>
          </w:tcPr>
          <w:p w:rsidR="00853DDF" w:rsidRPr="002B3FAF" w:rsidRDefault="00853DDF" w:rsidP="008878D0">
            <w:pPr>
              <w:jc w:val="right"/>
              <w:rPr>
                <w:b/>
              </w:rPr>
            </w:pPr>
            <w:r w:rsidRPr="002B3FAF">
              <w:rPr>
                <w:b/>
              </w:rPr>
              <w:t>TOTAL</w:t>
            </w:r>
          </w:p>
        </w:tc>
        <w:tc>
          <w:tcPr>
            <w:tcW w:w="1701" w:type="dxa"/>
            <w:shd w:val="clear" w:color="auto" w:fill="B0B6BB" w:themeFill="background2" w:themeFillTint="99"/>
          </w:tcPr>
          <w:p w:rsidR="00853DDF" w:rsidRPr="002B3FAF" w:rsidRDefault="00853DDF" w:rsidP="008878D0">
            <w:pPr>
              <w:jc w:val="left"/>
              <w:rPr>
                <w:b/>
              </w:rPr>
            </w:pPr>
            <w:r w:rsidRPr="002B3FAF">
              <w:rPr>
                <w:b/>
              </w:rPr>
              <w:t>100%</w:t>
            </w:r>
          </w:p>
        </w:tc>
      </w:tr>
    </w:tbl>
    <w:p w:rsidR="00853DDF" w:rsidRDefault="00853DDF" w:rsidP="00CD3CF5">
      <w:pPr>
        <w:pStyle w:val="Body"/>
        <w:jc w:val="center"/>
        <w:rPr>
          <w:b/>
          <w:i/>
        </w:rPr>
      </w:pPr>
    </w:p>
    <w:p w:rsidR="00DC3F9C" w:rsidRDefault="00DC3F9C" w:rsidP="0052090A">
      <w:pPr>
        <w:pStyle w:val="Level1"/>
        <w:keepNext/>
        <w:numPr>
          <w:ilvl w:val="0"/>
          <w:numId w:val="13"/>
        </w:numPr>
        <w:outlineLvl w:val="0"/>
        <w:rPr>
          <w:rStyle w:val="Level1asHeadingtext"/>
        </w:rPr>
      </w:pPr>
      <w:r w:rsidRPr="00DC3F9C">
        <w:rPr>
          <w:rStyle w:val="Level1asHeadingtext"/>
        </w:rPr>
        <w:br w:type="page"/>
      </w:r>
      <w:bookmarkStart w:id="102" w:name="_Toc491077329"/>
      <w:bookmarkStart w:id="103" w:name="_Toc491090370"/>
      <w:bookmarkStart w:id="104" w:name="_Toc491090382"/>
      <w:r w:rsidR="00AB5B44" w:rsidRPr="00DC3F9C">
        <w:rPr>
          <w:rStyle w:val="Level1asHeadingtext"/>
        </w:rPr>
        <w:t>the evaluation process</w:t>
      </w:r>
      <w:bookmarkEnd w:id="102"/>
      <w:bookmarkEnd w:id="103"/>
      <w:bookmarkEnd w:id="104"/>
    </w:p>
    <w:p w:rsidR="00DC3F9C" w:rsidRPr="00DC3F9C" w:rsidRDefault="00AB5B44" w:rsidP="00DC3F9C">
      <w:pPr>
        <w:pStyle w:val="Level2"/>
        <w:tabs>
          <w:tab w:val="clear" w:pos="720"/>
          <w:tab w:val="num" w:pos="709"/>
        </w:tabs>
        <w:rPr>
          <w:b/>
          <w:caps/>
        </w:rPr>
      </w:pPr>
      <w:r w:rsidRPr="00DC3F9C">
        <w:t>This</w:t>
      </w:r>
      <w:r w:rsidR="002E58A8" w:rsidRPr="00DC3F9C">
        <w:t xml:space="preserve"> </w:t>
      </w:r>
      <w:r w:rsidR="00DC5205">
        <w:t>Part 3 Section 1</w:t>
      </w:r>
      <w:r w:rsidR="002A7256">
        <w:t xml:space="preserve"> (Evaluation: Weightings and Approach)</w:t>
      </w:r>
      <w:r w:rsidRPr="00DC3F9C">
        <w:t xml:space="preserve"> sets out </w:t>
      </w:r>
      <w:r w:rsidR="00FD4E74">
        <w:t>the Trust</w:t>
      </w:r>
      <w:r w:rsidRPr="00DC3F9C">
        <w:t xml:space="preserve">'s approach to evaluation of Bidders' Tender Responses. </w:t>
      </w:r>
      <w:r w:rsidR="00B61208">
        <w:t>The</w:t>
      </w:r>
      <w:r w:rsidR="00FD4E74">
        <w:t xml:space="preserve"> Trust</w:t>
      </w:r>
      <w:r w:rsidRPr="00DC3F9C">
        <w:t xml:space="preserve"> reserves the right to amend and update the approach to assessment and/or evaluation that is set out in this ITT. </w:t>
      </w:r>
    </w:p>
    <w:p w:rsidR="00DC3F9C" w:rsidRDefault="00AB5B44" w:rsidP="0052090A">
      <w:pPr>
        <w:pStyle w:val="Level1"/>
        <w:keepNext/>
        <w:outlineLvl w:val="0"/>
        <w:rPr>
          <w:rStyle w:val="Level1asHeadingtext"/>
        </w:rPr>
      </w:pPr>
      <w:bookmarkStart w:id="105" w:name="_Ref490837217"/>
      <w:bookmarkStart w:id="106" w:name="_Toc491077330"/>
      <w:bookmarkStart w:id="107" w:name="_Toc491090371"/>
      <w:bookmarkStart w:id="108" w:name="_Toc491090383"/>
      <w:r w:rsidRPr="00DC3F9C">
        <w:rPr>
          <w:rStyle w:val="Level1asHeadingtext"/>
        </w:rPr>
        <w:t>Initial Assessment</w:t>
      </w:r>
      <w:bookmarkEnd w:id="105"/>
      <w:bookmarkEnd w:id="106"/>
      <w:bookmarkEnd w:id="107"/>
      <w:bookmarkEnd w:id="108"/>
      <w:r w:rsidRPr="00DC3F9C">
        <w:rPr>
          <w:rStyle w:val="Level1asHeadingtext"/>
        </w:rPr>
        <w:t xml:space="preserve"> </w:t>
      </w:r>
      <w:bookmarkStart w:id="109" w:name="_Ref335746426"/>
    </w:p>
    <w:p w:rsidR="00AB5B44" w:rsidRPr="00DC3F9C" w:rsidRDefault="00AB5B44" w:rsidP="00DC3F9C">
      <w:pPr>
        <w:pStyle w:val="Level2"/>
        <w:rPr>
          <w:b/>
          <w:caps/>
        </w:rPr>
      </w:pPr>
      <w:r w:rsidRPr="00DC3F9C">
        <w:t xml:space="preserve">It is anticipated that </w:t>
      </w:r>
      <w:r w:rsidR="00FD4E74">
        <w:t>the Trust</w:t>
      </w:r>
      <w:r w:rsidRPr="00DC3F9C">
        <w:t xml:space="preserve"> will carry out an initial assessment of each Bidder's Tender Response to ensure that:</w:t>
      </w:r>
      <w:bookmarkEnd w:id="109"/>
    </w:p>
    <w:p w:rsidR="002E58A8" w:rsidRDefault="002E58A8" w:rsidP="00AB5B44">
      <w:pPr>
        <w:pStyle w:val="Level3"/>
        <w:numPr>
          <w:ilvl w:val="2"/>
          <w:numId w:val="5"/>
        </w:numPr>
        <w:spacing w:after="200"/>
      </w:pPr>
      <w:r>
        <w:t xml:space="preserve">The Bidder has satisfied the </w:t>
      </w:r>
      <w:r w:rsidR="003A7AF0">
        <w:t xml:space="preserve">requirements set out in </w:t>
      </w:r>
      <w:r w:rsidR="00F4455C">
        <w:t>Part 2 – Selection Questionnaire</w:t>
      </w:r>
      <w:r w:rsidR="003A7AF0">
        <w:t xml:space="preserve">; </w:t>
      </w:r>
    </w:p>
    <w:p w:rsidR="00AB5B44" w:rsidRPr="00AD25BB" w:rsidRDefault="00AB5B44" w:rsidP="00AB5B44">
      <w:pPr>
        <w:pStyle w:val="Level3"/>
        <w:numPr>
          <w:ilvl w:val="2"/>
          <w:numId w:val="5"/>
        </w:numPr>
        <w:spacing w:after="200"/>
      </w:pPr>
      <w:r>
        <w:t xml:space="preserve">the Tender Response </w:t>
      </w:r>
      <w:r w:rsidRPr="00AD25BB">
        <w:t xml:space="preserve">has been submitted on time and meets </w:t>
      </w:r>
      <w:r w:rsidR="00FD4E74">
        <w:t>the Trust</w:t>
      </w:r>
      <w:r>
        <w:t>'s</w:t>
      </w:r>
      <w:r w:rsidRPr="00AD25BB">
        <w:t xml:space="preserve"> submission requirements/instructions which have been notified to the Bidders;</w:t>
      </w:r>
    </w:p>
    <w:p w:rsidR="00AB5B44" w:rsidRPr="00AD25BB" w:rsidRDefault="00AB5B44" w:rsidP="00AB5B44">
      <w:pPr>
        <w:pStyle w:val="Level3"/>
        <w:numPr>
          <w:ilvl w:val="2"/>
          <w:numId w:val="5"/>
        </w:numPr>
        <w:spacing w:after="200"/>
      </w:pPr>
      <w:r>
        <w:t>t</w:t>
      </w:r>
      <w:r w:rsidRPr="00AD25BB">
        <w:t xml:space="preserve">he </w:t>
      </w:r>
      <w:r>
        <w:t xml:space="preserve">Tender Response </w:t>
      </w:r>
      <w:r w:rsidRPr="00AD25BB">
        <w:t>is sufficiently complete to enable the response to be evaluated in accordance with the evaluation methodology; and</w:t>
      </w:r>
    </w:p>
    <w:p w:rsidR="00AB5B44" w:rsidRPr="00AD25BB" w:rsidRDefault="00AB5B44" w:rsidP="00AB5B44">
      <w:pPr>
        <w:pStyle w:val="Level3"/>
        <w:numPr>
          <w:ilvl w:val="2"/>
          <w:numId w:val="5"/>
        </w:numPr>
        <w:spacing w:after="200"/>
      </w:pPr>
      <w:r>
        <w:t>t</w:t>
      </w:r>
      <w:r w:rsidRPr="00AD25BB">
        <w:t xml:space="preserve">he Bidder has not contravened any of the terms and conditions of the </w:t>
      </w:r>
      <w:r>
        <w:t>ITT</w:t>
      </w:r>
      <w:r w:rsidRPr="00AD25BB">
        <w:t xml:space="preserve"> or the </w:t>
      </w:r>
      <w:r>
        <w:t xml:space="preserve">Regulations. </w:t>
      </w:r>
    </w:p>
    <w:p w:rsidR="00AB5B44" w:rsidRPr="00AD25BB" w:rsidRDefault="00AB5B44" w:rsidP="00DC3F9C">
      <w:pPr>
        <w:pStyle w:val="Level2"/>
      </w:pPr>
      <w:r w:rsidRPr="00AD25BB">
        <w:t xml:space="preserve">Responses that do not meet the requirements set out in </w:t>
      </w:r>
      <w:r>
        <w:t xml:space="preserve">this </w:t>
      </w:r>
      <w:r w:rsidRPr="00AD25BB">
        <w:t xml:space="preserve">paragraph </w:t>
      </w:r>
      <w:r w:rsidR="002A7256">
        <w:fldChar w:fldCharType="begin"/>
      </w:r>
      <w:r w:rsidR="002A7256">
        <w:instrText xml:space="preserve"> REF _Ref490837217 \r \h </w:instrText>
      </w:r>
      <w:r w:rsidR="002A7256">
        <w:fldChar w:fldCharType="separate"/>
      </w:r>
      <w:r w:rsidR="00F75044">
        <w:t>2</w:t>
      </w:r>
      <w:r w:rsidR="002A7256">
        <w:fldChar w:fldCharType="end"/>
      </w:r>
      <w:r w:rsidRPr="00AD25BB">
        <w:t xml:space="preserve"> </w:t>
      </w:r>
      <w:r w:rsidR="00B02857">
        <w:t>will</w:t>
      </w:r>
      <w:r w:rsidRPr="00AD25BB">
        <w:t xml:space="preserve"> be treated as non-compliant.  Non-compliant bids </w:t>
      </w:r>
      <w:r w:rsidR="00B02857">
        <w:t>will</w:t>
      </w:r>
      <w:r>
        <w:t xml:space="preserve"> be </w:t>
      </w:r>
      <w:r w:rsidRPr="00AD25BB">
        <w:t>rejected at this point.</w:t>
      </w:r>
    </w:p>
    <w:p w:rsidR="00AB5B44" w:rsidRPr="00DC3F9C" w:rsidRDefault="00AB5B44" w:rsidP="0052090A">
      <w:pPr>
        <w:pStyle w:val="Level1"/>
        <w:keepNext/>
        <w:outlineLvl w:val="0"/>
        <w:rPr>
          <w:rStyle w:val="Level1asHeadingtext"/>
        </w:rPr>
      </w:pPr>
      <w:bookmarkStart w:id="110" w:name="_Ref338757834"/>
      <w:bookmarkStart w:id="111" w:name="_Toc491077331"/>
      <w:bookmarkStart w:id="112" w:name="_Toc491090372"/>
      <w:bookmarkStart w:id="113" w:name="_Toc491090384"/>
      <w:r w:rsidRPr="00DC3F9C">
        <w:rPr>
          <w:rStyle w:val="Level1asHeadingtext"/>
        </w:rPr>
        <w:t xml:space="preserve">Detailed </w:t>
      </w:r>
      <w:bookmarkEnd w:id="110"/>
      <w:r w:rsidRPr="00DC3F9C">
        <w:rPr>
          <w:rStyle w:val="Level1asHeadingtext"/>
        </w:rPr>
        <w:t>EVALUATION</w:t>
      </w:r>
      <w:bookmarkEnd w:id="111"/>
      <w:bookmarkEnd w:id="112"/>
      <w:bookmarkEnd w:id="113"/>
    </w:p>
    <w:p w:rsidR="00AB5B44" w:rsidRPr="00AD25BB" w:rsidRDefault="00AB5B44" w:rsidP="00DC3F9C">
      <w:pPr>
        <w:pStyle w:val="Level2"/>
      </w:pPr>
      <w:r w:rsidRPr="00AD25BB">
        <w:t>Following the initial assessment, a detailed evaluation exercise will be conducted.</w:t>
      </w:r>
    </w:p>
    <w:p w:rsidR="00AB5B44" w:rsidRDefault="00AB5B44" w:rsidP="00DC3F9C">
      <w:pPr>
        <w:pStyle w:val="Level2"/>
      </w:pPr>
      <w:r>
        <w:t>Tender Responses</w:t>
      </w:r>
      <w:r w:rsidRPr="00AD25BB">
        <w:t xml:space="preserve"> will be evaluated against the criteria and in accordance with the methodology set out in this</w:t>
      </w:r>
      <w:r>
        <w:t xml:space="preserve"> </w:t>
      </w:r>
      <w:r w:rsidR="00DC5205">
        <w:t>Part 3 Section 1</w:t>
      </w:r>
      <w:r w:rsidR="002A7256">
        <w:t xml:space="preserve"> (Evaluation: Weightings and Approach).</w:t>
      </w:r>
    </w:p>
    <w:p w:rsidR="00AB5B44" w:rsidRPr="00DC3F9C" w:rsidRDefault="00AB5B44" w:rsidP="0052090A">
      <w:pPr>
        <w:pStyle w:val="Level1"/>
        <w:keepNext/>
        <w:outlineLvl w:val="0"/>
        <w:rPr>
          <w:rStyle w:val="Level1asHeadingtext"/>
        </w:rPr>
      </w:pPr>
      <w:bookmarkStart w:id="114" w:name="_Ref418919249"/>
      <w:bookmarkStart w:id="115" w:name="_Ref418919132"/>
      <w:bookmarkStart w:id="116" w:name="_Ref418919307"/>
      <w:bookmarkStart w:id="117" w:name="_Ref419917740"/>
      <w:bookmarkStart w:id="118" w:name="_Toc491077332"/>
      <w:bookmarkStart w:id="119" w:name="_Toc491090373"/>
      <w:bookmarkStart w:id="120" w:name="_Toc491090385"/>
      <w:r w:rsidRPr="00DC3F9C">
        <w:rPr>
          <w:rStyle w:val="Level1asHeadingtext"/>
        </w:rPr>
        <w:t>Approach to DETAILED evaluation</w:t>
      </w:r>
      <w:bookmarkEnd w:id="114"/>
      <w:bookmarkEnd w:id="115"/>
      <w:bookmarkEnd w:id="116"/>
      <w:bookmarkEnd w:id="117"/>
      <w:bookmarkEnd w:id="118"/>
      <w:bookmarkEnd w:id="119"/>
      <w:bookmarkEnd w:id="120"/>
    </w:p>
    <w:p w:rsidR="00AB5B44" w:rsidRPr="00AD25BB" w:rsidRDefault="00F4455C" w:rsidP="00DC3F9C">
      <w:pPr>
        <w:pStyle w:val="Level2"/>
      </w:pPr>
      <w:r>
        <w:t>T</w:t>
      </w:r>
      <w:r w:rsidR="00FD4E74">
        <w:t>he Trust</w:t>
      </w:r>
      <w:r w:rsidR="00AB5B44" w:rsidRPr="00AD25BB">
        <w:t xml:space="preserve"> will evaluate the Bidders' solutions on the basis of the Most Economically Advantageous Tender.</w:t>
      </w:r>
    </w:p>
    <w:p w:rsidR="00AB5B44" w:rsidRPr="00AD25BB" w:rsidRDefault="00AB5B44" w:rsidP="00DC3F9C">
      <w:pPr>
        <w:pStyle w:val="Level2"/>
      </w:pPr>
      <w:r w:rsidRPr="00AD25BB">
        <w:t xml:space="preserve">Weightings have been applied to the evaluation criteria to demonstrate the relative importance of each criterion to </w:t>
      </w:r>
      <w:r w:rsidR="00FD4E74">
        <w:t>the Trust</w:t>
      </w:r>
      <w:r>
        <w:t>.</w:t>
      </w:r>
    </w:p>
    <w:p w:rsidR="00AB5B44" w:rsidRPr="00AD25BB" w:rsidRDefault="00F4455C" w:rsidP="00DC3F9C">
      <w:pPr>
        <w:pStyle w:val="Level2"/>
      </w:pPr>
      <w:r>
        <w:t xml:space="preserve">The </w:t>
      </w:r>
      <w:r w:rsidR="00FD4E74">
        <w:t>Trust</w:t>
      </w:r>
      <w:r w:rsidR="00AB5B44" w:rsidRPr="00AD25BB">
        <w:t xml:space="preserve"> proposes to evaluate </w:t>
      </w:r>
      <w:r w:rsidR="00AB5B44">
        <w:t>Tender Responses</w:t>
      </w:r>
      <w:r w:rsidR="00AB5B44" w:rsidRPr="00AD25BB">
        <w:t xml:space="preserve"> against the evaluation criteria set out i</w:t>
      </w:r>
      <w:r w:rsidR="003A7AF0">
        <w:t xml:space="preserve">n this </w:t>
      </w:r>
      <w:r w:rsidR="00DC5205">
        <w:t xml:space="preserve">Part 3 Section 1 </w:t>
      </w:r>
      <w:r w:rsidR="002A7256">
        <w:t>(Evaluation: Weightings and Approach).</w:t>
      </w:r>
    </w:p>
    <w:p w:rsidR="00AB5B44" w:rsidRPr="00DC3F9C" w:rsidRDefault="00AB5B44" w:rsidP="0052090A">
      <w:pPr>
        <w:pStyle w:val="Level1"/>
        <w:keepNext/>
        <w:outlineLvl w:val="0"/>
        <w:rPr>
          <w:rStyle w:val="Level1asHeadingtext"/>
        </w:rPr>
      </w:pPr>
      <w:bookmarkStart w:id="121" w:name="_Toc491077333"/>
      <w:bookmarkStart w:id="122" w:name="_Toc491090374"/>
      <w:bookmarkStart w:id="123" w:name="_Toc491090386"/>
      <w:r w:rsidRPr="00DC3F9C">
        <w:rPr>
          <w:rStyle w:val="Level1asHeadingtext"/>
        </w:rPr>
        <w:t>response requirements</w:t>
      </w:r>
      <w:bookmarkEnd w:id="121"/>
      <w:bookmarkEnd w:id="122"/>
      <w:bookmarkEnd w:id="123"/>
    </w:p>
    <w:p w:rsidR="00186BCA" w:rsidRPr="00392DCB" w:rsidRDefault="00186BCA" w:rsidP="00186BCA">
      <w:pPr>
        <w:pStyle w:val="Level2"/>
      </w:pPr>
      <w:r w:rsidRPr="00392DCB">
        <w:t>Bidders must provide responses for:</w:t>
      </w:r>
    </w:p>
    <w:p w:rsidR="00186BCA" w:rsidRPr="00392DCB" w:rsidRDefault="00186BCA" w:rsidP="00186BCA">
      <w:pPr>
        <w:pStyle w:val="Level3"/>
        <w:numPr>
          <w:ilvl w:val="2"/>
          <w:numId w:val="11"/>
        </w:numPr>
      </w:pPr>
      <w:r w:rsidRPr="00392DCB">
        <w:t>Technical – each of the questions set out in Section 2; and</w:t>
      </w:r>
    </w:p>
    <w:p w:rsidR="00186BCA" w:rsidRPr="00392DCB" w:rsidRDefault="00186BCA" w:rsidP="00186BCA">
      <w:pPr>
        <w:pStyle w:val="Level3"/>
        <w:rPr>
          <w:caps/>
        </w:rPr>
      </w:pPr>
      <w:r w:rsidRPr="00392DCB">
        <w:t>Commercial – the Commercial Response Document section out in Section 3B</w:t>
      </w:r>
    </w:p>
    <w:p w:rsidR="00186BCA" w:rsidRDefault="00186BCA" w:rsidP="00186BCA">
      <w:pPr>
        <w:pStyle w:val="Body2"/>
      </w:pPr>
      <w:r w:rsidRPr="00392DCB">
        <w:t xml:space="preserve">in accordance with the requirements specified </w:t>
      </w:r>
      <w:r>
        <w:t>in</w:t>
      </w:r>
      <w:r w:rsidRPr="00392DCB">
        <w:t xml:space="preserve"> those Sections</w:t>
      </w:r>
      <w:r>
        <w:t xml:space="preserve"> or otherwise detailed in this Part 3</w:t>
      </w:r>
      <w:r w:rsidRPr="00392DCB">
        <w:t>.</w:t>
      </w:r>
    </w:p>
    <w:p w:rsidR="00186BCA" w:rsidRPr="00392DCB" w:rsidRDefault="00186BCA" w:rsidP="00186BCA">
      <w:pPr>
        <w:pStyle w:val="Level2"/>
      </w:pPr>
      <w:r>
        <w:t xml:space="preserve">Bidders must also provide a competed Certificate of Tender in the form set out in Part 4. </w:t>
      </w:r>
    </w:p>
    <w:p w:rsidR="001454EE" w:rsidRDefault="001454EE" w:rsidP="00DC3F9C">
      <w:pPr>
        <w:pStyle w:val="Level2"/>
      </w:pPr>
      <w:r>
        <w:t xml:space="preserve">Where stated, Bidders must comply with the word limits specified in respect of each question. If a Bidder's Tender Response for any question exceeds the stated word limit, </w:t>
      </w:r>
      <w:r w:rsidR="00FD4E74">
        <w:t>the Trust</w:t>
      </w:r>
      <w:r>
        <w:t xml:space="preserve"> shall only evaluate the portion of the relevant method statement up to the applicable word limit. For example, if a word limit of 500 words is set, </w:t>
      </w:r>
      <w:r w:rsidR="00FD4E74">
        <w:t>the Trust</w:t>
      </w:r>
      <w:r>
        <w:t xml:space="preserve"> shall only evaluate the first 500 words of that method statement and disregard any information included above that limit.  Bidders must clearly state the word count of their responses in their Tender Response.  </w:t>
      </w:r>
    </w:p>
    <w:p w:rsidR="00AB5B44" w:rsidRDefault="00AB5B44" w:rsidP="00AB5B44">
      <w:pPr>
        <w:pStyle w:val="Level1"/>
        <w:numPr>
          <w:ilvl w:val="0"/>
          <w:numId w:val="0"/>
        </w:numPr>
        <w:ind w:left="862" w:hanging="720"/>
        <w:sectPr w:rsidR="00AB5B44" w:rsidSect="00AB5B44">
          <w:pgSz w:w="11906" w:h="16838" w:code="9"/>
          <w:pgMar w:top="1440" w:right="1699" w:bottom="1440" w:left="1699" w:header="720" w:footer="720" w:gutter="0"/>
          <w:paperSrc w:first="264" w:other="264"/>
          <w:cols w:space="708"/>
          <w:docGrid w:linePitch="360"/>
        </w:sectPr>
      </w:pPr>
    </w:p>
    <w:p w:rsidR="00AB5B44" w:rsidRPr="00BA1710" w:rsidRDefault="00C94670" w:rsidP="00C94670">
      <w:pPr>
        <w:pStyle w:val="SubHeading"/>
      </w:pPr>
      <w:bookmarkStart w:id="124" w:name="_Ref483477342"/>
      <w:bookmarkEnd w:id="124"/>
      <w:r>
        <w:t xml:space="preserve">Section 2: </w:t>
      </w:r>
      <w:r w:rsidR="004C7FFD">
        <w:t xml:space="preserve">Technical </w:t>
      </w:r>
      <w:r w:rsidR="007E5AD3">
        <w:t>Criteria</w:t>
      </w:r>
      <w:r w:rsidR="004C7FFD">
        <w:t xml:space="preserve"> - </w:t>
      </w:r>
      <w:r w:rsidR="00DC3F9C">
        <w:t>Response Requirements and Evaluation</w:t>
      </w:r>
    </w:p>
    <w:p w:rsidR="00AB5B44" w:rsidRPr="0000598B" w:rsidRDefault="00F4455C" w:rsidP="00750CB2">
      <w:pPr>
        <w:pStyle w:val="Level1"/>
        <w:numPr>
          <w:ilvl w:val="0"/>
          <w:numId w:val="14"/>
        </w:numPr>
      </w:pPr>
      <w:r>
        <w:t>T</w:t>
      </w:r>
      <w:r w:rsidR="00FD4E74">
        <w:t>he Trust</w:t>
      </w:r>
      <w:r w:rsidR="00AB5B44">
        <w:t xml:space="preserve"> has </w:t>
      </w:r>
      <w:r w:rsidR="00AB5B44" w:rsidRPr="003A4982">
        <w:t xml:space="preserve">allocated </w:t>
      </w:r>
      <w:r w:rsidR="008878D0" w:rsidRPr="003A4982">
        <w:t>65</w:t>
      </w:r>
      <w:r w:rsidR="00D05253" w:rsidRPr="003A4982">
        <w:t>%</w:t>
      </w:r>
      <w:r w:rsidR="00AB5B44">
        <w:t xml:space="preserve"> of the overall available marks to the </w:t>
      </w:r>
      <w:r w:rsidR="006E7B00">
        <w:t>Technical</w:t>
      </w:r>
      <w:r w:rsidR="00D05253">
        <w:t xml:space="preserve"> evaluation.</w:t>
      </w:r>
      <w:r w:rsidR="00AB5B44">
        <w:t xml:space="preserve"> </w:t>
      </w:r>
    </w:p>
    <w:p w:rsidR="00AB5B44" w:rsidRDefault="00AB5B44" w:rsidP="00D05253">
      <w:pPr>
        <w:pStyle w:val="Level1"/>
      </w:pPr>
      <w:r>
        <w:t>This</w:t>
      </w:r>
      <w:r w:rsidR="00D05253">
        <w:t xml:space="preserve"> Part 3 </w:t>
      </w:r>
      <w:r w:rsidR="00C94670">
        <w:t>Section 2 (</w:t>
      </w:r>
      <w:r w:rsidR="006E7B00">
        <w:t xml:space="preserve">Technical </w:t>
      </w:r>
      <w:r w:rsidR="007E5AD3">
        <w:t>Criteria</w:t>
      </w:r>
      <w:r w:rsidR="006E7B00">
        <w:t xml:space="preserve"> -</w:t>
      </w:r>
      <w:r w:rsidR="00C94670">
        <w:t xml:space="preserve"> Response Requirements and Evaluation) </w:t>
      </w:r>
      <w:r w:rsidR="00D05253">
        <w:t xml:space="preserve">sets </w:t>
      </w:r>
      <w:r>
        <w:t xml:space="preserve">out how </w:t>
      </w:r>
      <w:r w:rsidR="00FD4E74">
        <w:t>the Trust</w:t>
      </w:r>
      <w:r>
        <w:t xml:space="preserve"> will evaluate the Requirements relating to </w:t>
      </w:r>
      <w:r w:rsidR="006E7B00">
        <w:t>the Technical aspects</w:t>
      </w:r>
      <w:r w:rsidR="008878D0">
        <w:t>.</w:t>
      </w:r>
    </w:p>
    <w:p w:rsidR="008878D0" w:rsidRDefault="008878D0" w:rsidP="008878D0">
      <w:pPr>
        <w:pStyle w:val="Level1"/>
      </w:pPr>
      <w:r>
        <w:t xml:space="preserve">Bidders are required to provide a response to each of the questions set out in the table below. The references in brackets following each question are to the Service Specification which Bidders should refer to where applicable as further detailing the Trust’s Requirements.  </w:t>
      </w:r>
    </w:p>
    <w:tbl>
      <w:tblPr>
        <w:tblStyle w:val="BurgesSalmon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337"/>
        <w:gridCol w:w="4967"/>
        <w:gridCol w:w="1168"/>
        <w:gridCol w:w="1407"/>
      </w:tblGrid>
      <w:tr w:rsidR="001C442F" w:rsidTr="001C44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rsidR="001C442F" w:rsidRDefault="001C442F" w:rsidP="00430723">
            <w:pPr>
              <w:pStyle w:val="Body"/>
            </w:pPr>
            <w:r>
              <w:t>Question Number</w:t>
            </w:r>
          </w:p>
        </w:tc>
        <w:tc>
          <w:tcPr>
            <w:tcW w:w="1337" w:type="dxa"/>
            <w:shd w:val="clear" w:color="auto" w:fill="F9CFE9" w:themeFill="text1" w:themeFillTint="33"/>
          </w:tcPr>
          <w:p w:rsidR="001C442F" w:rsidRDefault="001C442F" w:rsidP="001C442F">
            <w:pPr>
              <w:pStyle w:val="Body"/>
              <w:jc w:val="left"/>
              <w:cnfStyle w:val="100000000000" w:firstRow="1" w:lastRow="0" w:firstColumn="0" w:lastColumn="0" w:oddVBand="0" w:evenVBand="0" w:oddHBand="0" w:evenHBand="0" w:firstRowFirstColumn="0" w:firstRowLastColumn="0" w:lastRowFirstColumn="0" w:lastRowLastColumn="0"/>
            </w:pPr>
            <w:r>
              <w:t>Level 2 Criteria</w:t>
            </w:r>
          </w:p>
        </w:tc>
        <w:tc>
          <w:tcPr>
            <w:tcW w:w="5101" w:type="dxa"/>
            <w:shd w:val="clear" w:color="auto" w:fill="F9CFE9" w:themeFill="text1" w:themeFillTint="33"/>
          </w:tcPr>
          <w:p w:rsidR="001C442F" w:rsidRDefault="001C442F" w:rsidP="008878D0">
            <w:pPr>
              <w:pStyle w:val="Body"/>
              <w:cnfStyle w:val="100000000000" w:firstRow="1" w:lastRow="0" w:firstColumn="0" w:lastColumn="0" w:oddVBand="0" w:evenVBand="0" w:oddHBand="0" w:evenHBand="0" w:firstRowFirstColumn="0" w:firstRowLastColumn="0" w:lastRowFirstColumn="0" w:lastRowLastColumn="0"/>
            </w:pPr>
            <w:r>
              <w:t>Questions</w:t>
            </w:r>
          </w:p>
        </w:tc>
        <w:tc>
          <w:tcPr>
            <w:tcW w:w="891" w:type="dxa"/>
            <w:shd w:val="clear" w:color="auto" w:fill="F9CFE9" w:themeFill="text1" w:themeFillTint="33"/>
          </w:tcPr>
          <w:p w:rsidR="001C442F" w:rsidRDefault="001C442F" w:rsidP="008878D0">
            <w:pPr>
              <w:pStyle w:val="Body"/>
              <w:cnfStyle w:val="100000000000" w:firstRow="1" w:lastRow="0" w:firstColumn="0" w:lastColumn="0" w:oddVBand="0" w:evenVBand="0" w:oddHBand="0" w:evenHBand="0" w:firstRowFirstColumn="0" w:firstRowLastColumn="0" w:lastRowFirstColumn="0" w:lastRowLastColumn="0"/>
            </w:pPr>
            <w:r>
              <w:t>Word Limit</w:t>
            </w:r>
          </w:p>
        </w:tc>
        <w:tc>
          <w:tcPr>
            <w:tcW w:w="1428" w:type="dxa"/>
            <w:shd w:val="clear" w:color="auto" w:fill="F9CFE9" w:themeFill="text1" w:themeFillTint="33"/>
          </w:tcPr>
          <w:p w:rsidR="001C442F" w:rsidRDefault="001C442F" w:rsidP="008878D0">
            <w:pPr>
              <w:pStyle w:val="Body"/>
              <w:cnfStyle w:val="100000000000" w:firstRow="1" w:lastRow="0" w:firstColumn="0" w:lastColumn="0" w:oddVBand="0" w:evenVBand="0" w:oddHBand="0" w:evenHBand="0" w:firstRowFirstColumn="0" w:firstRowLastColumn="0" w:lastRowFirstColumn="0" w:lastRowLastColumn="0"/>
            </w:pPr>
            <w:r>
              <w:t>% of total score for Level 2 Criterion</w:t>
            </w:r>
          </w:p>
        </w:tc>
      </w:tr>
      <w:tr w:rsidR="001C442F" w:rsidTr="001C442F">
        <w:trPr>
          <w:cnfStyle w:val="000000100000" w:firstRow="0" w:lastRow="0" w:firstColumn="0" w:lastColumn="0" w:oddVBand="0" w:evenVBand="0" w:oddHBand="1" w:evenHBand="0" w:firstRowFirstColumn="0" w:firstRowLastColumn="0" w:lastRowFirstColumn="0" w:lastRowLastColumn="0"/>
          <w:trHeight w:val="843"/>
          <w:jc w:val="center"/>
        </w:trPr>
        <w:tc>
          <w:tcPr>
            <w:cnfStyle w:val="001000000000" w:firstRow="0" w:lastRow="0" w:firstColumn="1" w:lastColumn="0" w:oddVBand="0" w:evenVBand="0" w:oddHBand="0" w:evenHBand="0" w:firstRowFirstColumn="0" w:firstRowLastColumn="0" w:lastRowFirstColumn="0" w:lastRowLastColumn="0"/>
            <w:tcW w:w="981" w:type="dxa"/>
          </w:tcPr>
          <w:p w:rsidR="001C442F" w:rsidRPr="00B340D8" w:rsidRDefault="001C442F" w:rsidP="00430723">
            <w:pPr>
              <w:pStyle w:val="Normal1"/>
              <w:widowControl w:val="0"/>
              <w:rPr>
                <w:rFonts w:eastAsia="Arial" w:cs="Arial"/>
                <w:sz w:val="20"/>
                <w:szCs w:val="20"/>
              </w:rPr>
            </w:pPr>
            <w:r>
              <w:rPr>
                <w:rFonts w:eastAsia="Arial" w:cs="Arial"/>
                <w:sz w:val="20"/>
                <w:szCs w:val="20"/>
              </w:rPr>
              <w:t>1</w:t>
            </w:r>
          </w:p>
        </w:tc>
        <w:tc>
          <w:tcPr>
            <w:tcW w:w="1337" w:type="dxa"/>
          </w:tcPr>
          <w:p w:rsidR="001C442F" w:rsidRPr="00334E3E" w:rsidRDefault="001C442F" w:rsidP="001C442F">
            <w:pPr>
              <w:jc w:val="left"/>
              <w:cnfStyle w:val="000000100000" w:firstRow="0" w:lastRow="0" w:firstColumn="0" w:lastColumn="0" w:oddVBand="0" w:evenVBand="0" w:oddHBand="1" w:evenHBand="0" w:firstRowFirstColumn="0" w:firstRowLastColumn="0" w:lastRowFirstColumn="0" w:lastRowLastColumn="0"/>
            </w:pPr>
            <w:r>
              <w:t>Developing the common measurement framework</w:t>
            </w:r>
            <w:r w:rsidRPr="00334E3E" w:rsidDel="00B50FA3">
              <w:t xml:space="preserve"> </w:t>
            </w:r>
          </w:p>
        </w:tc>
        <w:tc>
          <w:tcPr>
            <w:tcW w:w="5101" w:type="dxa"/>
          </w:tcPr>
          <w:p w:rsidR="001C442F" w:rsidRDefault="001C442F"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Provide your method statement for the Requirement: </w:t>
            </w:r>
            <w:r>
              <w:rPr>
                <w:rFonts w:eastAsia="Arial" w:cs="Arial"/>
                <w:b/>
                <w:sz w:val="20"/>
                <w:szCs w:val="20"/>
              </w:rPr>
              <w:t>C</w:t>
            </w:r>
            <w:r w:rsidRPr="00560A57">
              <w:rPr>
                <w:rFonts w:eastAsia="Arial" w:cs="Arial"/>
                <w:b/>
                <w:sz w:val="20"/>
                <w:szCs w:val="20"/>
              </w:rPr>
              <w:t>ommon measurement framework</w:t>
            </w:r>
            <w:r>
              <w:rPr>
                <w:rFonts w:eastAsia="Arial" w:cs="Arial"/>
                <w:sz w:val="20"/>
                <w:szCs w:val="20"/>
              </w:rPr>
              <w:t xml:space="preserve"> (see paragraph 4.4(c) of the Services Specification). </w:t>
            </w:r>
          </w:p>
          <w:p w:rsidR="001C442F" w:rsidRDefault="001C442F"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rsidR="001C442F" w:rsidRDefault="001C442F" w:rsidP="00C056CB">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Your method statement must include: </w:t>
            </w:r>
          </w:p>
          <w:p w:rsidR="001C442F" w:rsidRDefault="001C442F" w:rsidP="00C056CB">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rsidR="001C442F" w:rsidRDefault="001C442F" w:rsidP="00C056CB">
            <w:pPr>
              <w:pStyle w:val="Normal1"/>
              <w:widowControl w:val="0"/>
              <w:numPr>
                <w:ilvl w:val="0"/>
                <w:numId w:val="36"/>
              </w:num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your approach to developing the common measurement framework in the first month of the Contract; </w:t>
            </w:r>
          </w:p>
          <w:p w:rsidR="001C442F" w:rsidRDefault="001C442F" w:rsidP="008878D0">
            <w:pPr>
              <w:pStyle w:val="Normal1"/>
              <w:widowControl w:val="0"/>
              <w:numPr>
                <w:ilvl w:val="0"/>
                <w:numId w:val="36"/>
              </w:num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your approach to data collection, including the data to be collected and research tools to be used; and</w:t>
            </w:r>
          </w:p>
          <w:p w:rsidR="001C442F" w:rsidRDefault="001C442F" w:rsidP="008878D0">
            <w:pPr>
              <w:pStyle w:val="Normal1"/>
              <w:widowControl w:val="0"/>
              <w:numPr>
                <w:ilvl w:val="0"/>
                <w:numId w:val="36"/>
              </w:num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details of how your proposals will produce robust and relevant evidence in order to answer the Evaluation Questions (see paragraph 4.2 of the Services Specification).</w:t>
            </w:r>
          </w:p>
          <w:p w:rsidR="001C442F" w:rsidRPr="00B340D8" w:rsidRDefault="001C442F" w:rsidP="00C056CB">
            <w:pPr>
              <w:pStyle w:val="Normal1"/>
              <w:widowControl w:val="0"/>
              <w:ind w:left="36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w:t>
            </w:r>
          </w:p>
        </w:tc>
        <w:tc>
          <w:tcPr>
            <w:tcW w:w="891" w:type="dxa"/>
          </w:tcPr>
          <w:p w:rsidR="001C442F" w:rsidRPr="00D417E0" w:rsidRDefault="001C442F"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2500</w:t>
            </w:r>
          </w:p>
        </w:tc>
        <w:tc>
          <w:tcPr>
            <w:tcW w:w="1428" w:type="dxa"/>
          </w:tcPr>
          <w:p w:rsidR="001C442F" w:rsidRPr="00D417E0" w:rsidRDefault="001C442F"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15%</w:t>
            </w:r>
          </w:p>
        </w:tc>
      </w:tr>
      <w:tr w:rsidR="001C442F" w:rsidTr="001C442F">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rsidR="001C442F" w:rsidRPr="00B340D8" w:rsidRDefault="001C442F" w:rsidP="00430723">
            <w:pPr>
              <w:pStyle w:val="Normal1"/>
              <w:widowControl w:val="0"/>
              <w:jc w:val="both"/>
              <w:rPr>
                <w:rFonts w:eastAsia="Arial" w:cs="Arial"/>
                <w:sz w:val="20"/>
                <w:szCs w:val="20"/>
              </w:rPr>
            </w:pPr>
            <w:r>
              <w:rPr>
                <w:rFonts w:eastAsia="Arial" w:cs="Arial"/>
                <w:sz w:val="20"/>
                <w:szCs w:val="20"/>
              </w:rPr>
              <w:t>2</w:t>
            </w:r>
          </w:p>
        </w:tc>
        <w:tc>
          <w:tcPr>
            <w:tcW w:w="1337" w:type="dxa"/>
          </w:tcPr>
          <w:p w:rsidR="001C442F" w:rsidRPr="00334E3E" w:rsidRDefault="001C442F" w:rsidP="001C442F">
            <w:pPr>
              <w:jc w:val="left"/>
              <w:cnfStyle w:val="000000010000" w:firstRow="0" w:lastRow="0" w:firstColumn="0" w:lastColumn="0" w:oddVBand="0" w:evenVBand="0" w:oddHBand="0" w:evenHBand="1" w:firstRowFirstColumn="0" w:firstRowLastColumn="0" w:lastRowFirstColumn="0" w:lastRowLastColumn="0"/>
            </w:pPr>
            <w:r>
              <w:t>Undertaking the evaluation</w:t>
            </w:r>
            <w:r w:rsidRPr="00334E3E" w:rsidDel="00B50FA3">
              <w:t xml:space="preserve"> </w:t>
            </w:r>
          </w:p>
        </w:tc>
        <w:tc>
          <w:tcPr>
            <w:tcW w:w="5101" w:type="dxa"/>
          </w:tcPr>
          <w:p w:rsidR="001C442F" w:rsidRDefault="001C442F" w:rsidP="007A6739">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Provide your method statement for the Requirement: </w:t>
            </w:r>
            <w:r w:rsidRPr="00560A57">
              <w:rPr>
                <w:rFonts w:eastAsia="Arial" w:cs="Arial"/>
                <w:b/>
                <w:sz w:val="20"/>
                <w:szCs w:val="20"/>
              </w:rPr>
              <w:t>Undertaking the evaluation</w:t>
            </w:r>
            <w:r>
              <w:rPr>
                <w:rFonts w:eastAsia="Arial" w:cs="Arial"/>
                <w:sz w:val="20"/>
                <w:szCs w:val="20"/>
              </w:rPr>
              <w:t xml:space="preserve"> (see paragraph 4.5 of the Services Specification). </w:t>
            </w:r>
          </w:p>
          <w:p w:rsidR="001C442F" w:rsidRDefault="001C442F" w:rsidP="007A6739">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rsidR="001C442F" w:rsidRDefault="001C442F" w:rsidP="007A6739">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Your method statement must include details of: </w:t>
            </w:r>
          </w:p>
          <w:p w:rsidR="001C442F" w:rsidRDefault="001C442F" w:rsidP="007A6739">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rsidR="001C442F" w:rsidRDefault="001C442F" w:rsidP="007A6739">
            <w:pPr>
              <w:pStyle w:val="Normal1"/>
              <w:widowControl w:val="0"/>
              <w:numPr>
                <w:ilvl w:val="0"/>
                <w:numId w:val="37"/>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the tasks to be undertaken by you and the grant holders following the award of the grants to the end of the Contract including a timeline of the tasks; </w:t>
            </w:r>
          </w:p>
          <w:p w:rsidR="001C442F" w:rsidRDefault="001C442F" w:rsidP="007A6739">
            <w:pPr>
              <w:pStyle w:val="Normal1"/>
              <w:widowControl w:val="0"/>
              <w:numPr>
                <w:ilvl w:val="0"/>
                <w:numId w:val="37"/>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 xml:space="preserve">how you will engage with grant holders during the Contract to deliver the evaluation and to ensure the data is being collected; </w:t>
            </w:r>
          </w:p>
          <w:p w:rsidR="001C442F" w:rsidRDefault="001C442F" w:rsidP="007A6739">
            <w:pPr>
              <w:pStyle w:val="Normal1"/>
              <w:widowControl w:val="0"/>
              <w:numPr>
                <w:ilvl w:val="0"/>
                <w:numId w:val="37"/>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the methodologies you will use to analyse the data; and</w:t>
            </w:r>
          </w:p>
          <w:p w:rsidR="001C442F" w:rsidRPr="00F8397F" w:rsidRDefault="001C442F" w:rsidP="00F8397F">
            <w:pPr>
              <w:pStyle w:val="Normal1"/>
              <w:widowControl w:val="0"/>
              <w:numPr>
                <w:ilvl w:val="0"/>
                <w:numId w:val="37"/>
              </w:numPr>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Pr>
                <w:rFonts w:eastAsia="Arial" w:cs="Arial"/>
                <w:sz w:val="20"/>
                <w:szCs w:val="20"/>
              </w:rPr>
              <w:t>the procedures you will have in place to process data in line with data protection law, and clinical and ethical permissions.</w:t>
            </w:r>
          </w:p>
        </w:tc>
        <w:tc>
          <w:tcPr>
            <w:tcW w:w="891" w:type="dxa"/>
          </w:tcPr>
          <w:p w:rsidR="001C442F" w:rsidRPr="00D417E0" w:rsidRDefault="001C442F" w:rsidP="00424577">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3000</w:t>
            </w:r>
          </w:p>
        </w:tc>
        <w:tc>
          <w:tcPr>
            <w:tcW w:w="1428" w:type="dxa"/>
          </w:tcPr>
          <w:p w:rsidR="001C442F" w:rsidRPr="00D417E0" w:rsidRDefault="001C442F" w:rsidP="008878D0">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25%</w:t>
            </w:r>
          </w:p>
        </w:tc>
      </w:tr>
      <w:tr w:rsidR="001C442F" w:rsidTr="001C442F">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81" w:type="dxa"/>
          </w:tcPr>
          <w:p w:rsidR="001C442F" w:rsidRPr="00560A57" w:rsidRDefault="001C442F" w:rsidP="00430723">
            <w:pPr>
              <w:pStyle w:val="Normal1"/>
              <w:widowControl w:val="0"/>
              <w:jc w:val="both"/>
              <w:rPr>
                <w:rFonts w:eastAsia="Arial" w:cs="Arial"/>
                <w:b w:val="0"/>
                <w:sz w:val="20"/>
                <w:szCs w:val="20"/>
              </w:rPr>
            </w:pPr>
            <w:r>
              <w:rPr>
                <w:rFonts w:eastAsia="Arial" w:cs="Arial"/>
                <w:b w:val="0"/>
                <w:sz w:val="20"/>
                <w:szCs w:val="20"/>
              </w:rPr>
              <w:t>3</w:t>
            </w:r>
          </w:p>
        </w:tc>
        <w:tc>
          <w:tcPr>
            <w:tcW w:w="1337" w:type="dxa"/>
          </w:tcPr>
          <w:p w:rsidR="001C442F" w:rsidRPr="00334E3E" w:rsidRDefault="001C442F" w:rsidP="001C442F">
            <w:pPr>
              <w:jc w:val="left"/>
              <w:cnfStyle w:val="000000100000" w:firstRow="0" w:lastRow="0" w:firstColumn="0" w:lastColumn="0" w:oddVBand="0" w:evenVBand="0" w:oddHBand="1" w:evenHBand="0" w:firstRowFirstColumn="0" w:firstRowLastColumn="0" w:lastRowFirstColumn="0" w:lastRowLastColumn="0"/>
            </w:pPr>
            <w:r>
              <w:t xml:space="preserve">Other services </w:t>
            </w:r>
          </w:p>
        </w:tc>
        <w:tc>
          <w:tcPr>
            <w:tcW w:w="5101" w:type="dxa"/>
          </w:tcPr>
          <w:p w:rsidR="001C442F" w:rsidRDefault="001C442F" w:rsidP="0042457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Provide your method statement for undertaking the Requirements: </w:t>
            </w:r>
          </w:p>
          <w:p w:rsidR="001C442F" w:rsidRDefault="001C442F" w:rsidP="009A57D6">
            <w:pPr>
              <w:pStyle w:val="Bullet1"/>
              <w:cnfStyle w:val="000000100000" w:firstRow="0" w:lastRow="0" w:firstColumn="0" w:lastColumn="0" w:oddVBand="0" w:evenVBand="0" w:oddHBand="1" w:evenHBand="0" w:firstRowFirstColumn="0" w:firstRowLastColumn="0" w:lastRowFirstColumn="0" w:lastRowLastColumn="0"/>
            </w:pPr>
            <w:r w:rsidRPr="00560A57">
              <w:rPr>
                <w:b/>
              </w:rPr>
              <w:t>Assistance with policy guidance</w:t>
            </w:r>
            <w:r>
              <w:t xml:space="preserve"> (paragraph 4.4(e) of the Services Specification)</w:t>
            </w:r>
          </w:p>
          <w:p w:rsidR="001C442F" w:rsidRDefault="001C442F" w:rsidP="009A57D6">
            <w:pPr>
              <w:pStyle w:val="Bullet1"/>
              <w:cnfStyle w:val="000000100000" w:firstRow="0" w:lastRow="0" w:firstColumn="0" w:lastColumn="0" w:oddVBand="0" w:evenVBand="0" w:oddHBand="1" w:evenHBand="0" w:firstRowFirstColumn="0" w:firstRowLastColumn="0" w:lastRowFirstColumn="0" w:lastRowLastColumn="0"/>
            </w:pPr>
            <w:r w:rsidRPr="00560A57">
              <w:rPr>
                <w:b/>
              </w:rPr>
              <w:t>Assessment reports</w:t>
            </w:r>
            <w:r>
              <w:t xml:space="preserve"> (paragraph 4.4(f) of the Services Specification); </w:t>
            </w:r>
          </w:p>
          <w:p w:rsidR="001C442F" w:rsidRDefault="001C442F" w:rsidP="009A57D6">
            <w:pPr>
              <w:pStyle w:val="Bullet1"/>
              <w:cnfStyle w:val="000000100000" w:firstRow="0" w:lastRow="0" w:firstColumn="0" w:lastColumn="0" w:oddVBand="0" w:evenVBand="0" w:oddHBand="1" w:evenHBand="0" w:firstRowFirstColumn="0" w:firstRowLastColumn="0" w:lastRowFirstColumn="0" w:lastRowLastColumn="0"/>
            </w:pPr>
            <w:r w:rsidRPr="00560A57">
              <w:rPr>
                <w:b/>
              </w:rPr>
              <w:t>Support to credible applicants</w:t>
            </w:r>
            <w:r>
              <w:t xml:space="preserve"> (paragraph 4.4(g) of the Services Specification); and </w:t>
            </w:r>
          </w:p>
          <w:p w:rsidR="001C442F" w:rsidRDefault="001C442F" w:rsidP="009A57D6">
            <w:pPr>
              <w:pStyle w:val="Bullet1"/>
              <w:cnfStyle w:val="000000100000" w:firstRow="0" w:lastRow="0" w:firstColumn="0" w:lastColumn="0" w:oddVBand="0" w:evenVBand="0" w:oddHBand="1" w:evenHBand="0" w:firstRowFirstColumn="0" w:firstRowLastColumn="0" w:lastRowFirstColumn="0" w:lastRowLastColumn="0"/>
            </w:pPr>
            <w:r w:rsidRPr="00560A57">
              <w:rPr>
                <w:b/>
              </w:rPr>
              <w:t>Sharing learning</w:t>
            </w:r>
            <w:r>
              <w:t xml:space="preserve"> (see paragraphs 4.6 of the Services Specification). </w:t>
            </w:r>
          </w:p>
          <w:p w:rsidR="001C442F" w:rsidRDefault="001C442F" w:rsidP="0042457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Your method statement must include details of: </w:t>
            </w:r>
          </w:p>
          <w:p w:rsidR="001C442F" w:rsidRDefault="001C442F" w:rsidP="00424577">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rsidR="001C442F" w:rsidRDefault="001C442F" w:rsidP="00424577">
            <w:pPr>
              <w:pStyle w:val="Normal1"/>
              <w:widowControl w:val="0"/>
              <w:numPr>
                <w:ilvl w:val="0"/>
                <w:numId w:val="38"/>
              </w:num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your approach to delivering each Requirement 4.4 (e) – (g); and </w:t>
            </w:r>
          </w:p>
          <w:p w:rsidR="001C442F" w:rsidRDefault="001C442F" w:rsidP="007973D7">
            <w:pPr>
              <w:pStyle w:val="Normal1"/>
              <w:widowControl w:val="0"/>
              <w:numPr>
                <w:ilvl w:val="0"/>
                <w:numId w:val="38"/>
              </w:num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your timescales for producing the guidance in 4.4(e), the assessment reports in 4.4(f), and for responding to applicant queries in 4.4(g).</w:t>
            </w:r>
          </w:p>
          <w:p w:rsidR="001C442F" w:rsidRPr="007973D7" w:rsidRDefault="001C442F" w:rsidP="009A57D6">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Pr>
                <w:rFonts w:eastAsia="Arial" w:cs="Arial"/>
                <w:sz w:val="20"/>
                <w:szCs w:val="20"/>
              </w:rPr>
              <w:t xml:space="preserve"> </w:t>
            </w:r>
          </w:p>
        </w:tc>
        <w:tc>
          <w:tcPr>
            <w:tcW w:w="891" w:type="dxa"/>
          </w:tcPr>
          <w:p w:rsidR="001C442F" w:rsidRPr="00D417E0" w:rsidRDefault="001C442F"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2000</w:t>
            </w:r>
          </w:p>
        </w:tc>
        <w:tc>
          <w:tcPr>
            <w:tcW w:w="1428" w:type="dxa"/>
          </w:tcPr>
          <w:p w:rsidR="001C442F" w:rsidRPr="00D417E0" w:rsidRDefault="001C442F"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Pr>
                <w:rFonts w:eastAsia="Arial" w:cs="Arial"/>
                <w:b/>
                <w:sz w:val="20"/>
                <w:szCs w:val="20"/>
              </w:rPr>
              <w:t>10%</w:t>
            </w:r>
          </w:p>
        </w:tc>
      </w:tr>
      <w:tr w:rsidR="001C442F" w:rsidTr="001C442F">
        <w:trPr>
          <w:cnfStyle w:val="000000010000" w:firstRow="0" w:lastRow="0" w:firstColumn="0" w:lastColumn="0" w:oddVBand="0" w:evenVBand="0" w:oddHBand="0" w:evenHBand="1" w:firstRowFirstColumn="0" w:firstRowLastColumn="0" w:lastRowFirstColumn="0" w:lastRowLastColumn="0"/>
          <w:trHeight w:val="49"/>
          <w:jc w:val="center"/>
        </w:trPr>
        <w:tc>
          <w:tcPr>
            <w:cnfStyle w:val="001000000000" w:firstRow="0" w:lastRow="0" w:firstColumn="1" w:lastColumn="0" w:oddVBand="0" w:evenVBand="0" w:oddHBand="0" w:evenHBand="0" w:firstRowFirstColumn="0" w:firstRowLastColumn="0" w:lastRowFirstColumn="0" w:lastRowLastColumn="0"/>
            <w:tcW w:w="981" w:type="dxa"/>
          </w:tcPr>
          <w:p w:rsidR="001C442F" w:rsidRPr="009A57D6" w:rsidRDefault="001C442F" w:rsidP="00430723">
            <w:pPr>
              <w:pStyle w:val="Normal1"/>
              <w:widowControl w:val="0"/>
              <w:rPr>
                <w:rFonts w:eastAsia="Arial" w:cs="Arial"/>
                <w:b w:val="0"/>
                <w:sz w:val="20"/>
                <w:szCs w:val="20"/>
              </w:rPr>
            </w:pPr>
            <w:r>
              <w:rPr>
                <w:rFonts w:eastAsia="Arial" w:cs="Arial"/>
                <w:b w:val="0"/>
                <w:sz w:val="20"/>
                <w:szCs w:val="20"/>
              </w:rPr>
              <w:t>4</w:t>
            </w:r>
          </w:p>
        </w:tc>
        <w:tc>
          <w:tcPr>
            <w:tcW w:w="1337" w:type="dxa"/>
          </w:tcPr>
          <w:p w:rsidR="001C442F" w:rsidRPr="00334E3E" w:rsidRDefault="001C442F" w:rsidP="001C442F">
            <w:pPr>
              <w:jc w:val="left"/>
              <w:cnfStyle w:val="000000010000" w:firstRow="0" w:lastRow="0" w:firstColumn="0" w:lastColumn="0" w:oddVBand="0" w:evenVBand="0" w:oddHBand="0" w:evenHBand="1" w:firstRowFirstColumn="0" w:firstRowLastColumn="0" w:lastRowFirstColumn="0" w:lastRowLastColumn="0"/>
            </w:pPr>
            <w:r>
              <w:t>Delivery team</w:t>
            </w:r>
            <w:r w:rsidRPr="00A001DD">
              <w:t xml:space="preserve"> </w:t>
            </w:r>
          </w:p>
        </w:tc>
        <w:tc>
          <w:tcPr>
            <w:tcW w:w="5101" w:type="dxa"/>
          </w:tcPr>
          <w:p w:rsidR="001C442F" w:rsidRDefault="001C442F" w:rsidP="009A57D6">
            <w:pPr>
              <w:cnfStyle w:val="000000010000" w:firstRow="0" w:lastRow="0" w:firstColumn="0" w:lastColumn="0" w:oddVBand="0" w:evenVBand="0" w:oddHBand="0" w:evenHBand="1" w:firstRowFirstColumn="0" w:firstRowLastColumn="0" w:lastRowFirstColumn="0" w:lastRowLastColumn="0"/>
              <w:rPr>
                <w:rFonts w:eastAsiaTheme="minorHAnsi"/>
              </w:rPr>
            </w:pPr>
            <w:r w:rsidRPr="008610A1">
              <w:rPr>
                <w:rFonts w:eastAsiaTheme="minorHAnsi"/>
              </w:rPr>
              <w:t>Please</w:t>
            </w:r>
            <w:r>
              <w:rPr>
                <w:rFonts w:eastAsiaTheme="minorHAnsi"/>
              </w:rPr>
              <w:t xml:space="preserve"> provide: </w:t>
            </w:r>
          </w:p>
          <w:p w:rsidR="001C442F" w:rsidRDefault="001C442F" w:rsidP="009A57D6">
            <w:pPr>
              <w:cnfStyle w:val="000000010000" w:firstRow="0" w:lastRow="0" w:firstColumn="0" w:lastColumn="0" w:oddVBand="0" w:evenVBand="0" w:oddHBand="0" w:evenHBand="1" w:firstRowFirstColumn="0" w:firstRowLastColumn="0" w:lastRowFirstColumn="0" w:lastRowLastColumn="0"/>
              <w:rPr>
                <w:rFonts w:eastAsiaTheme="minorHAnsi"/>
              </w:rPr>
            </w:pPr>
          </w:p>
          <w:p w:rsidR="001C442F" w:rsidRPr="00AE3ACA" w:rsidRDefault="001C442F" w:rsidP="009A57D6">
            <w:pPr>
              <w:pStyle w:val="Level3"/>
              <w:numPr>
                <w:ilvl w:val="2"/>
                <w:numId w:val="11"/>
              </w:numPr>
              <w:tabs>
                <w:tab w:val="clear" w:pos="1440"/>
                <w:tab w:val="num" w:pos="653"/>
              </w:tabs>
              <w:ind w:left="653" w:hanging="653"/>
              <w:cnfStyle w:val="000000010000" w:firstRow="0" w:lastRow="0" w:firstColumn="0" w:lastColumn="0" w:oddVBand="0" w:evenVBand="0" w:oddHBand="0" w:evenHBand="1" w:firstRowFirstColumn="0" w:firstRowLastColumn="0" w:lastRowFirstColumn="0" w:lastRowLastColumn="0"/>
            </w:pPr>
            <w:r w:rsidRPr="0061101C">
              <w:t>evidence</w:t>
            </w:r>
            <w:r w:rsidRPr="00AE3ACA">
              <w:t xml:space="preserve"> of the skills and experience of the team you propose to deliver this Contract by providing their CVs</w:t>
            </w:r>
            <w:r>
              <w:t xml:space="preserve"> </w:t>
            </w:r>
            <w:r w:rsidRPr="00AE3ACA">
              <w:t>and a team structure; and</w:t>
            </w:r>
          </w:p>
          <w:p w:rsidR="001C442F" w:rsidRDefault="001C442F" w:rsidP="009A57D6">
            <w:pPr>
              <w:pStyle w:val="Level3"/>
              <w:numPr>
                <w:ilvl w:val="2"/>
                <w:numId w:val="11"/>
              </w:numPr>
              <w:tabs>
                <w:tab w:val="clear" w:pos="1440"/>
                <w:tab w:val="num" w:pos="653"/>
              </w:tabs>
              <w:ind w:left="653" w:hanging="653"/>
              <w:cnfStyle w:val="000000010000" w:firstRow="0" w:lastRow="0" w:firstColumn="0" w:lastColumn="0" w:oddVBand="0" w:evenVBand="0" w:oddHBand="0" w:evenHBand="1" w:firstRowFirstColumn="0" w:firstRowLastColumn="0" w:lastRowFirstColumn="0" w:lastRowLastColumn="0"/>
            </w:pPr>
            <w:r w:rsidRPr="00AE3ACA">
              <w:t>details of how you will ensure your team have capacity and adequate resources to deliver the Services throughout the Contract.</w:t>
            </w:r>
          </w:p>
          <w:p w:rsidR="001C442F" w:rsidRPr="009A57D6" w:rsidRDefault="001C442F" w:rsidP="009A57D6">
            <w:pPr>
              <w:pStyle w:val="Level1"/>
              <w:numPr>
                <w:ilvl w:val="0"/>
                <w:numId w:val="0"/>
              </w:numPr>
              <w:cnfStyle w:val="000000010000" w:firstRow="0" w:lastRow="0" w:firstColumn="0" w:lastColumn="0" w:oddVBand="0" w:evenVBand="0" w:oddHBand="0" w:evenHBand="1" w:firstRowFirstColumn="0" w:firstRowLastColumn="0" w:lastRowFirstColumn="0" w:lastRowLastColumn="0"/>
            </w:pPr>
            <w:r>
              <w:t>For the purposes of this Question, the “Requirement” is that a team of individuals with the requisite experience, technical skill and competence is provided to deliver the Contract.</w:t>
            </w:r>
          </w:p>
        </w:tc>
        <w:tc>
          <w:tcPr>
            <w:tcW w:w="891" w:type="dxa"/>
          </w:tcPr>
          <w:p w:rsidR="001C442F" w:rsidRDefault="001C442F" w:rsidP="00560A57">
            <w:pPr>
              <w:pStyle w:val="Normal1"/>
              <w:widowControl w:val="0"/>
              <w:numPr>
                <w:ilvl w:val="0"/>
                <w:numId w:val="39"/>
              </w:numPr>
              <w:ind w:left="0" w:firstLine="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1 page per CV</w:t>
            </w:r>
          </w:p>
          <w:p w:rsidR="001C442F" w:rsidRDefault="001C442F" w:rsidP="00560A57">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p>
          <w:p w:rsidR="001C442F" w:rsidRPr="00D417E0" w:rsidRDefault="001C442F" w:rsidP="00560A57">
            <w:pPr>
              <w:pStyle w:val="Normal1"/>
              <w:widowControl w:val="0"/>
              <w:numPr>
                <w:ilvl w:val="0"/>
                <w:numId w:val="39"/>
              </w:numPr>
              <w:ind w:left="0" w:firstLine="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500</w:t>
            </w:r>
          </w:p>
        </w:tc>
        <w:tc>
          <w:tcPr>
            <w:tcW w:w="1428" w:type="dxa"/>
          </w:tcPr>
          <w:p w:rsidR="001C442F" w:rsidRPr="00D417E0" w:rsidRDefault="001C442F" w:rsidP="00560A57">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15%</w:t>
            </w:r>
          </w:p>
        </w:tc>
      </w:tr>
    </w:tbl>
    <w:p w:rsidR="008878D0" w:rsidRDefault="008878D0" w:rsidP="008878D0">
      <w:pPr>
        <w:pStyle w:val="Level1"/>
        <w:numPr>
          <w:ilvl w:val="0"/>
          <w:numId w:val="0"/>
        </w:numPr>
        <w:ind w:left="720" w:hanging="720"/>
      </w:pPr>
    </w:p>
    <w:p w:rsidR="008878D0" w:rsidRDefault="008878D0" w:rsidP="008878D0">
      <w:pPr>
        <w:pStyle w:val="Level1"/>
      </w:pPr>
      <w:r>
        <w:t xml:space="preserve">Bidders must provide a response to each of the questions set out above in this Part 3 Section 2 ((Technical </w:t>
      </w:r>
      <w:r w:rsidR="007E5AD3">
        <w:t>Criteria</w:t>
      </w:r>
      <w:r>
        <w:t xml:space="preserve"> - Response Requirements and Evaluation) in their response. The Trust will score the response to the Technical questions by reference to Table 2 below. </w:t>
      </w:r>
    </w:p>
    <w:p w:rsidR="008878D0" w:rsidRDefault="008878D0" w:rsidP="008878D0">
      <w:pPr>
        <w:pStyle w:val="Level1"/>
        <w:numPr>
          <w:ilvl w:val="0"/>
          <w:numId w:val="0"/>
        </w:numPr>
        <w:ind w:left="720" w:hanging="720"/>
      </w:pPr>
    </w:p>
    <w:p w:rsidR="00AB5B44" w:rsidRPr="00F546BF" w:rsidRDefault="00AB5B44" w:rsidP="00AB5B44">
      <w:pPr>
        <w:rPr>
          <w:b/>
          <w:color w:val="DF1995" w:themeColor="text1"/>
        </w:rPr>
      </w:pPr>
      <w:r w:rsidRPr="00F546BF">
        <w:rPr>
          <w:b/>
          <w:color w:val="DF1995" w:themeColor="text1"/>
        </w:rPr>
        <w:t xml:space="preserve">Table </w:t>
      </w:r>
      <w:r w:rsidR="00C94670">
        <w:rPr>
          <w:b/>
          <w:color w:val="DF1995" w:themeColor="text1"/>
        </w:rPr>
        <w:t>2</w:t>
      </w:r>
      <w:r w:rsidRPr="00F546BF">
        <w:rPr>
          <w:b/>
          <w:color w:val="DF1995" w:themeColor="text1"/>
        </w:rPr>
        <w:t xml:space="preserve"> – Evaluation of </w:t>
      </w:r>
      <w:r w:rsidR="006E7B00">
        <w:rPr>
          <w:b/>
          <w:color w:val="DF1995" w:themeColor="text1"/>
        </w:rPr>
        <w:t>Technical</w:t>
      </w:r>
      <w:r w:rsidRPr="00F546BF">
        <w:rPr>
          <w:b/>
          <w:color w:val="DF1995" w:themeColor="text1"/>
        </w:rPr>
        <w:t xml:space="preserve"> Requirements</w:t>
      </w:r>
    </w:p>
    <w:p w:rsidR="00AB5B44" w:rsidRDefault="00AB5B44" w:rsidP="00AB5B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517"/>
        <w:gridCol w:w="6155"/>
      </w:tblGrid>
      <w:tr w:rsidR="00AB5B44" w:rsidTr="004C7FFD">
        <w:trPr>
          <w:trHeight w:val="559"/>
          <w:tblHeader/>
        </w:trPr>
        <w:tc>
          <w:tcPr>
            <w:tcW w:w="1050" w:type="dxa"/>
            <w:vMerge w:val="restart"/>
            <w:shd w:val="clear" w:color="auto" w:fill="F9CFE9" w:themeFill="text1" w:themeFillTint="33"/>
          </w:tcPr>
          <w:p w:rsidR="00AB5B44" w:rsidRPr="00DA5C14" w:rsidRDefault="00AB5B44" w:rsidP="00AB5B44">
            <w:pPr>
              <w:pStyle w:val="Level1"/>
              <w:numPr>
                <w:ilvl w:val="0"/>
                <w:numId w:val="0"/>
              </w:numPr>
            </w:pPr>
            <w:r w:rsidRPr="00DA5C14">
              <w:t>Score</w:t>
            </w:r>
          </w:p>
        </w:tc>
        <w:tc>
          <w:tcPr>
            <w:tcW w:w="1417" w:type="dxa"/>
            <w:vMerge w:val="restart"/>
            <w:shd w:val="clear" w:color="auto" w:fill="F9CFE9" w:themeFill="text1" w:themeFillTint="33"/>
          </w:tcPr>
          <w:p w:rsidR="00AB5B44" w:rsidRPr="00DA5C14" w:rsidRDefault="00AB5B44" w:rsidP="00AB5B44">
            <w:pPr>
              <w:pStyle w:val="Level1"/>
              <w:numPr>
                <w:ilvl w:val="0"/>
                <w:numId w:val="0"/>
              </w:numPr>
            </w:pPr>
            <w:r w:rsidRPr="00DA5C14">
              <w:t>Definition</w:t>
            </w:r>
          </w:p>
        </w:tc>
        <w:tc>
          <w:tcPr>
            <w:tcW w:w="6155" w:type="dxa"/>
            <w:shd w:val="clear" w:color="auto" w:fill="F9CFE9" w:themeFill="text1" w:themeFillTint="33"/>
          </w:tcPr>
          <w:p w:rsidR="00AB5B44" w:rsidRPr="00DA5C14" w:rsidRDefault="00AB5B44" w:rsidP="00AB5B44">
            <w:pPr>
              <w:pStyle w:val="Level1"/>
              <w:numPr>
                <w:ilvl w:val="0"/>
                <w:numId w:val="0"/>
              </w:numPr>
            </w:pPr>
            <w:r w:rsidRPr="00DA5C14">
              <w:t>Benchmark</w:t>
            </w:r>
          </w:p>
        </w:tc>
      </w:tr>
      <w:tr w:rsidR="00AB5B44" w:rsidTr="004C7FFD">
        <w:trPr>
          <w:trHeight w:val="607"/>
          <w:tblHeader/>
        </w:trPr>
        <w:tc>
          <w:tcPr>
            <w:tcW w:w="1050" w:type="dxa"/>
            <w:vMerge/>
            <w:shd w:val="clear" w:color="auto" w:fill="F9CFE9" w:themeFill="text1" w:themeFillTint="33"/>
          </w:tcPr>
          <w:p w:rsidR="00AB5B44" w:rsidRPr="00DA5C14" w:rsidRDefault="00AB5B44" w:rsidP="00AB5B44">
            <w:pPr>
              <w:pStyle w:val="Level1"/>
              <w:numPr>
                <w:ilvl w:val="0"/>
                <w:numId w:val="0"/>
              </w:numPr>
            </w:pPr>
          </w:p>
        </w:tc>
        <w:tc>
          <w:tcPr>
            <w:tcW w:w="1417" w:type="dxa"/>
            <w:vMerge/>
            <w:shd w:val="clear" w:color="auto" w:fill="F9CFE9" w:themeFill="text1" w:themeFillTint="33"/>
          </w:tcPr>
          <w:p w:rsidR="00AB5B44" w:rsidRPr="00DA5C14" w:rsidRDefault="00AB5B44" w:rsidP="00AB5B44">
            <w:pPr>
              <w:pStyle w:val="Level1"/>
              <w:numPr>
                <w:ilvl w:val="0"/>
                <w:numId w:val="0"/>
              </w:numPr>
            </w:pPr>
          </w:p>
        </w:tc>
        <w:tc>
          <w:tcPr>
            <w:tcW w:w="6155" w:type="dxa"/>
          </w:tcPr>
          <w:p w:rsidR="00AB5B44" w:rsidRPr="00DA5C14" w:rsidRDefault="00AB5B44" w:rsidP="00AB5B44">
            <w:pPr>
              <w:jc w:val="left"/>
            </w:pPr>
            <w:r w:rsidRPr="000E5F8D">
              <w:rPr>
                <w:b/>
              </w:rPr>
              <w:t>In the opinion of the evaluators, the Bidder’s response provides information which:</w:t>
            </w:r>
          </w:p>
        </w:tc>
      </w:tr>
      <w:tr w:rsidR="00AB5B44" w:rsidTr="004C7FFD">
        <w:tc>
          <w:tcPr>
            <w:tcW w:w="1050" w:type="dxa"/>
          </w:tcPr>
          <w:p w:rsidR="00AB5B44" w:rsidRPr="00BE12C7" w:rsidRDefault="004C7FFD" w:rsidP="00AB5B44">
            <w:pPr>
              <w:pStyle w:val="Level1"/>
              <w:numPr>
                <w:ilvl w:val="0"/>
                <w:numId w:val="0"/>
              </w:numPr>
            </w:pPr>
            <w:r>
              <w:t>4</w:t>
            </w:r>
          </w:p>
        </w:tc>
        <w:tc>
          <w:tcPr>
            <w:tcW w:w="1417" w:type="dxa"/>
          </w:tcPr>
          <w:p w:rsidR="00AB5B44" w:rsidRDefault="00AB5B44" w:rsidP="00AB5B44">
            <w:pPr>
              <w:pStyle w:val="Level1"/>
              <w:numPr>
                <w:ilvl w:val="0"/>
                <w:numId w:val="0"/>
              </w:numPr>
              <w:rPr>
                <w:b/>
              </w:rPr>
            </w:pPr>
            <w:r>
              <w:rPr>
                <w:b/>
              </w:rPr>
              <w:t>Excellent</w:t>
            </w:r>
          </w:p>
        </w:tc>
        <w:tc>
          <w:tcPr>
            <w:tcW w:w="6155" w:type="dxa"/>
            <w:vAlign w:val="center"/>
          </w:tcPr>
          <w:p w:rsidR="00AB5B44" w:rsidRDefault="00AB5B44" w:rsidP="00750CB2">
            <w:pPr>
              <w:numPr>
                <w:ilvl w:val="0"/>
                <w:numId w:val="6"/>
              </w:numPr>
            </w:pPr>
            <w:r>
              <w:rPr>
                <w:bCs/>
              </w:rPr>
              <w:t>Addresses all aspects of the Requirement</w:t>
            </w:r>
            <w:r w:rsidR="00F83C5A">
              <w:rPr>
                <w:bCs/>
              </w:rPr>
              <w:t xml:space="preserve"> and addresses all elements referred to in the Question</w:t>
            </w:r>
            <w:r>
              <w:rPr>
                <w:bCs/>
              </w:rPr>
              <w:t>; and</w:t>
            </w:r>
          </w:p>
          <w:p w:rsidR="00AB5B44" w:rsidRDefault="00AB5B44" w:rsidP="00AB5B44"/>
          <w:p w:rsidR="00AB5B44" w:rsidRDefault="00AB5B44" w:rsidP="00750CB2">
            <w:pPr>
              <w:numPr>
                <w:ilvl w:val="0"/>
                <w:numId w:val="6"/>
              </w:numPr>
              <w:rPr>
                <w:color w:val="000000"/>
              </w:rPr>
            </w:pPr>
            <w:r>
              <w:rPr>
                <w:color w:val="000000"/>
              </w:rPr>
              <w:t>P</w:t>
            </w:r>
            <w:r w:rsidRPr="00BE12C7">
              <w:rPr>
                <w:color w:val="000000"/>
              </w:rPr>
              <w:t>rovides a</w:t>
            </w:r>
            <w:r>
              <w:rPr>
                <w:color w:val="000000"/>
              </w:rPr>
              <w:t xml:space="preserve"> complete and clear</w:t>
            </w:r>
            <w:r w:rsidRPr="00BE12C7">
              <w:rPr>
                <w:color w:val="000000"/>
              </w:rPr>
              <w:t xml:space="preserve"> methodology</w:t>
            </w:r>
            <w:r w:rsidR="00186BCA">
              <w:rPr>
                <w:color w:val="000000"/>
              </w:rPr>
              <w:t xml:space="preserve"> and</w:t>
            </w:r>
            <w:r>
              <w:rPr>
                <w:bCs/>
              </w:rPr>
              <w:t xml:space="preserve"> </w:t>
            </w:r>
            <w:r w:rsidRPr="00BE12C7">
              <w:rPr>
                <w:color w:val="000000"/>
              </w:rPr>
              <w:t>relevant supporting information</w:t>
            </w:r>
            <w:r>
              <w:rPr>
                <w:color w:val="000000"/>
              </w:rPr>
              <w:t xml:space="preserve"> each of </w:t>
            </w:r>
            <w:r w:rsidRPr="00BE12C7">
              <w:rPr>
                <w:color w:val="000000"/>
              </w:rPr>
              <w:t xml:space="preserve">which </w:t>
            </w:r>
            <w:r w:rsidRPr="00BE12C7">
              <w:rPr>
                <w:bCs/>
              </w:rPr>
              <w:t xml:space="preserve">do not contain any </w:t>
            </w:r>
            <w:r>
              <w:rPr>
                <w:bCs/>
              </w:rPr>
              <w:t xml:space="preserve">substantive </w:t>
            </w:r>
            <w:r w:rsidRPr="00BE12C7">
              <w:rPr>
                <w:bCs/>
              </w:rPr>
              <w:t>weaknesses</w:t>
            </w:r>
            <w:r>
              <w:rPr>
                <w:color w:val="000000"/>
              </w:rPr>
              <w:t>; and</w:t>
            </w:r>
          </w:p>
          <w:p w:rsidR="00AB5B44" w:rsidRDefault="00AB5B44" w:rsidP="00AB5B44">
            <w:pPr>
              <w:rPr>
                <w:color w:val="000000"/>
              </w:rPr>
            </w:pPr>
          </w:p>
          <w:p w:rsidR="00AB5B44" w:rsidRPr="00BE12C7" w:rsidRDefault="00D05253" w:rsidP="00750CB2">
            <w:pPr>
              <w:numPr>
                <w:ilvl w:val="0"/>
                <w:numId w:val="6"/>
              </w:numPr>
              <w:rPr>
                <w:rFonts w:eastAsiaTheme="minorHAnsi"/>
                <w:sz w:val="36"/>
                <w:szCs w:val="36"/>
              </w:rPr>
            </w:pPr>
            <w:r>
              <w:rPr>
                <w:color w:val="000000"/>
              </w:rPr>
              <w:t>Provides complete confidence in the Bidder’s proposed delivery of the Requirement</w:t>
            </w:r>
            <w:r w:rsidR="00AB5B44">
              <w:rPr>
                <w:color w:val="000000"/>
              </w:rPr>
              <w:t>.</w:t>
            </w:r>
          </w:p>
        </w:tc>
      </w:tr>
      <w:tr w:rsidR="00AB5B44" w:rsidTr="004C7FFD">
        <w:tc>
          <w:tcPr>
            <w:tcW w:w="1050" w:type="dxa"/>
          </w:tcPr>
          <w:p w:rsidR="00AB5B44" w:rsidRPr="00BE12C7" w:rsidRDefault="004C7FFD" w:rsidP="00AB5B44">
            <w:pPr>
              <w:pStyle w:val="Level1"/>
              <w:numPr>
                <w:ilvl w:val="0"/>
                <w:numId w:val="0"/>
              </w:numPr>
            </w:pPr>
            <w:r>
              <w:t>3</w:t>
            </w:r>
          </w:p>
        </w:tc>
        <w:tc>
          <w:tcPr>
            <w:tcW w:w="1417" w:type="dxa"/>
          </w:tcPr>
          <w:p w:rsidR="00AB5B44" w:rsidRDefault="00AB5B44" w:rsidP="00AB5B44">
            <w:pPr>
              <w:pStyle w:val="Level1"/>
              <w:numPr>
                <w:ilvl w:val="0"/>
                <w:numId w:val="0"/>
              </w:numPr>
              <w:rPr>
                <w:b/>
              </w:rPr>
            </w:pPr>
            <w:r>
              <w:rPr>
                <w:b/>
              </w:rPr>
              <w:t>Good</w:t>
            </w:r>
          </w:p>
        </w:tc>
        <w:tc>
          <w:tcPr>
            <w:tcW w:w="6155" w:type="dxa"/>
            <w:vAlign w:val="center"/>
          </w:tcPr>
          <w:p w:rsidR="00AB5B44" w:rsidRDefault="00AB5B44" w:rsidP="00750CB2">
            <w:pPr>
              <w:numPr>
                <w:ilvl w:val="0"/>
                <w:numId w:val="7"/>
              </w:numPr>
              <w:rPr>
                <w:bCs/>
              </w:rPr>
            </w:pPr>
            <w:r>
              <w:rPr>
                <w:bCs/>
              </w:rPr>
              <w:t>Addresses all aspects of the Requirement</w:t>
            </w:r>
            <w:r w:rsidR="00F83C5A">
              <w:rPr>
                <w:bCs/>
              </w:rPr>
              <w:t xml:space="preserve"> and addresses all elements referred to in the Question</w:t>
            </w:r>
            <w:r w:rsidR="00D05253">
              <w:rPr>
                <w:bCs/>
              </w:rPr>
              <w:t>;</w:t>
            </w:r>
            <w:r>
              <w:rPr>
                <w:bCs/>
              </w:rPr>
              <w:t xml:space="preserve"> and</w:t>
            </w:r>
          </w:p>
          <w:p w:rsidR="00AB5B44" w:rsidRDefault="00AB5B44" w:rsidP="00AB5B44">
            <w:pPr>
              <w:rPr>
                <w:bCs/>
              </w:rPr>
            </w:pPr>
          </w:p>
          <w:p w:rsidR="00AB5B44" w:rsidRDefault="00AB5B44" w:rsidP="00750CB2">
            <w:pPr>
              <w:numPr>
                <w:ilvl w:val="0"/>
                <w:numId w:val="7"/>
              </w:numPr>
            </w:pPr>
            <w:r>
              <w:t>P</w:t>
            </w:r>
            <w:r w:rsidRPr="00BE12C7">
              <w:t xml:space="preserve">rovides a </w:t>
            </w:r>
            <w:r>
              <w:t xml:space="preserve">clear </w:t>
            </w:r>
            <w:r w:rsidRPr="00BE12C7">
              <w:t>methodology</w:t>
            </w:r>
            <w:r w:rsidR="00D05253">
              <w:t xml:space="preserve"> and relevant supporting information, but contains minor weaknesses; and </w:t>
            </w:r>
          </w:p>
          <w:p w:rsidR="00AB5B44" w:rsidRDefault="00AB5B44" w:rsidP="00AB5B44"/>
          <w:p w:rsidR="00AB5B44" w:rsidRDefault="00D05253" w:rsidP="00750CB2">
            <w:pPr>
              <w:numPr>
                <w:ilvl w:val="0"/>
                <w:numId w:val="7"/>
              </w:numPr>
              <w:rPr>
                <w:rFonts w:eastAsiaTheme="minorHAnsi"/>
                <w:sz w:val="36"/>
                <w:szCs w:val="36"/>
              </w:rPr>
            </w:pPr>
            <w:r>
              <w:rPr>
                <w:color w:val="000000"/>
              </w:rPr>
              <w:t>Provides confidence in the Bidder’s proposed delivery of the Requirement, with no more than minor reservations.</w:t>
            </w:r>
          </w:p>
        </w:tc>
      </w:tr>
      <w:tr w:rsidR="00AB5B44" w:rsidTr="004C7FFD">
        <w:tc>
          <w:tcPr>
            <w:tcW w:w="1050" w:type="dxa"/>
          </w:tcPr>
          <w:p w:rsidR="00AB5B44" w:rsidRPr="00BE12C7" w:rsidRDefault="004C7FFD" w:rsidP="00AB5B44">
            <w:pPr>
              <w:pStyle w:val="Level1"/>
              <w:numPr>
                <w:ilvl w:val="0"/>
                <w:numId w:val="0"/>
              </w:numPr>
            </w:pPr>
            <w:r>
              <w:t>2</w:t>
            </w:r>
          </w:p>
        </w:tc>
        <w:tc>
          <w:tcPr>
            <w:tcW w:w="1417" w:type="dxa"/>
          </w:tcPr>
          <w:p w:rsidR="00AB5B44" w:rsidRDefault="00AB5B44" w:rsidP="00AB5B44">
            <w:pPr>
              <w:pStyle w:val="Level1"/>
              <w:numPr>
                <w:ilvl w:val="0"/>
                <w:numId w:val="0"/>
              </w:numPr>
              <w:rPr>
                <w:b/>
              </w:rPr>
            </w:pPr>
            <w:r>
              <w:rPr>
                <w:b/>
              </w:rPr>
              <w:t>Moderate</w:t>
            </w:r>
          </w:p>
        </w:tc>
        <w:tc>
          <w:tcPr>
            <w:tcW w:w="6155" w:type="dxa"/>
            <w:vAlign w:val="center"/>
          </w:tcPr>
          <w:p w:rsidR="00AB5B44" w:rsidRDefault="00D05253" w:rsidP="00750CB2">
            <w:pPr>
              <w:numPr>
                <w:ilvl w:val="0"/>
                <w:numId w:val="8"/>
              </w:numPr>
            </w:pPr>
            <w:r>
              <w:rPr>
                <w:bCs/>
              </w:rPr>
              <w:t>Addresses almost all aspects of the Requirement</w:t>
            </w:r>
            <w:r w:rsidR="00F83C5A">
              <w:rPr>
                <w:bCs/>
              </w:rPr>
              <w:t xml:space="preserve"> and almost all elements referred to</w:t>
            </w:r>
            <w:r w:rsidR="007A0ABB">
              <w:rPr>
                <w:bCs/>
              </w:rPr>
              <w:t xml:space="preserve"> in</w:t>
            </w:r>
            <w:r w:rsidR="00F83C5A">
              <w:rPr>
                <w:bCs/>
              </w:rPr>
              <w:t xml:space="preserve"> the Question</w:t>
            </w:r>
            <w:r w:rsidR="007A0ABB">
              <w:rPr>
                <w:bCs/>
              </w:rPr>
              <w:t>; and</w:t>
            </w:r>
            <w:r>
              <w:rPr>
                <w:bCs/>
              </w:rPr>
              <w:t xml:space="preserve"> </w:t>
            </w:r>
          </w:p>
          <w:p w:rsidR="00AB5B44" w:rsidRDefault="00AB5B44" w:rsidP="00AB5B44"/>
          <w:p w:rsidR="00AB5B44" w:rsidRDefault="00D05253" w:rsidP="00750CB2">
            <w:pPr>
              <w:numPr>
                <w:ilvl w:val="0"/>
                <w:numId w:val="8"/>
              </w:numPr>
            </w:pPr>
            <w:r>
              <w:t>Provides a methodology and</w:t>
            </w:r>
            <w:r w:rsidR="00AB5B44">
              <w:t xml:space="preserve"> supporting information that </w:t>
            </w:r>
            <w:r w:rsidR="00AB5B44" w:rsidRPr="00BE12C7">
              <w:rPr>
                <w:bCs/>
              </w:rPr>
              <w:t>contain</w:t>
            </w:r>
            <w:r w:rsidR="00AB5B44">
              <w:rPr>
                <w:bCs/>
              </w:rPr>
              <w:t>s no more than</w:t>
            </w:r>
            <w:r w:rsidR="00AB5B44" w:rsidRPr="00BE12C7">
              <w:rPr>
                <w:bCs/>
              </w:rPr>
              <w:t xml:space="preserve"> moderate weaknesses</w:t>
            </w:r>
            <w:r w:rsidR="00AB5B44">
              <w:t>; and</w:t>
            </w:r>
          </w:p>
          <w:p w:rsidR="00AB5B44" w:rsidRDefault="00AB5B44" w:rsidP="00AB5B44"/>
          <w:p w:rsidR="00AB5B44" w:rsidRDefault="00A10939" w:rsidP="00750CB2">
            <w:pPr>
              <w:numPr>
                <w:ilvl w:val="0"/>
                <w:numId w:val="8"/>
              </w:numPr>
              <w:rPr>
                <w:rFonts w:eastAsiaTheme="minorHAnsi"/>
                <w:sz w:val="36"/>
                <w:szCs w:val="36"/>
              </w:rPr>
            </w:pPr>
            <w:r>
              <w:rPr>
                <w:color w:val="000000"/>
              </w:rPr>
              <w:t xml:space="preserve">Provides a moderate level of confidence in the Bidder's proposed delivery of the Requirement, with no more than moderate reservations. </w:t>
            </w:r>
          </w:p>
        </w:tc>
      </w:tr>
      <w:tr w:rsidR="00AB5B44" w:rsidTr="004C7FFD">
        <w:tc>
          <w:tcPr>
            <w:tcW w:w="1050" w:type="dxa"/>
          </w:tcPr>
          <w:p w:rsidR="00AB5B44" w:rsidRPr="00BE12C7" w:rsidRDefault="004C7FFD" w:rsidP="00AB5B44">
            <w:pPr>
              <w:pStyle w:val="Level1"/>
              <w:numPr>
                <w:ilvl w:val="0"/>
                <w:numId w:val="0"/>
              </w:numPr>
            </w:pPr>
            <w:r>
              <w:t>1</w:t>
            </w:r>
          </w:p>
        </w:tc>
        <w:tc>
          <w:tcPr>
            <w:tcW w:w="1417" w:type="dxa"/>
          </w:tcPr>
          <w:p w:rsidR="00AB5B44" w:rsidRDefault="00AB5B44" w:rsidP="00AB5B44">
            <w:pPr>
              <w:pStyle w:val="Level1"/>
              <w:numPr>
                <w:ilvl w:val="0"/>
                <w:numId w:val="0"/>
              </w:numPr>
              <w:rPr>
                <w:b/>
              </w:rPr>
            </w:pPr>
            <w:r>
              <w:rPr>
                <w:b/>
              </w:rPr>
              <w:t>Weak</w:t>
            </w:r>
          </w:p>
        </w:tc>
        <w:tc>
          <w:tcPr>
            <w:tcW w:w="6155" w:type="dxa"/>
            <w:vAlign w:val="center"/>
          </w:tcPr>
          <w:p w:rsidR="00AB5B44" w:rsidRDefault="00AB5B44" w:rsidP="00750CB2">
            <w:pPr>
              <w:numPr>
                <w:ilvl w:val="0"/>
                <w:numId w:val="8"/>
              </w:numPr>
            </w:pPr>
            <w:r>
              <w:rPr>
                <w:bCs/>
              </w:rPr>
              <w:t>Partially addresses the Requirement</w:t>
            </w:r>
            <w:r w:rsidR="00F83C5A">
              <w:rPr>
                <w:bCs/>
              </w:rPr>
              <w:t xml:space="preserve"> and partially addresses the elements referred to in the Question</w:t>
            </w:r>
            <w:r>
              <w:t xml:space="preserve">; and/or </w:t>
            </w:r>
          </w:p>
          <w:p w:rsidR="00AB5B44" w:rsidRDefault="00AB5B44" w:rsidP="00AB5B44"/>
          <w:p w:rsidR="00AB5B44" w:rsidRDefault="00AB5B44" w:rsidP="00750CB2">
            <w:pPr>
              <w:numPr>
                <w:ilvl w:val="0"/>
                <w:numId w:val="9"/>
              </w:numPr>
              <w:rPr>
                <w:bCs/>
              </w:rPr>
            </w:pPr>
            <w:r w:rsidRPr="00BE12C7">
              <w:t xml:space="preserve">Provides </w:t>
            </w:r>
            <w:r w:rsidR="00A10939">
              <w:t>a methodology and</w:t>
            </w:r>
            <w:r>
              <w:t xml:space="preserve"> supporting information </w:t>
            </w:r>
            <w:r w:rsidR="00A10939">
              <w:t>that are of limited or no relevance, or contain significant weaknesses</w:t>
            </w:r>
            <w:r>
              <w:rPr>
                <w:bCs/>
              </w:rPr>
              <w:t>; and/or</w:t>
            </w:r>
          </w:p>
          <w:p w:rsidR="00AB5B44" w:rsidRDefault="00AB5B44" w:rsidP="00AB5B44">
            <w:pPr>
              <w:rPr>
                <w:bCs/>
              </w:rPr>
            </w:pPr>
          </w:p>
          <w:p w:rsidR="00AB5B44" w:rsidRDefault="00AB5B44" w:rsidP="00750CB2">
            <w:pPr>
              <w:numPr>
                <w:ilvl w:val="0"/>
                <w:numId w:val="9"/>
              </w:numPr>
              <w:rPr>
                <w:rFonts w:eastAsiaTheme="minorHAnsi"/>
                <w:sz w:val="36"/>
                <w:szCs w:val="36"/>
              </w:rPr>
            </w:pPr>
            <w:r>
              <w:rPr>
                <w:color w:val="000000"/>
              </w:rPr>
              <w:t>The evaluators</w:t>
            </w:r>
            <w:r w:rsidRPr="00BE12C7">
              <w:rPr>
                <w:color w:val="000000"/>
              </w:rPr>
              <w:t xml:space="preserve"> </w:t>
            </w:r>
            <w:r>
              <w:rPr>
                <w:color w:val="000000"/>
              </w:rPr>
              <w:t xml:space="preserve">have significant reservations regarding </w:t>
            </w:r>
            <w:r>
              <w:t xml:space="preserve">the Bidder's proposed delivery of the </w:t>
            </w:r>
            <w:r>
              <w:rPr>
                <w:color w:val="000000"/>
              </w:rPr>
              <w:t>Requirement.</w:t>
            </w:r>
          </w:p>
        </w:tc>
      </w:tr>
      <w:tr w:rsidR="00AB5B44" w:rsidTr="004C7FFD">
        <w:trPr>
          <w:trHeight w:val="921"/>
        </w:trPr>
        <w:tc>
          <w:tcPr>
            <w:tcW w:w="1050" w:type="dxa"/>
          </w:tcPr>
          <w:p w:rsidR="00AB5B44" w:rsidRPr="00BE12C7" w:rsidRDefault="00AB5B44" w:rsidP="00AB5B44">
            <w:pPr>
              <w:pStyle w:val="Level1"/>
              <w:numPr>
                <w:ilvl w:val="0"/>
                <w:numId w:val="0"/>
              </w:numPr>
            </w:pPr>
            <w:r w:rsidRPr="00BE12C7">
              <w:t>0</w:t>
            </w:r>
          </w:p>
        </w:tc>
        <w:tc>
          <w:tcPr>
            <w:tcW w:w="1417" w:type="dxa"/>
          </w:tcPr>
          <w:p w:rsidR="00AB5B44" w:rsidRDefault="00AB5B44" w:rsidP="00AB5B44">
            <w:pPr>
              <w:pStyle w:val="Level1"/>
              <w:numPr>
                <w:ilvl w:val="0"/>
                <w:numId w:val="0"/>
              </w:numPr>
              <w:rPr>
                <w:b/>
              </w:rPr>
            </w:pPr>
            <w:r>
              <w:rPr>
                <w:b/>
              </w:rPr>
              <w:t>Unacceptable</w:t>
            </w:r>
          </w:p>
        </w:tc>
        <w:tc>
          <w:tcPr>
            <w:tcW w:w="6155" w:type="dxa"/>
            <w:vAlign w:val="center"/>
          </w:tcPr>
          <w:p w:rsidR="00AB5B44" w:rsidRPr="00796463" w:rsidRDefault="00AB5B44" w:rsidP="00750CB2">
            <w:pPr>
              <w:numPr>
                <w:ilvl w:val="0"/>
                <w:numId w:val="10"/>
              </w:numPr>
              <w:rPr>
                <w:rFonts w:eastAsiaTheme="minorHAnsi"/>
                <w:sz w:val="36"/>
                <w:szCs w:val="36"/>
              </w:rPr>
            </w:pPr>
            <w:r w:rsidRPr="00BE12C7">
              <w:t xml:space="preserve">No response or </w:t>
            </w:r>
            <w:r>
              <w:t>the response does not give the evaluators any confidence in the Bidder's proposed delivery of the Requirement.</w:t>
            </w:r>
            <w:r>
              <w:rPr>
                <w:color w:val="000000"/>
              </w:rPr>
              <w:t> </w:t>
            </w:r>
          </w:p>
        </w:tc>
      </w:tr>
    </w:tbl>
    <w:p w:rsidR="00AB5B44" w:rsidRPr="005603AE" w:rsidRDefault="00AB5B44" w:rsidP="00AB5B44"/>
    <w:p w:rsidR="00AB5B44" w:rsidRPr="00755BB9" w:rsidRDefault="00AB5B44" w:rsidP="00AB5B44">
      <w:pPr>
        <w:pStyle w:val="Body2"/>
        <w:rPr>
          <w:rStyle w:val="Level1asHeadingtext"/>
          <w:b w:val="0"/>
        </w:rPr>
      </w:pPr>
      <w:r w:rsidRPr="00755BB9">
        <w:rPr>
          <w:b/>
        </w:rPr>
        <w:t>Guidance for Bidders</w:t>
      </w:r>
      <w:r>
        <w:rPr>
          <w:b/>
        </w:rPr>
        <w:t>:</w:t>
      </w:r>
    </w:p>
    <w:p w:rsidR="00AB5B44" w:rsidRDefault="00AB5B44" w:rsidP="00A10939">
      <w:pPr>
        <w:pStyle w:val="Level2"/>
      </w:pPr>
      <w:r>
        <w:t>Bidders should note that there is a definition of Requirement stated in</w:t>
      </w:r>
      <w:r w:rsidR="00A10939">
        <w:t xml:space="preserve"> Part 8</w:t>
      </w:r>
      <w:r>
        <w:t xml:space="preserve"> of this ITT.</w:t>
      </w:r>
      <w:r w:rsidR="00F83C5A" w:rsidRPr="00F83C5A">
        <w:t xml:space="preserve"> </w:t>
      </w:r>
      <w:r w:rsidR="00F83C5A">
        <w:t>An “element” of a Question is each of the aspects referred to in the alphabetical sub-limbs e.g. for question 1 parts (a) to (c).</w:t>
      </w:r>
    </w:p>
    <w:p w:rsidR="00A10939" w:rsidRDefault="00A10939" w:rsidP="00A10939">
      <w:pPr>
        <w:pStyle w:val="Level2"/>
      </w:pPr>
      <w:r>
        <w:t>To "address” an aspect of a Requirement, a Bidder must refer to its method of service provision in its response to the relevant Question.</w:t>
      </w:r>
    </w:p>
    <w:p w:rsidR="00A10939" w:rsidRPr="00A10939" w:rsidRDefault="00A10939" w:rsidP="00A10939">
      <w:pPr>
        <w:pStyle w:val="Level2"/>
        <w:rPr>
          <w:b/>
        </w:rPr>
      </w:pPr>
      <w:r>
        <w:t xml:space="preserve">Evaluators shall award marks </w:t>
      </w:r>
      <w:r w:rsidR="00F83C5A">
        <w:t>based on</w:t>
      </w:r>
      <w:r>
        <w:t xml:space="preserve"> the response</w:t>
      </w:r>
      <w:r w:rsidR="00F83C5A">
        <w:t xml:space="preserve"> provided by a Bidder</w:t>
      </w:r>
      <w:r>
        <w:t xml:space="preserve"> to the Question. </w:t>
      </w:r>
      <w:r w:rsidR="00F83C5A">
        <w:t xml:space="preserve">When </w:t>
      </w:r>
      <w:r w:rsidR="00186BCA">
        <w:t>evaluating</w:t>
      </w:r>
      <w:r w:rsidR="00F83C5A">
        <w:t xml:space="preserve"> the response to a Question, e</w:t>
      </w:r>
      <w:r>
        <w:t>valuators</w:t>
      </w:r>
      <w:r w:rsidR="00F83C5A">
        <w:t xml:space="preserve"> will not make inferences from information contained in the Bidder’s response to another Question or other information </w:t>
      </w:r>
      <w:r>
        <w:t>otherwise known to the evaluators.</w:t>
      </w:r>
    </w:p>
    <w:p w:rsidR="00AB5B44" w:rsidRPr="00A10939" w:rsidRDefault="00AB5B44" w:rsidP="00A10939">
      <w:pPr>
        <w:pStyle w:val="Level1"/>
        <w:rPr>
          <w:b/>
        </w:rPr>
      </w:pPr>
      <w:r w:rsidRPr="00A10939">
        <w:rPr>
          <w:b/>
        </w:rPr>
        <w:t>Calculating Scored Requirements</w:t>
      </w:r>
    </w:p>
    <w:p w:rsidR="00AB5B44" w:rsidRDefault="00AB5B44" w:rsidP="00A10939">
      <w:pPr>
        <w:pStyle w:val="Level2"/>
      </w:pPr>
      <w:r>
        <w:t>Each</w:t>
      </w:r>
      <w:r w:rsidR="00A10939">
        <w:t xml:space="preserve"> sub-criterion will be evaluated separately</w:t>
      </w:r>
      <w:bookmarkStart w:id="125" w:name="_9kR3WTr26648EXEvwnC"/>
      <w:r w:rsidR="00A10939">
        <w:t xml:space="preserve">. </w:t>
      </w:r>
      <w:bookmarkEnd w:id="125"/>
      <w:r>
        <w:t xml:space="preserve">For each question, the Bidder shall be awarded a score out of </w:t>
      </w:r>
      <w:r w:rsidR="00A150B7">
        <w:t>0-4</w:t>
      </w:r>
      <w:r>
        <w:t xml:space="preserve">. The weighted score for each </w:t>
      </w:r>
      <w:bookmarkStart w:id="126" w:name="_9kMHG5YVt4886AGZGxypE"/>
      <w:r w:rsidR="00A10939">
        <w:t xml:space="preserve">sub-criterion shall be calculated </w:t>
      </w:r>
      <w:r w:rsidR="00A150B7">
        <w:t>so that</w:t>
      </w:r>
      <w:r w:rsidR="00A10939">
        <w:t xml:space="preserve">: </w:t>
      </w:r>
      <w:bookmarkEnd w:id="126"/>
    </w:p>
    <w:p w:rsidR="00A150B7" w:rsidRDefault="00A150B7" w:rsidP="00A150B7">
      <w:pPr>
        <w:pStyle w:val="Bullet1"/>
        <w:tabs>
          <w:tab w:val="clear" w:pos="720"/>
        </w:tabs>
        <w:ind w:hanging="11"/>
      </w:pPr>
      <w:r w:rsidRPr="00947D28">
        <w:t>For a score of 0 – the question weighting is multiplied by 0%</w:t>
      </w:r>
    </w:p>
    <w:p w:rsidR="00A150B7" w:rsidRPr="00947D28" w:rsidRDefault="00A150B7" w:rsidP="00A150B7">
      <w:pPr>
        <w:pStyle w:val="Bullet1"/>
        <w:ind w:hanging="11"/>
      </w:pPr>
      <w:r w:rsidRPr="00947D28">
        <w:t>For a score of 1 – the question weighting is multiplied by 25%</w:t>
      </w:r>
    </w:p>
    <w:p w:rsidR="00A150B7" w:rsidRPr="00947D28" w:rsidRDefault="00A150B7" w:rsidP="00A150B7">
      <w:pPr>
        <w:pStyle w:val="Bullet1"/>
        <w:ind w:hanging="11"/>
      </w:pPr>
      <w:r w:rsidRPr="00947D28">
        <w:t>For a score of 2 – the question weighting is multiplied by 50%</w:t>
      </w:r>
    </w:p>
    <w:p w:rsidR="00A150B7" w:rsidRPr="00947D28" w:rsidRDefault="00A150B7" w:rsidP="00A150B7">
      <w:pPr>
        <w:pStyle w:val="Bullet1"/>
        <w:ind w:hanging="11"/>
      </w:pPr>
      <w:r w:rsidRPr="00947D28">
        <w:t>For a score of 3 – the question weighting is multiplied by 75%</w:t>
      </w:r>
    </w:p>
    <w:p w:rsidR="00A150B7" w:rsidRPr="00947D28" w:rsidRDefault="00A150B7" w:rsidP="00A150B7">
      <w:pPr>
        <w:pStyle w:val="Bullet1"/>
        <w:ind w:hanging="11"/>
      </w:pPr>
      <w:r w:rsidRPr="00947D28">
        <w:t>For a score of 4 – the question weighting is multiplied by 100%</w:t>
      </w:r>
    </w:p>
    <w:p w:rsidR="00F83C5A" w:rsidRPr="007E5AD3" w:rsidRDefault="00A150B7" w:rsidP="007E5AD3">
      <w:pPr>
        <w:pStyle w:val="Level3"/>
        <w:numPr>
          <w:ilvl w:val="0"/>
          <w:numId w:val="0"/>
        </w:numPr>
        <w:tabs>
          <w:tab w:val="left" w:pos="1440"/>
        </w:tabs>
        <w:ind w:left="720" w:hanging="11"/>
      </w:pPr>
      <w:r w:rsidRPr="00947D28">
        <w:t xml:space="preserve">For example, if a </w:t>
      </w:r>
      <w:r w:rsidR="00F83C5A">
        <w:t>Bidder</w:t>
      </w:r>
      <w:r w:rsidR="00F83C5A" w:rsidRPr="007E5AD3">
        <w:t xml:space="preserve"> receives a score of 3 for each of the Quality questions, its total score for Quality will be 67.5%. This is calculated as follows: </w:t>
      </w:r>
    </w:p>
    <w:p w:rsidR="00F83C5A" w:rsidRPr="007E5AD3" w:rsidRDefault="00F83C5A" w:rsidP="007E5AD3">
      <w:pPr>
        <w:pStyle w:val="Level3"/>
        <w:numPr>
          <w:ilvl w:val="0"/>
          <w:numId w:val="0"/>
        </w:numPr>
        <w:tabs>
          <w:tab w:val="left" w:pos="1440"/>
        </w:tabs>
        <w:ind w:left="720" w:hanging="11"/>
      </w:pPr>
      <w:r w:rsidRPr="007E5AD3">
        <w:t xml:space="preserve">Q1 – </w:t>
      </w:r>
      <w:r w:rsidR="007E5AD3">
        <w:t>15</w:t>
      </w:r>
      <w:r w:rsidRPr="007E5AD3">
        <w:t xml:space="preserve"> x 75% = </w:t>
      </w:r>
      <w:r w:rsidR="007E5AD3">
        <w:t>11.25</w:t>
      </w:r>
    </w:p>
    <w:p w:rsidR="00F83C5A" w:rsidRPr="007E5AD3" w:rsidRDefault="00F83C5A" w:rsidP="007E5AD3">
      <w:pPr>
        <w:pStyle w:val="Level3"/>
        <w:numPr>
          <w:ilvl w:val="0"/>
          <w:numId w:val="0"/>
        </w:numPr>
        <w:tabs>
          <w:tab w:val="left" w:pos="1440"/>
        </w:tabs>
        <w:ind w:left="720" w:hanging="11"/>
      </w:pPr>
      <w:r w:rsidRPr="007E5AD3">
        <w:t>Q2 – 2</w:t>
      </w:r>
      <w:r w:rsidR="007E5AD3">
        <w:t>5</w:t>
      </w:r>
      <w:r w:rsidRPr="007E5AD3">
        <w:t xml:space="preserve"> x 75% = </w:t>
      </w:r>
      <w:r w:rsidR="007E5AD3">
        <w:t>18.75</w:t>
      </w:r>
    </w:p>
    <w:p w:rsidR="00F83C5A" w:rsidRPr="007E5AD3" w:rsidRDefault="00F83C5A" w:rsidP="007E5AD3">
      <w:pPr>
        <w:pStyle w:val="Level3"/>
        <w:numPr>
          <w:ilvl w:val="0"/>
          <w:numId w:val="0"/>
        </w:numPr>
        <w:tabs>
          <w:tab w:val="left" w:pos="1440"/>
        </w:tabs>
        <w:ind w:left="720" w:hanging="11"/>
      </w:pPr>
      <w:r w:rsidRPr="007E5AD3">
        <w:t xml:space="preserve">Q3 – </w:t>
      </w:r>
      <w:r w:rsidR="007E5AD3">
        <w:t>1</w:t>
      </w:r>
      <w:r w:rsidRPr="007E5AD3">
        <w:t xml:space="preserve">0 x 75% = </w:t>
      </w:r>
      <w:r w:rsidR="007E5AD3">
        <w:t>7.</w:t>
      </w:r>
      <w:r w:rsidRPr="007E5AD3">
        <w:t>5</w:t>
      </w:r>
    </w:p>
    <w:p w:rsidR="00F83C5A" w:rsidRPr="007E5AD3" w:rsidRDefault="00F83C5A" w:rsidP="007E5AD3">
      <w:pPr>
        <w:pStyle w:val="Level3"/>
        <w:numPr>
          <w:ilvl w:val="0"/>
          <w:numId w:val="0"/>
        </w:numPr>
        <w:tabs>
          <w:tab w:val="left" w:pos="1440"/>
        </w:tabs>
        <w:ind w:left="720" w:hanging="11"/>
      </w:pPr>
      <w:r w:rsidRPr="007E5AD3">
        <w:t xml:space="preserve">Q4 – </w:t>
      </w:r>
      <w:r w:rsidR="007E5AD3">
        <w:t>15</w:t>
      </w:r>
      <w:r w:rsidRPr="007E5AD3">
        <w:t xml:space="preserve"> x 75% = </w:t>
      </w:r>
      <w:r w:rsidR="007E5AD3">
        <w:t>11.25</w:t>
      </w:r>
    </w:p>
    <w:p w:rsidR="00F83C5A" w:rsidRPr="007E5AD3" w:rsidRDefault="00F83C5A" w:rsidP="007E5AD3">
      <w:pPr>
        <w:pStyle w:val="Level3"/>
        <w:numPr>
          <w:ilvl w:val="0"/>
          <w:numId w:val="0"/>
        </w:numPr>
        <w:tabs>
          <w:tab w:val="left" w:pos="1440"/>
        </w:tabs>
        <w:ind w:left="720" w:hanging="11"/>
      </w:pPr>
      <w:r w:rsidRPr="007E5AD3">
        <w:t xml:space="preserve">Total = </w:t>
      </w:r>
      <w:r w:rsidR="007E5AD3">
        <w:t>48</w:t>
      </w:r>
      <w:r w:rsidRPr="007E5AD3">
        <w:t>.</w:t>
      </w:r>
      <w:r w:rsidR="007E5AD3">
        <w:t>7</w:t>
      </w:r>
      <w:r w:rsidRPr="007E5AD3">
        <w:t>5%</w:t>
      </w:r>
    </w:p>
    <w:p w:rsidR="00DE6D7A" w:rsidRDefault="00DE6D7A" w:rsidP="00DE6D7A">
      <w:pPr>
        <w:pStyle w:val="Level1"/>
        <w:keepNext/>
        <w:jc w:val="center"/>
        <w:rPr>
          <w:rStyle w:val="Level1asHeadingtext"/>
        </w:rPr>
        <w:sectPr w:rsidR="00DE6D7A" w:rsidSect="00AB5B44">
          <w:pgSz w:w="11906" w:h="16838" w:code="9"/>
          <w:pgMar w:top="1440" w:right="1699" w:bottom="1440" w:left="1699" w:header="720" w:footer="720" w:gutter="0"/>
          <w:paperSrc w:first="264" w:other="264"/>
          <w:cols w:space="708"/>
          <w:docGrid w:linePitch="360"/>
        </w:sectPr>
      </w:pPr>
      <w:bookmarkStart w:id="127" w:name="_Ref483477312"/>
    </w:p>
    <w:bookmarkEnd w:id="127"/>
    <w:p w:rsidR="00AB5B44" w:rsidRPr="00C04BB6" w:rsidRDefault="00C94670" w:rsidP="00AB5B44">
      <w:pPr>
        <w:pStyle w:val="SubHeading"/>
      </w:pPr>
      <w:r>
        <w:t>Section 3</w:t>
      </w:r>
      <w:r w:rsidR="005B38D6">
        <w:t>A</w:t>
      </w:r>
      <w:r>
        <w:t xml:space="preserve">: </w:t>
      </w:r>
      <w:r w:rsidR="004C7FFD">
        <w:t xml:space="preserve">Commercial </w:t>
      </w:r>
      <w:r w:rsidR="007E5AD3">
        <w:t>Criteria</w:t>
      </w:r>
      <w:r w:rsidR="004C7FFD">
        <w:t xml:space="preserve"> -</w:t>
      </w:r>
      <w:r w:rsidR="00AB5B44">
        <w:t xml:space="preserve"> </w:t>
      </w:r>
      <w:r w:rsidR="00DC3F9C">
        <w:t>Response Requirements and Evaluation</w:t>
      </w:r>
    </w:p>
    <w:p w:rsidR="00AB5B44" w:rsidRDefault="00F4455C" w:rsidP="00750CB2">
      <w:pPr>
        <w:pStyle w:val="Level1"/>
        <w:numPr>
          <w:ilvl w:val="0"/>
          <w:numId w:val="15"/>
        </w:numPr>
      </w:pPr>
      <w:r>
        <w:t>T</w:t>
      </w:r>
      <w:r w:rsidR="00FD4E74">
        <w:t>he Trust</w:t>
      </w:r>
      <w:r w:rsidR="00AB5B44">
        <w:t xml:space="preserve"> has </w:t>
      </w:r>
      <w:r w:rsidR="00AB5B44" w:rsidRPr="003F6046">
        <w:t xml:space="preserve">allocated </w:t>
      </w:r>
      <w:r w:rsidR="007E5AD3" w:rsidRPr="003F6046">
        <w:t>35</w:t>
      </w:r>
      <w:r w:rsidR="00D86162" w:rsidRPr="003F6046">
        <w:t>%</w:t>
      </w:r>
      <w:r w:rsidR="00D86162">
        <w:t xml:space="preserve"> o</w:t>
      </w:r>
      <w:r w:rsidR="009C5420">
        <w:t>f the overall available marks for</w:t>
      </w:r>
      <w:r w:rsidR="00D86162">
        <w:t xml:space="preserve"> the </w:t>
      </w:r>
      <w:r w:rsidR="009C5420">
        <w:t xml:space="preserve">Commercial </w:t>
      </w:r>
      <w:r w:rsidR="007E5AD3">
        <w:t>Criteria</w:t>
      </w:r>
      <w:r w:rsidR="00D86162">
        <w:t xml:space="preserve">. </w:t>
      </w:r>
      <w:r w:rsidR="00AB5B44">
        <w:t xml:space="preserve"> </w:t>
      </w:r>
    </w:p>
    <w:p w:rsidR="00AB5B44" w:rsidRDefault="00AB5B44" w:rsidP="00D86162">
      <w:pPr>
        <w:pStyle w:val="Level1"/>
      </w:pPr>
      <w:r>
        <w:t>This</w:t>
      </w:r>
      <w:r w:rsidR="00C94670">
        <w:t xml:space="preserve"> Part 3 Section 3</w:t>
      </w:r>
      <w:r w:rsidR="005B38D6">
        <w:t>A</w:t>
      </w:r>
      <w:r w:rsidR="00C94670">
        <w:t xml:space="preserve"> (</w:t>
      </w:r>
      <w:r w:rsidR="009C5420">
        <w:t xml:space="preserve">Commercial </w:t>
      </w:r>
      <w:r w:rsidR="007E5AD3">
        <w:t>Criteria</w:t>
      </w:r>
      <w:r w:rsidR="009C5420">
        <w:t xml:space="preserve"> – Response Requirements and Evaluation</w:t>
      </w:r>
      <w:r w:rsidR="00C94670">
        <w:t>)</w:t>
      </w:r>
      <w:r>
        <w:t xml:space="preserve"> sets out how </w:t>
      </w:r>
      <w:r w:rsidR="00FD4E74">
        <w:t>the Trust</w:t>
      </w:r>
      <w:r>
        <w:t xml:space="preserve"> will evaluate the Bidder's response to </w:t>
      </w:r>
      <w:r w:rsidR="005B38D6">
        <w:t xml:space="preserve">Part 3 Section 3B </w:t>
      </w:r>
      <w:r>
        <w:t>(</w:t>
      </w:r>
      <w:r w:rsidR="009C5420">
        <w:t>Commercial</w:t>
      </w:r>
      <w:r>
        <w:t xml:space="preserve"> Response Document)</w:t>
      </w:r>
      <w:r w:rsidR="005B38D6">
        <w:t xml:space="preserve">. </w:t>
      </w:r>
    </w:p>
    <w:p w:rsidR="00AB5B44" w:rsidRDefault="009C5420" w:rsidP="00AB5B44">
      <w:pPr>
        <w:pStyle w:val="Level1"/>
        <w:numPr>
          <w:ilvl w:val="0"/>
          <w:numId w:val="0"/>
        </w:numPr>
        <w:rPr>
          <w:b/>
          <w:u w:val="single"/>
        </w:rPr>
      </w:pPr>
      <w:r>
        <w:rPr>
          <w:b/>
          <w:u w:val="single"/>
        </w:rPr>
        <w:t>Commercial</w:t>
      </w:r>
      <w:r w:rsidR="00AB5B44" w:rsidRPr="00D62BD2">
        <w:rPr>
          <w:b/>
          <w:u w:val="single"/>
        </w:rPr>
        <w:t xml:space="preserve"> Principles </w:t>
      </w:r>
    </w:p>
    <w:p w:rsidR="00AB5B44" w:rsidRDefault="003100E7" w:rsidP="00D86162">
      <w:pPr>
        <w:pStyle w:val="Level1"/>
      </w:pPr>
      <w:r w:rsidRPr="00516584">
        <w:t>Bidders</w:t>
      </w:r>
      <w:r>
        <w:t>’</w:t>
      </w:r>
      <w:r w:rsidRPr="00516584">
        <w:t xml:space="preserve"> </w:t>
      </w:r>
      <w:r>
        <w:t xml:space="preserve">responses should be clear and concise. </w:t>
      </w:r>
      <w:r w:rsidR="00AB5B44" w:rsidRPr="00516584">
        <w:t xml:space="preserve">Bidders </w:t>
      </w:r>
      <w:r w:rsidR="00AB5B44">
        <w:t>are n</w:t>
      </w:r>
      <w:r w:rsidR="00AB5B44" w:rsidRPr="00516584">
        <w:t xml:space="preserve">ot permitted to submit prices that are qualified or caveated in any way. </w:t>
      </w:r>
      <w:r w:rsidR="00AB5B44">
        <w:t xml:space="preserve">Tender Responses </w:t>
      </w:r>
      <w:r w:rsidR="00AB5B44" w:rsidRPr="00516584">
        <w:t xml:space="preserve">that contain any qualifications or </w:t>
      </w:r>
      <w:r w:rsidR="00AB5B44">
        <w:t xml:space="preserve">caveats </w:t>
      </w:r>
      <w:r w:rsidR="00B02857">
        <w:t>will</w:t>
      </w:r>
      <w:r w:rsidR="00AB5B44">
        <w:t xml:space="preserve"> be rejected</w:t>
      </w:r>
      <w:r w:rsidR="00B02857">
        <w:t>, if the Bidder does not withdraw any such qualifications or caveats</w:t>
      </w:r>
      <w:r w:rsidR="00AB5B44" w:rsidRPr="00516584">
        <w:t>.</w:t>
      </w:r>
    </w:p>
    <w:p w:rsidR="00AB5B44" w:rsidRDefault="00AB5B44" w:rsidP="00D86162">
      <w:pPr>
        <w:pStyle w:val="Level1"/>
      </w:pPr>
      <w:bookmarkStart w:id="128" w:name="_Ref482956668"/>
      <w:r>
        <w:t>All prices must be submitted in GBP, excluding VAT (if any).</w:t>
      </w:r>
      <w:bookmarkEnd w:id="128"/>
      <w:r w:rsidR="00700BDF" w:rsidRPr="00700BDF">
        <w:t xml:space="preserve"> </w:t>
      </w:r>
    </w:p>
    <w:p w:rsidR="00AB5B44" w:rsidRDefault="009651E1" w:rsidP="00FA6C51">
      <w:pPr>
        <w:pStyle w:val="Level1"/>
      </w:pPr>
      <w:bookmarkStart w:id="129" w:name="_Ref483320654"/>
      <w:r>
        <w:t>T</w:t>
      </w:r>
      <w:r w:rsidR="00FD4E74">
        <w:t>he Trust</w:t>
      </w:r>
      <w:r w:rsidR="00D86162">
        <w:t xml:space="preserve">’s </w:t>
      </w:r>
      <w:r w:rsidR="00AB5B44">
        <w:t xml:space="preserve">only liability to pay the </w:t>
      </w:r>
      <w:r w:rsidR="00A7119A">
        <w:t xml:space="preserve">Contractor </w:t>
      </w:r>
      <w:r w:rsidR="00AB5B44">
        <w:t xml:space="preserve">in respect of the Services shall be payment of the fees specified in </w:t>
      </w:r>
      <w:r w:rsidR="00FA6C51" w:rsidRPr="00FA6C51">
        <w:t>Part 3 Section 3B (Commercial Response Document)</w:t>
      </w:r>
      <w:r w:rsidR="00700BDF">
        <w:t xml:space="preserve">, </w:t>
      </w:r>
      <w:r w:rsidR="00AB5B44">
        <w:t xml:space="preserve">and reflected in the </w:t>
      </w:r>
      <w:r w:rsidR="00D86162">
        <w:t>Contract</w:t>
      </w:r>
      <w:r w:rsidR="00700BDF">
        <w:t>.</w:t>
      </w:r>
      <w:r w:rsidR="00AB5B44">
        <w:t xml:space="preserve"> </w:t>
      </w:r>
      <w:bookmarkEnd w:id="129"/>
      <w:r w:rsidR="00E222D5" w:rsidRPr="00FA6C51">
        <w:t>Part 3 Section 3B (Commercial Response Document)</w:t>
      </w:r>
      <w:r w:rsidR="00E222D5">
        <w:t xml:space="preserve"> must include </w:t>
      </w:r>
      <w:r w:rsidR="00E222D5" w:rsidRPr="006719E3">
        <w:t xml:space="preserve">every cost and expense of the </w:t>
      </w:r>
      <w:r w:rsidR="00E222D5">
        <w:t>Contractor</w:t>
      </w:r>
      <w:r w:rsidR="00E222D5" w:rsidRPr="006719E3">
        <w:t xml:space="preserve"> in connection with the performance of the Services.</w:t>
      </w:r>
      <w:r w:rsidR="00E222D5" w:rsidRPr="00E222D5">
        <w:t xml:space="preserve"> </w:t>
      </w:r>
    </w:p>
    <w:p w:rsidR="009652C7" w:rsidRDefault="00AB5B44" w:rsidP="009652C7">
      <w:pPr>
        <w:pStyle w:val="Level1"/>
      </w:pPr>
      <w:r w:rsidRPr="00D62BD2">
        <w:t xml:space="preserve">The </w:t>
      </w:r>
      <w:r w:rsidR="00A7119A" w:rsidRPr="00A7119A">
        <w:t>C</w:t>
      </w:r>
      <w:r w:rsidR="009652C7" w:rsidRPr="00A7119A">
        <w:t xml:space="preserve">ontractor </w:t>
      </w:r>
      <w:r w:rsidRPr="00A7119A">
        <w:t>shall</w:t>
      </w:r>
      <w:r w:rsidRPr="00D62BD2">
        <w:t xml:space="preserve"> not be entitled to any </w:t>
      </w:r>
      <w:r>
        <w:t xml:space="preserve">fees in respect of the Services except those stated at paragraph </w:t>
      </w:r>
      <w:r>
        <w:fldChar w:fldCharType="begin"/>
      </w:r>
      <w:r>
        <w:instrText xml:space="preserve"> REF _Ref483320654 \r \h </w:instrText>
      </w:r>
      <w:r>
        <w:fldChar w:fldCharType="separate"/>
      </w:r>
      <w:r w:rsidR="00F75044">
        <w:t>5</w:t>
      </w:r>
      <w:r>
        <w:fldChar w:fldCharType="end"/>
      </w:r>
      <w:r>
        <w:t xml:space="preserve"> above.</w:t>
      </w:r>
    </w:p>
    <w:p w:rsidR="00FA6C51" w:rsidRPr="00FA6C51" w:rsidRDefault="003100E7" w:rsidP="00FA6C51">
      <w:pPr>
        <w:pStyle w:val="Level1"/>
      </w:pPr>
      <w:r>
        <w:t xml:space="preserve">Bidders should have regard to </w:t>
      </w:r>
      <w:r w:rsidRPr="007C56F3">
        <w:t xml:space="preserve">Clause </w:t>
      </w:r>
      <w:r>
        <w:t>5</w:t>
      </w:r>
      <w:r w:rsidRPr="007C56F3">
        <w:t xml:space="preserve"> of the draft Contract</w:t>
      </w:r>
      <w:r>
        <w:t xml:space="preserve"> which details the payment mechanism which would be used to pay the Contractor. </w:t>
      </w:r>
      <w:r w:rsidR="00FA6C51" w:rsidRPr="00FA6C51">
        <w:t xml:space="preserve">All amounts will be paid quarterly in arrears. </w:t>
      </w:r>
    </w:p>
    <w:p w:rsidR="009652C7" w:rsidRPr="009652C7" w:rsidRDefault="009C5420" w:rsidP="009652C7">
      <w:pPr>
        <w:pStyle w:val="Level1"/>
        <w:numPr>
          <w:ilvl w:val="0"/>
          <w:numId w:val="0"/>
        </w:numPr>
        <w:ind w:left="720" w:hanging="720"/>
        <w:rPr>
          <w:b/>
          <w:u w:val="single"/>
        </w:rPr>
      </w:pPr>
      <w:r>
        <w:rPr>
          <w:b/>
          <w:u w:val="single"/>
        </w:rPr>
        <w:t>Commercial</w:t>
      </w:r>
      <w:r w:rsidR="009652C7" w:rsidRPr="009652C7">
        <w:rPr>
          <w:b/>
          <w:u w:val="single"/>
        </w:rPr>
        <w:t xml:space="preserve"> Evaluation </w:t>
      </w:r>
    </w:p>
    <w:p w:rsidR="00BC2CD2" w:rsidRDefault="00700BDF" w:rsidP="00BC2CD2">
      <w:pPr>
        <w:pStyle w:val="Level1"/>
      </w:pPr>
      <w:r w:rsidRPr="004D5B99">
        <w:t xml:space="preserve">A </w:t>
      </w:r>
      <w:r>
        <w:t>Commercial e</w:t>
      </w:r>
      <w:r w:rsidRPr="004D5B99">
        <w:t xml:space="preserve">valuation will be carried out </w:t>
      </w:r>
      <w:r>
        <w:t xml:space="preserve">in accordance with the following formula: </w:t>
      </w:r>
    </w:p>
    <w:p w:rsidR="00700BDF" w:rsidRPr="00E36713" w:rsidRDefault="00700BDF" w:rsidP="00E36713">
      <w:pPr>
        <w:pStyle w:val="Level1"/>
        <w:numPr>
          <w:ilvl w:val="0"/>
          <w:numId w:val="0"/>
        </w:numPr>
        <w:ind w:left="7230" w:hanging="6521"/>
        <w:jc w:val="left"/>
        <w:rPr>
          <w:i/>
        </w:rPr>
      </w:pPr>
      <w:r w:rsidRPr="00BC2CD2">
        <w:rPr>
          <w:b/>
          <w:i/>
        </w:rPr>
        <w:t xml:space="preserve">Commercial Score = Lowest Bidder’s </w:t>
      </w:r>
      <w:r w:rsidR="000C7828">
        <w:rPr>
          <w:b/>
          <w:i/>
        </w:rPr>
        <w:t>Charges</w:t>
      </w:r>
      <w:r w:rsidRPr="00BC2CD2">
        <w:rPr>
          <w:b/>
          <w:i/>
        </w:rPr>
        <w:t xml:space="preserve"> </w:t>
      </w:r>
      <w:r w:rsidR="00E36713">
        <w:rPr>
          <w:b/>
          <w:i/>
        </w:rPr>
        <w:t>÷</w:t>
      </w:r>
      <w:r w:rsidRPr="00BC2CD2">
        <w:rPr>
          <w:b/>
          <w:i/>
        </w:rPr>
        <w:t xml:space="preserve"> Bidder’s </w:t>
      </w:r>
      <w:r w:rsidR="000C7828">
        <w:rPr>
          <w:b/>
          <w:i/>
        </w:rPr>
        <w:t>Charges</w:t>
      </w:r>
      <w:r w:rsidRPr="00BC2CD2">
        <w:rPr>
          <w:b/>
          <w:i/>
        </w:rPr>
        <w:t xml:space="preserve"> X </w:t>
      </w:r>
      <w:r w:rsidR="000C7828">
        <w:rPr>
          <w:b/>
          <w:i/>
        </w:rPr>
        <w:t>Commercial</w:t>
      </w:r>
      <w:r w:rsidRPr="00BC2CD2">
        <w:rPr>
          <w:b/>
          <w:i/>
        </w:rPr>
        <w:t xml:space="preserve"> </w:t>
      </w:r>
      <w:r w:rsidRPr="00E36713">
        <w:rPr>
          <w:b/>
          <w:i/>
        </w:rPr>
        <w:t>Weighting</w:t>
      </w:r>
    </w:p>
    <w:p w:rsidR="00E36713" w:rsidRDefault="00E36713" w:rsidP="00E36713">
      <w:pPr>
        <w:pStyle w:val="Level1"/>
        <w:numPr>
          <w:ilvl w:val="0"/>
          <w:numId w:val="0"/>
        </w:numPr>
        <w:ind w:left="709"/>
      </w:pPr>
      <w:r w:rsidRPr="004226CC">
        <w:t>The “Total Charges” figure in the Charges Summary Table in</w:t>
      </w:r>
      <w:r>
        <w:rPr>
          <w:b/>
          <w:i/>
        </w:rPr>
        <w:t xml:space="preserve"> </w:t>
      </w:r>
      <w:r>
        <w:t xml:space="preserve">Part 3 Section 3B (Commercial Response Document) will be used for the purposes of the above calculation. </w:t>
      </w:r>
    </w:p>
    <w:p w:rsidR="00700BDF" w:rsidRDefault="00700BDF" w:rsidP="004226CC">
      <w:pPr>
        <w:ind w:firstLine="709"/>
      </w:pPr>
      <w:r>
        <w:t xml:space="preserve">For example, if: </w:t>
      </w:r>
    </w:p>
    <w:p w:rsidR="00700BDF" w:rsidRDefault="00700BDF" w:rsidP="00700BDF">
      <w:pPr>
        <w:ind w:firstLine="1418"/>
      </w:pPr>
    </w:p>
    <w:p w:rsidR="00700BDF" w:rsidRDefault="00700BDF" w:rsidP="00700BDF">
      <w:pPr>
        <w:pStyle w:val="Level3"/>
        <w:numPr>
          <w:ilvl w:val="2"/>
          <w:numId w:val="11"/>
        </w:numPr>
        <w:tabs>
          <w:tab w:val="clear" w:pos="1440"/>
          <w:tab w:val="num" w:pos="2268"/>
        </w:tabs>
        <w:ind w:left="2268" w:hanging="425"/>
      </w:pPr>
      <w:r>
        <w:t xml:space="preserve">Bidder A’s </w:t>
      </w:r>
      <w:r w:rsidR="00E36713">
        <w:t xml:space="preserve">Total Charges in </w:t>
      </w:r>
      <w:r w:rsidR="00E36713" w:rsidRPr="004226CC">
        <w:t>the Charges Summary Table are</w:t>
      </w:r>
      <w:r w:rsidR="00E36713">
        <w:rPr>
          <w:b/>
          <w:i/>
        </w:rPr>
        <w:t xml:space="preserve"> </w:t>
      </w:r>
      <w:r>
        <w:t>£</w:t>
      </w:r>
      <w:r w:rsidR="00E36713">
        <w:t>350,000</w:t>
      </w:r>
      <w:r>
        <w:t>; and</w:t>
      </w:r>
    </w:p>
    <w:p w:rsidR="00700BDF" w:rsidRDefault="00700BDF" w:rsidP="00700BDF">
      <w:pPr>
        <w:pStyle w:val="Level3"/>
        <w:tabs>
          <w:tab w:val="clear" w:pos="1440"/>
          <w:tab w:val="num" w:pos="2268"/>
        </w:tabs>
        <w:ind w:left="2268" w:hanging="425"/>
      </w:pPr>
      <w:r>
        <w:t xml:space="preserve">Bidder B’s </w:t>
      </w:r>
      <w:r w:rsidR="00E36713">
        <w:t xml:space="preserve">Total Charges in </w:t>
      </w:r>
      <w:r w:rsidR="00E36713" w:rsidRPr="004226CC">
        <w:t>the Charges Summary Table are</w:t>
      </w:r>
      <w:r w:rsidR="00E36713">
        <w:rPr>
          <w:b/>
          <w:i/>
        </w:rPr>
        <w:t xml:space="preserve"> </w:t>
      </w:r>
      <w:r>
        <w:t>£</w:t>
      </w:r>
      <w:r w:rsidR="00E36713">
        <w:t>300,0</w:t>
      </w:r>
      <w:r>
        <w:t xml:space="preserve">00 and Bidder B offers the lowest </w:t>
      </w:r>
      <w:r w:rsidR="00E36713">
        <w:t>Total Charges</w:t>
      </w:r>
      <w:r>
        <w:t xml:space="preserve"> in the Procurement,</w:t>
      </w:r>
    </w:p>
    <w:p w:rsidR="00AB5B44" w:rsidRDefault="00700BDF" w:rsidP="004226CC">
      <w:pPr>
        <w:pStyle w:val="Level1"/>
        <w:numPr>
          <w:ilvl w:val="0"/>
          <w:numId w:val="0"/>
        </w:numPr>
        <w:ind w:left="1843"/>
      </w:pPr>
      <w:r w:rsidRPr="002B4BA4">
        <w:t xml:space="preserve">Bidder A’s price score will be </w:t>
      </w:r>
      <w:r w:rsidR="00E36713">
        <w:t>30</w:t>
      </w:r>
      <w:r w:rsidRPr="002B4BA4">
        <w:t>% (£</w:t>
      </w:r>
      <w:r w:rsidR="00E36713">
        <w:t>300,000</w:t>
      </w:r>
      <w:r w:rsidRPr="002B4BA4">
        <w:t xml:space="preserve"> / £</w:t>
      </w:r>
      <w:r w:rsidR="00E36713">
        <w:t>350,000</w:t>
      </w:r>
      <w:r w:rsidRPr="002B4BA4">
        <w:t xml:space="preserve"> X </w:t>
      </w:r>
      <w:r w:rsidR="00E36713">
        <w:t>35</w:t>
      </w:r>
      <w:r w:rsidRPr="002B4BA4">
        <w:t xml:space="preserve">%) and Bidder B’s price score will be </w:t>
      </w:r>
      <w:r w:rsidR="00E36713">
        <w:t>35</w:t>
      </w:r>
      <w:r w:rsidRPr="002B4BA4">
        <w:t>% (£</w:t>
      </w:r>
      <w:r w:rsidR="00E36713">
        <w:t>300,000</w:t>
      </w:r>
      <w:r w:rsidRPr="002B4BA4">
        <w:t xml:space="preserve"> / £</w:t>
      </w:r>
      <w:r w:rsidR="00E36713">
        <w:t>300,000</w:t>
      </w:r>
      <w:r w:rsidRPr="002B4BA4">
        <w:t xml:space="preserve"> X </w:t>
      </w:r>
      <w:r w:rsidR="00E36713">
        <w:t>35</w:t>
      </w:r>
      <w:r w:rsidRPr="002B4BA4">
        <w:t>%).</w:t>
      </w:r>
      <w:r w:rsidRPr="002B4BA4" w:rsidDel="00CA5CF9">
        <w:t xml:space="preserve"> </w:t>
      </w:r>
    </w:p>
    <w:p w:rsidR="00E43DAE" w:rsidRDefault="00E43DAE" w:rsidP="005B38D6">
      <w:pPr>
        <w:pStyle w:val="SubHeading"/>
        <w:rPr>
          <w:b/>
        </w:rPr>
        <w:sectPr w:rsidR="00E43DAE" w:rsidSect="00BC236C">
          <w:headerReference w:type="even" r:id="rId26"/>
          <w:headerReference w:type="default" r:id="rId27"/>
          <w:footerReference w:type="even" r:id="rId28"/>
          <w:footerReference w:type="default" r:id="rId29"/>
          <w:headerReference w:type="first" r:id="rId30"/>
          <w:footerReference w:type="first" r:id="rId31"/>
          <w:pgSz w:w="11906" w:h="16838" w:code="9"/>
          <w:pgMar w:top="1440" w:right="1646" w:bottom="1440" w:left="1699" w:header="720" w:footer="720" w:gutter="0"/>
          <w:paperSrc w:first="264" w:other="264"/>
          <w:cols w:space="708"/>
          <w:titlePg/>
          <w:docGrid w:linePitch="360"/>
        </w:sectPr>
      </w:pPr>
      <w:bookmarkStart w:id="130" w:name="_Ref482959067"/>
      <w:bookmarkStart w:id="131" w:name="_Ref483471441"/>
      <w:bookmarkStart w:id="132" w:name="_Ref483476674"/>
      <w:bookmarkStart w:id="133" w:name="_Ref469995965"/>
      <w:bookmarkStart w:id="134" w:name="_Ref480298240"/>
      <w:bookmarkStart w:id="135" w:name="_Ref483477096"/>
      <w:bookmarkEnd w:id="130"/>
      <w:bookmarkEnd w:id="131"/>
      <w:bookmarkEnd w:id="132"/>
      <w:bookmarkEnd w:id="133"/>
      <w:bookmarkEnd w:id="134"/>
      <w:bookmarkEnd w:id="135"/>
    </w:p>
    <w:p w:rsidR="005B38D6" w:rsidRPr="00C04BB6" w:rsidRDefault="005B38D6" w:rsidP="005B38D6">
      <w:pPr>
        <w:pStyle w:val="SubHeading"/>
      </w:pPr>
      <w:r>
        <w:t xml:space="preserve">Section 3B: </w:t>
      </w:r>
      <w:r w:rsidR="004C7FFD">
        <w:t>Commercial</w:t>
      </w:r>
      <w:r>
        <w:t xml:space="preserve"> Response Document</w:t>
      </w:r>
    </w:p>
    <w:p w:rsidR="00BC2CD2" w:rsidRPr="00BC2CD2" w:rsidRDefault="0035476E" w:rsidP="00BC2CD2">
      <w:pPr>
        <w:pStyle w:val="Level1"/>
        <w:numPr>
          <w:ilvl w:val="0"/>
          <w:numId w:val="43"/>
        </w:numPr>
        <w:rPr>
          <w:b/>
          <w:caps/>
        </w:rPr>
      </w:pPr>
      <w:r>
        <w:rPr>
          <w:b/>
        </w:rPr>
        <w:t xml:space="preserve">CHARGES SUMMARY TABLE </w:t>
      </w:r>
      <w:r w:rsidR="00BC2CD2">
        <w:rPr>
          <w:b/>
        </w:rPr>
        <w:t xml:space="preserve"> </w:t>
      </w:r>
    </w:p>
    <w:p w:rsidR="00BC2CD2" w:rsidRDefault="00BC2CD2" w:rsidP="00BC2CD2">
      <w:pPr>
        <w:pStyle w:val="Level2"/>
        <w:keepNext/>
      </w:pPr>
      <w:r w:rsidRPr="00AA09D2">
        <w:t>In this tab</w:t>
      </w:r>
      <w:r w:rsidRPr="00D47485">
        <w:t xml:space="preserve">le Bidders must set out their total </w:t>
      </w:r>
      <w:r w:rsidR="0035476E">
        <w:t>Charges</w:t>
      </w:r>
      <w:r w:rsidRPr="00D47485">
        <w:t xml:space="preserve"> for meeting all </w:t>
      </w:r>
      <w:r>
        <w:t>of the Trust</w:t>
      </w:r>
      <w:r w:rsidRPr="00D47485">
        <w:t>’s requirements over the entire term of the Contract</w:t>
      </w:r>
      <w:r w:rsidR="007F64A0">
        <w:t xml:space="preserve"> including but not limited to those set out in the Services Specification</w:t>
      </w:r>
      <w:r>
        <w:t>.</w:t>
      </w:r>
      <w:r w:rsidR="0035476E">
        <w:t xml:space="preserve"> The table must be populated using the Total Charges figures in tables Y1 – Y3 provided further below. </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1559"/>
      </w:tblGrid>
      <w:tr w:rsidR="0035476E" w:rsidRPr="006A5BB8" w:rsidTr="002F3F82">
        <w:trPr>
          <w:jc w:val="center"/>
        </w:trPr>
        <w:tc>
          <w:tcPr>
            <w:tcW w:w="7338" w:type="dxa"/>
            <w:tcBorders>
              <w:top w:val="nil"/>
              <w:left w:val="nil"/>
              <w:bottom w:val="single" w:sz="8" w:space="0" w:color="000000"/>
              <w:right w:val="single" w:sz="4" w:space="0" w:color="000000"/>
            </w:tcBorders>
          </w:tcPr>
          <w:p w:rsidR="0035476E" w:rsidRPr="00D47485" w:rsidRDefault="0035476E" w:rsidP="000C7828">
            <w:pPr>
              <w:tabs>
                <w:tab w:val="left" w:pos="-720"/>
              </w:tabs>
              <w:suppressAutoHyphens/>
              <w:spacing w:line="276" w:lineRule="auto"/>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vAlign w:val="center"/>
            <w:hideMark/>
          </w:tcPr>
          <w:p w:rsidR="0035476E" w:rsidRPr="00D47485" w:rsidRDefault="0035476E" w:rsidP="000C7828">
            <w:pPr>
              <w:spacing w:line="276" w:lineRule="auto"/>
              <w:rPr>
                <w:b/>
              </w:rPr>
            </w:pPr>
            <w:r w:rsidRPr="00D47485">
              <w:rPr>
                <w:b/>
              </w:rPr>
              <w:t xml:space="preserve">Total </w:t>
            </w:r>
            <w:r w:rsidR="000C7828">
              <w:rPr>
                <w:b/>
              </w:rPr>
              <w:t>Charges</w:t>
            </w:r>
            <w:r>
              <w:rPr>
                <w:b/>
              </w:rPr>
              <w:t xml:space="preserve"> (excl. VAT)</w:t>
            </w:r>
          </w:p>
        </w:tc>
      </w:tr>
      <w:tr w:rsidR="0035476E" w:rsidRPr="006A5BB8" w:rsidTr="002F3F82">
        <w:trPr>
          <w:jc w:val="center"/>
        </w:trPr>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35476E" w:rsidRPr="00D47485" w:rsidRDefault="0035476E" w:rsidP="0035476E">
            <w:pPr>
              <w:pStyle w:val="Header"/>
              <w:spacing w:line="276" w:lineRule="auto"/>
              <w:rPr>
                <w:sz w:val="20"/>
                <w:lang w:eastAsia="zh-CN"/>
              </w:rPr>
            </w:pPr>
            <w:r>
              <w:rPr>
                <w:sz w:val="20"/>
                <w:lang w:eastAsia="zh-CN"/>
              </w:rPr>
              <w:t>Total Charges</w:t>
            </w:r>
            <w:r w:rsidRPr="00D47485">
              <w:rPr>
                <w:sz w:val="20"/>
                <w:lang w:eastAsia="zh-CN"/>
              </w:rPr>
              <w:t xml:space="preserve"> for Year 1 (</w:t>
            </w:r>
            <w:r>
              <w:rPr>
                <w:sz w:val="20"/>
                <w:lang w:eastAsia="zh-CN"/>
              </w:rPr>
              <w:t>Sept</w:t>
            </w:r>
            <w:r w:rsidRPr="00D47485">
              <w:rPr>
                <w:sz w:val="20"/>
                <w:lang w:eastAsia="zh-CN"/>
              </w:rPr>
              <w:t xml:space="preserve"> 2018 to </w:t>
            </w:r>
            <w:r>
              <w:rPr>
                <w:sz w:val="20"/>
                <w:lang w:eastAsia="zh-CN"/>
              </w:rPr>
              <w:t>Aug</w:t>
            </w:r>
            <w:r w:rsidRPr="00D47485">
              <w:rPr>
                <w:sz w:val="20"/>
                <w:lang w:eastAsia="zh-CN"/>
              </w:rPr>
              <w:t xml:space="preserve"> 2019)  </w:t>
            </w:r>
          </w:p>
        </w:tc>
        <w:tc>
          <w:tcPr>
            <w:tcW w:w="1559" w:type="dxa"/>
            <w:tcBorders>
              <w:top w:val="single" w:sz="4" w:space="0" w:color="000000"/>
              <w:left w:val="single" w:sz="4" w:space="0" w:color="000000"/>
              <w:bottom w:val="single" w:sz="4" w:space="0" w:color="000000"/>
              <w:right w:val="single" w:sz="4" w:space="0" w:color="000000"/>
            </w:tcBorders>
            <w:hideMark/>
          </w:tcPr>
          <w:p w:rsidR="0035476E" w:rsidRPr="00D47485" w:rsidRDefault="0035476E" w:rsidP="000C7828"/>
        </w:tc>
      </w:tr>
      <w:tr w:rsidR="0035476E" w:rsidRPr="006A5BB8" w:rsidTr="0035476E">
        <w:trPr>
          <w:jc w:val="center"/>
        </w:trPr>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35476E" w:rsidRPr="00D47485" w:rsidRDefault="0035476E" w:rsidP="0035476E">
            <w:pPr>
              <w:pStyle w:val="Header"/>
              <w:spacing w:line="276" w:lineRule="auto"/>
              <w:rPr>
                <w:sz w:val="20"/>
                <w:lang w:eastAsia="zh-CN"/>
              </w:rPr>
            </w:pPr>
            <w:r>
              <w:rPr>
                <w:sz w:val="20"/>
                <w:lang w:eastAsia="zh-CN"/>
              </w:rPr>
              <w:t>Total Charges</w:t>
            </w:r>
            <w:r w:rsidRPr="00D47485">
              <w:rPr>
                <w:sz w:val="20"/>
                <w:lang w:eastAsia="zh-CN"/>
              </w:rPr>
              <w:t xml:space="preserve"> for Year 2 (</w:t>
            </w:r>
            <w:r>
              <w:rPr>
                <w:sz w:val="20"/>
                <w:lang w:eastAsia="zh-CN"/>
              </w:rPr>
              <w:t>Sept</w:t>
            </w:r>
            <w:r w:rsidRPr="00D47485">
              <w:rPr>
                <w:sz w:val="20"/>
                <w:lang w:eastAsia="zh-CN"/>
              </w:rPr>
              <w:t xml:space="preserve"> 2019 to </w:t>
            </w:r>
            <w:r>
              <w:rPr>
                <w:sz w:val="20"/>
                <w:lang w:eastAsia="zh-CN"/>
              </w:rPr>
              <w:t>Aug</w:t>
            </w:r>
            <w:r w:rsidRPr="00D47485">
              <w:rPr>
                <w:sz w:val="20"/>
                <w:lang w:eastAsia="zh-CN"/>
              </w:rPr>
              <w:t xml:space="preserve"> 2020) </w:t>
            </w:r>
          </w:p>
        </w:tc>
        <w:tc>
          <w:tcPr>
            <w:tcW w:w="1559" w:type="dxa"/>
            <w:tcBorders>
              <w:top w:val="single" w:sz="4" w:space="0" w:color="000000"/>
              <w:left w:val="single" w:sz="4" w:space="0" w:color="000000"/>
              <w:bottom w:val="single" w:sz="4" w:space="0" w:color="000000"/>
              <w:right w:val="single" w:sz="4" w:space="0" w:color="000000"/>
            </w:tcBorders>
            <w:hideMark/>
          </w:tcPr>
          <w:p w:rsidR="0035476E" w:rsidRPr="00D47485" w:rsidRDefault="0035476E" w:rsidP="000C7828"/>
        </w:tc>
      </w:tr>
      <w:tr w:rsidR="0035476E" w:rsidRPr="006A5BB8" w:rsidTr="002F3F82">
        <w:trPr>
          <w:jc w:val="center"/>
        </w:trPr>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35476E" w:rsidRPr="00D47485" w:rsidRDefault="0035476E" w:rsidP="0035476E">
            <w:pPr>
              <w:pStyle w:val="Header"/>
              <w:spacing w:line="276" w:lineRule="auto"/>
              <w:rPr>
                <w:rFonts w:eastAsia="ヒラギノ角ゴ Pro W3"/>
                <w:b/>
                <w:i/>
                <w:sz w:val="20"/>
                <w:lang w:eastAsia="zh-CN"/>
              </w:rPr>
            </w:pPr>
            <w:r>
              <w:rPr>
                <w:sz w:val="20"/>
                <w:lang w:eastAsia="zh-CN"/>
              </w:rPr>
              <w:t>Total Charges</w:t>
            </w:r>
            <w:r w:rsidRPr="00D47485">
              <w:rPr>
                <w:sz w:val="20"/>
                <w:lang w:eastAsia="zh-CN"/>
              </w:rPr>
              <w:t xml:space="preserve"> for Year 3 (</w:t>
            </w:r>
            <w:r>
              <w:rPr>
                <w:sz w:val="20"/>
                <w:lang w:eastAsia="zh-CN"/>
              </w:rPr>
              <w:t>Sept</w:t>
            </w:r>
            <w:r w:rsidRPr="00D47485">
              <w:rPr>
                <w:sz w:val="20"/>
                <w:lang w:eastAsia="zh-CN"/>
              </w:rPr>
              <w:t xml:space="preserve"> 2020 to </w:t>
            </w:r>
            <w:r>
              <w:rPr>
                <w:sz w:val="20"/>
                <w:lang w:eastAsia="zh-CN"/>
              </w:rPr>
              <w:t>May</w:t>
            </w:r>
            <w:r w:rsidRPr="00D47485">
              <w:rPr>
                <w:sz w:val="20"/>
                <w:lang w:eastAsia="zh-CN"/>
              </w:rPr>
              <w:t xml:space="preserve"> 2021)</w:t>
            </w:r>
          </w:p>
        </w:tc>
        <w:tc>
          <w:tcPr>
            <w:tcW w:w="1559" w:type="dxa"/>
            <w:tcBorders>
              <w:top w:val="single" w:sz="4" w:space="0" w:color="000000"/>
              <w:left w:val="single" w:sz="4" w:space="0" w:color="000000"/>
              <w:bottom w:val="single" w:sz="4" w:space="0" w:color="000000"/>
              <w:right w:val="single" w:sz="4" w:space="0" w:color="000000"/>
            </w:tcBorders>
          </w:tcPr>
          <w:p w:rsidR="0035476E" w:rsidRPr="00D47485" w:rsidRDefault="0035476E" w:rsidP="000C7828">
            <w:pPr>
              <w:pStyle w:val="Header"/>
              <w:spacing w:line="276" w:lineRule="auto"/>
              <w:rPr>
                <w:sz w:val="20"/>
                <w:lang w:eastAsia="zh-CN"/>
              </w:rPr>
            </w:pPr>
          </w:p>
        </w:tc>
      </w:tr>
      <w:tr w:rsidR="0035476E" w:rsidRPr="006A5BB8" w:rsidTr="002F3F82">
        <w:trPr>
          <w:jc w:val="center"/>
        </w:trPr>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rsidR="0035476E" w:rsidRPr="00D47485" w:rsidRDefault="000C7828" w:rsidP="000C7828">
            <w:pPr>
              <w:pStyle w:val="Header"/>
              <w:spacing w:line="276" w:lineRule="auto"/>
              <w:rPr>
                <w:sz w:val="20"/>
                <w:lang w:eastAsia="zh-CN"/>
              </w:rPr>
            </w:pPr>
            <w:r>
              <w:rPr>
                <w:b/>
                <w:sz w:val="20"/>
                <w:lang w:eastAsia="zh-CN"/>
              </w:rPr>
              <w:t>TOTAL CHARGES</w:t>
            </w: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35476E" w:rsidRPr="00D47485" w:rsidRDefault="0035476E" w:rsidP="000C7828">
            <w:pPr>
              <w:pStyle w:val="Header"/>
              <w:spacing w:line="276" w:lineRule="auto"/>
              <w:rPr>
                <w:sz w:val="20"/>
                <w:lang w:eastAsia="zh-CN"/>
              </w:rPr>
            </w:pPr>
          </w:p>
        </w:tc>
      </w:tr>
    </w:tbl>
    <w:p w:rsidR="0035476E" w:rsidRDefault="0035476E" w:rsidP="0035476E">
      <w:pPr>
        <w:pStyle w:val="Level1"/>
        <w:numPr>
          <w:ilvl w:val="0"/>
          <w:numId w:val="0"/>
        </w:numPr>
        <w:ind w:left="720" w:hanging="720"/>
      </w:pPr>
    </w:p>
    <w:p w:rsidR="0035476E" w:rsidRPr="00BC2CD2" w:rsidRDefault="0035476E" w:rsidP="0035476E">
      <w:pPr>
        <w:pStyle w:val="Level1"/>
        <w:numPr>
          <w:ilvl w:val="0"/>
          <w:numId w:val="43"/>
        </w:numPr>
        <w:rPr>
          <w:b/>
          <w:caps/>
        </w:rPr>
      </w:pPr>
      <w:r>
        <w:rPr>
          <w:b/>
        </w:rPr>
        <w:t>Y1 Table</w:t>
      </w:r>
    </w:p>
    <w:p w:rsidR="0035476E" w:rsidRDefault="0035476E" w:rsidP="0035476E">
      <w:pPr>
        <w:pStyle w:val="Level2"/>
        <w:keepNext/>
      </w:pPr>
      <w:r w:rsidRPr="00AA09D2">
        <w:t>In this tab</w:t>
      </w:r>
      <w:r w:rsidRPr="00D47485">
        <w:t xml:space="preserve">le Bidders must set out their total </w:t>
      </w:r>
      <w:r>
        <w:t>Charges</w:t>
      </w:r>
      <w:r w:rsidRPr="00D47485">
        <w:t xml:space="preserve"> for meeting all </w:t>
      </w:r>
      <w:r>
        <w:t>of the Trust</w:t>
      </w:r>
      <w:r w:rsidRPr="00D47485">
        <w:t xml:space="preserve">’s requirements </w:t>
      </w:r>
      <w:r>
        <w:t>in year 1 (</w:t>
      </w:r>
      <w:r>
        <w:rPr>
          <w:lang w:eastAsia="zh-CN"/>
        </w:rPr>
        <w:t>Sept</w:t>
      </w:r>
      <w:r w:rsidRPr="00D47485">
        <w:rPr>
          <w:lang w:eastAsia="zh-CN"/>
        </w:rPr>
        <w:t xml:space="preserve"> 2018 to </w:t>
      </w:r>
      <w:r>
        <w:rPr>
          <w:lang w:eastAsia="zh-CN"/>
        </w:rPr>
        <w:t xml:space="preserve">Aug 2019) </w:t>
      </w:r>
      <w:r w:rsidRPr="00D47485">
        <w:t>of the Contract</w:t>
      </w:r>
      <w:r>
        <w:t xml:space="preserve">. Bidders may insert additional rows and columns if required. </w:t>
      </w:r>
    </w:p>
    <w:p w:rsidR="0035476E" w:rsidRDefault="0035476E" w:rsidP="0035476E">
      <w:pPr>
        <w:pStyle w:val="Level2"/>
        <w:keepNext/>
      </w:pPr>
      <w:r>
        <w:t xml:space="preserve">A Bidder’s Charges must align with and cover all of the services to be provided in year 1 of the Contract as set out in the Services Specification and in its Tender Response.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E43DAE" w:rsidRPr="006A5BB8" w:rsidTr="002F3F82">
        <w:tc>
          <w:tcPr>
            <w:tcW w:w="7338" w:type="dxa"/>
            <w:tcBorders>
              <w:top w:val="nil"/>
              <w:left w:val="nil"/>
              <w:bottom w:val="single" w:sz="8" w:space="0" w:color="000000"/>
              <w:right w:val="single" w:sz="4" w:space="0" w:color="000000"/>
            </w:tcBorders>
            <w:shd w:val="clear" w:color="auto" w:fill="F9CFE9" w:themeFill="text1" w:themeFillTint="33"/>
          </w:tcPr>
          <w:p w:rsidR="00E43DAE" w:rsidRPr="00D47485" w:rsidRDefault="0035476E" w:rsidP="0035476E">
            <w:pPr>
              <w:tabs>
                <w:tab w:val="left" w:pos="-720"/>
              </w:tabs>
              <w:suppressAutoHyphens/>
              <w:spacing w:line="276" w:lineRule="auto"/>
              <w:rPr>
                <w:b/>
              </w:rPr>
            </w:pPr>
            <w:r>
              <w:rPr>
                <w:b/>
                <w:lang w:eastAsia="zh-CN"/>
              </w:rPr>
              <w:t>YEAR 1 (Sept 2018 – Aug 2019)</w:t>
            </w: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rsidR="00E43DAE" w:rsidRPr="00D47485" w:rsidRDefault="00E43DAE" w:rsidP="00BC2CD2">
            <w:pPr>
              <w:spacing w:line="276" w:lineRule="auto"/>
              <w:rPr>
                <w:b/>
              </w:rPr>
            </w:pPr>
            <w:r>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E43DAE" w:rsidRPr="00E43DAE" w:rsidRDefault="00E43DAE" w:rsidP="00E43DAE">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E43DAE" w:rsidRPr="00E43DAE" w:rsidRDefault="00E43DAE" w:rsidP="000C7828">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rsidR="00E43DAE" w:rsidRPr="00D47485" w:rsidRDefault="00E43DAE" w:rsidP="00BC2CD2">
            <w:pPr>
              <w:spacing w:line="276" w:lineRule="auto"/>
              <w:rPr>
                <w:b/>
              </w:rPr>
            </w:pPr>
            <w:r w:rsidRPr="00D47485">
              <w:rPr>
                <w:b/>
              </w:rPr>
              <w:t xml:space="preserve">Total </w:t>
            </w:r>
            <w:r w:rsidR="000C7828">
              <w:rPr>
                <w:b/>
              </w:rPr>
              <w:t xml:space="preserve">Charges </w:t>
            </w:r>
            <w:r>
              <w:rPr>
                <w:b/>
              </w:rPr>
              <w:t>(excl. VAT)</w:t>
            </w:r>
          </w:p>
        </w:tc>
      </w:tr>
      <w:tr w:rsidR="00E43DAE" w:rsidRPr="006A5BB8" w:rsidTr="002F3F82">
        <w:tc>
          <w:tcPr>
            <w:tcW w:w="7338" w:type="dxa"/>
            <w:tcBorders>
              <w:top w:val="nil"/>
              <w:left w:val="nil"/>
              <w:bottom w:val="single" w:sz="8" w:space="0" w:color="000000"/>
              <w:right w:val="single" w:sz="4" w:space="0" w:color="000000"/>
            </w:tcBorders>
            <w:shd w:val="clear" w:color="auto" w:fill="F9CFE9" w:themeFill="text1" w:themeFillTint="33"/>
          </w:tcPr>
          <w:p w:rsidR="00E43DAE" w:rsidRPr="00D47485" w:rsidRDefault="00E43DAE" w:rsidP="00BC2CD2">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rsidR="00E43DAE" w:rsidRDefault="00E43DAE" w:rsidP="00BC2CD2">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E43DAE" w:rsidRDefault="00E43DAE" w:rsidP="00BC2CD2">
            <w:pPr>
              <w:spacing w:line="276" w:lineRule="auto"/>
              <w:rPr>
                <w:b/>
              </w:rPr>
            </w:pPr>
            <w:r>
              <w:rPr>
                <w:b/>
              </w:rPr>
              <w:t>£</w:t>
            </w:r>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E43DAE" w:rsidRDefault="00E43DAE" w:rsidP="000C7828">
            <w:pPr>
              <w:spacing w:line="276" w:lineRule="auto"/>
              <w:rPr>
                <w:b/>
              </w:rPr>
            </w:pPr>
            <w:r>
              <w:rPr>
                <w:b/>
              </w:rPr>
              <w:t>£</w:t>
            </w:r>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rsidR="00E43DAE" w:rsidRPr="00D47485" w:rsidRDefault="00E43DAE" w:rsidP="00BC2CD2">
            <w:pPr>
              <w:spacing w:line="276" w:lineRule="auto"/>
              <w:rPr>
                <w:b/>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E43DAE" w:rsidRPr="00D47485" w:rsidRDefault="00E43DAE" w:rsidP="00BC2CD2">
            <w:pPr>
              <w:pStyle w:val="Header"/>
              <w:spacing w:line="276" w:lineRule="auto"/>
              <w:rPr>
                <w:b/>
                <w:sz w:val="20"/>
                <w:lang w:eastAsia="zh-CN"/>
              </w:rPr>
            </w:pPr>
            <w:r>
              <w:rPr>
                <w:b/>
                <w:sz w:val="20"/>
                <w:lang w:eastAsia="zh-CN"/>
              </w:rPr>
              <w:t>Inception Phase</w:t>
            </w:r>
            <w:r w:rsidRPr="00D47485">
              <w:rPr>
                <w:b/>
                <w:sz w:val="20"/>
                <w:lang w:eastAsia="zh-CN"/>
              </w:rPr>
              <w:t xml:space="preserve"> </w:t>
            </w:r>
          </w:p>
        </w:tc>
        <w:tc>
          <w:tcPr>
            <w:tcW w:w="992"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E43DAE">
            <w:pPr>
              <w:rPr>
                <w:b/>
                <w:i/>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b/>
                <w:i/>
                <w:sz w:val="20"/>
                <w:lang w:eastAsia="zh-CN"/>
              </w:rPr>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E43DAE" w:rsidRPr="00D47485" w:rsidRDefault="00E43DAE" w:rsidP="00E43DAE">
            <w:pPr>
              <w:pStyle w:val="Header"/>
              <w:spacing w:line="276" w:lineRule="auto"/>
              <w:ind w:left="426"/>
              <w:rPr>
                <w:sz w:val="20"/>
                <w:lang w:eastAsia="zh-CN"/>
              </w:rPr>
            </w:pPr>
            <w:r>
              <w:rPr>
                <w:sz w:val="20"/>
                <w:lang w:eastAsia="zh-CN"/>
              </w:rPr>
              <w:t>Inception Meeting</w:t>
            </w:r>
            <w:r w:rsidRPr="00D47485">
              <w:rPr>
                <w:sz w:val="20"/>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0C7828">
            <w:pPr>
              <w:rPr>
                <w:b/>
                <w:i/>
                <w:lang w:eastAsia="zh-CN"/>
              </w:rPr>
            </w:pPr>
            <w:r w:rsidRPr="00E43DAE">
              <w:t>0.5</w:t>
            </w: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rsidR="00E43DAE" w:rsidRPr="00D47485" w:rsidRDefault="00E43DAE" w:rsidP="00E43DAE">
            <w:pPr>
              <w:ind w:left="720"/>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D47485" w:rsidRDefault="00E43DAE" w:rsidP="00E43DAE">
            <w:pPr>
              <w:pStyle w:val="Header"/>
              <w:spacing w:line="276" w:lineRule="auto"/>
              <w:ind w:left="426"/>
              <w:rPr>
                <w:sz w:val="20"/>
                <w:lang w:eastAsia="zh-CN"/>
              </w:rPr>
            </w:pPr>
            <w:r>
              <w:rPr>
                <w:sz w:val="20"/>
                <w:lang w:eastAsia="zh-CN"/>
              </w:rPr>
              <w:t>Open session</w:t>
            </w:r>
            <w:r w:rsidRPr="00D47485">
              <w:rPr>
                <w:sz w:val="20"/>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0C7828">
            <w:r>
              <w:t>0.5</w:t>
            </w: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rsidR="00E43DAE" w:rsidRPr="00D47485" w:rsidRDefault="00E43DAE" w:rsidP="00E43DAE">
            <w:pPr>
              <w:ind w:left="720"/>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D47485" w:rsidRDefault="00E43DAE" w:rsidP="00E43DAE">
            <w:pPr>
              <w:pStyle w:val="Header"/>
              <w:spacing w:line="276" w:lineRule="auto"/>
              <w:ind w:left="426"/>
              <w:rPr>
                <w:rFonts w:eastAsia="ヒラギノ角ゴ Pro W3"/>
                <w:b/>
                <w:i/>
                <w:sz w:val="20"/>
                <w:lang w:eastAsia="zh-CN"/>
              </w:rPr>
            </w:pPr>
            <w:r>
              <w:rPr>
                <w:sz w:val="20"/>
                <w:lang w:eastAsia="zh-CN"/>
              </w:rPr>
              <w:t>Development of common measurement framework</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rsidR="00E43DAE" w:rsidRPr="00D47485" w:rsidRDefault="00E43DAE" w:rsidP="00E43DAE">
            <w:pPr>
              <w:ind w:left="720"/>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BC2CD2" w:rsidRDefault="00E43DAE" w:rsidP="00E43DAE">
            <w:pPr>
              <w:pStyle w:val="Header"/>
              <w:spacing w:line="276" w:lineRule="auto"/>
              <w:ind w:left="426"/>
              <w:rPr>
                <w:rFonts w:eastAsia="ヒラギノ角ゴ Pro W3"/>
                <w:sz w:val="20"/>
                <w:lang w:eastAsia="zh-CN"/>
              </w:rPr>
            </w:pPr>
            <w:r w:rsidRPr="00BC2CD2">
              <w:rPr>
                <w:rFonts w:eastAsia="ヒラギノ角ゴ Pro W3"/>
                <w:sz w:val="20"/>
                <w:lang w:eastAsia="zh-CN"/>
              </w:rPr>
              <w:t>Assistance with policy guidance</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E43DAE" w:rsidRPr="00D47485" w:rsidRDefault="00E43DAE" w:rsidP="00E43DAE">
            <w:pPr>
              <w:pStyle w:val="Header"/>
              <w:spacing w:line="276" w:lineRule="auto"/>
              <w:ind w:left="426"/>
              <w:rPr>
                <w:rFonts w:eastAsia="ヒラギノ角ゴ Pro W3"/>
                <w:b/>
                <w:i/>
                <w:sz w:val="20"/>
                <w:lang w:eastAsia="zh-CN"/>
              </w:rPr>
            </w:pPr>
            <w:r>
              <w:rPr>
                <w:sz w:val="20"/>
                <w:lang w:eastAsia="zh-CN"/>
              </w:rPr>
              <w:t xml:space="preserve">6 - 8 Assessment reports </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E43DAE">
            <w:pPr>
              <w:pStyle w:val="Header"/>
              <w:spacing w:line="276" w:lineRule="auto"/>
              <w:ind w:left="720"/>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D47485" w:rsidRDefault="00E43DAE" w:rsidP="00E43DAE">
            <w:pPr>
              <w:pStyle w:val="Header"/>
              <w:spacing w:line="276" w:lineRule="auto"/>
              <w:ind w:left="426"/>
              <w:rPr>
                <w:sz w:val="20"/>
                <w:lang w:eastAsia="zh-CN"/>
              </w:rPr>
            </w:pPr>
            <w:r>
              <w:rPr>
                <w:sz w:val="20"/>
                <w:lang w:eastAsia="zh-CN"/>
              </w:rPr>
              <w:t>Support to credible applicants</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D47485" w:rsidRDefault="00E43DAE" w:rsidP="00BC2CD2">
            <w:pPr>
              <w:pStyle w:val="Header"/>
              <w:spacing w:line="276" w:lineRule="auto"/>
              <w:rPr>
                <w:rFonts w:eastAsia="ヒラギノ角ゴ Pro W3"/>
                <w:b/>
                <w:sz w:val="20"/>
                <w:lang w:eastAsia="zh-CN"/>
              </w:rPr>
            </w:pPr>
            <w:r>
              <w:rPr>
                <w:rFonts w:eastAsia="ヒラギノ角ゴ Pro W3"/>
                <w:b/>
                <w:sz w:val="20"/>
                <w:lang w:eastAsia="zh-CN"/>
              </w:rPr>
              <w:t xml:space="preserve">Undertaking the evaluation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D47485" w:rsidRDefault="00E43DAE" w:rsidP="00E43DAE">
            <w:pPr>
              <w:pStyle w:val="Header"/>
              <w:spacing w:line="276" w:lineRule="auto"/>
              <w:ind w:left="426"/>
              <w:rPr>
                <w:rFonts w:eastAsia="ヒラギノ角ゴ Pro W3"/>
                <w:sz w:val="20"/>
                <w:lang w:eastAsia="zh-CN"/>
              </w:rPr>
            </w:pPr>
            <w:r>
              <w:rPr>
                <w:i/>
                <w:sz w:val="20"/>
                <w:highlight w:val="yellow"/>
                <w:lang w:eastAsia="zh-CN"/>
              </w:rPr>
              <w:t xml:space="preserve">[Bidders to provide a breakdown of the services to be provided] </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D47485" w:rsidRDefault="00E43DAE" w:rsidP="00BC2CD2">
            <w:pPr>
              <w:pStyle w:val="Header"/>
              <w:spacing w:line="276" w:lineRule="auto"/>
              <w:rPr>
                <w:rFonts w:eastAsia="ヒラギノ角ゴ Pro W3"/>
                <w:b/>
                <w:sz w:val="20"/>
                <w:lang w:eastAsia="zh-CN"/>
              </w:rPr>
            </w:pPr>
            <w:r>
              <w:rPr>
                <w:rFonts w:eastAsia="ヒラギノ角ゴ Pro W3"/>
                <w:b/>
                <w:sz w:val="20"/>
                <w:lang w:eastAsia="zh-CN"/>
              </w:rPr>
              <w:t xml:space="preserve">Sharing learning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E43DAE" w:rsidRDefault="00E43DAE" w:rsidP="00E43DAE">
            <w:pPr>
              <w:pStyle w:val="Header"/>
              <w:spacing w:line="276" w:lineRule="auto"/>
              <w:ind w:left="426"/>
              <w:rPr>
                <w:sz w:val="20"/>
                <w:highlight w:val="yellow"/>
                <w:lang w:eastAsia="zh-CN"/>
              </w:rPr>
            </w:pPr>
            <w:r w:rsidRPr="00E43DAE">
              <w:rPr>
                <w:sz w:val="20"/>
                <w:lang w:eastAsia="zh-CN"/>
              </w:rPr>
              <w:t xml:space="preserve">Email bulletins to grant holders every 6 months </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D47485" w:rsidRDefault="00E43DAE" w:rsidP="00E43DAE">
            <w:pPr>
              <w:pStyle w:val="Header"/>
              <w:spacing w:line="276" w:lineRule="auto"/>
              <w:ind w:left="426"/>
              <w:rPr>
                <w:rFonts w:eastAsia="ヒラギノ角ゴ Pro W3"/>
                <w:sz w:val="20"/>
                <w:lang w:eastAsia="zh-CN"/>
              </w:rPr>
            </w:pPr>
            <w:r w:rsidRPr="008B0E27">
              <w:rPr>
                <w:i/>
                <w:sz w:val="20"/>
                <w:highlight w:val="yellow"/>
                <w:lang w:eastAsia="zh-CN"/>
              </w:rPr>
              <w:t xml:space="preserve">[Bidders </w:t>
            </w:r>
            <w:r>
              <w:rPr>
                <w:i/>
                <w:sz w:val="20"/>
                <w:highlight w:val="yellow"/>
                <w:lang w:eastAsia="zh-CN"/>
              </w:rPr>
              <w:t>to</w:t>
            </w:r>
            <w:r w:rsidRPr="008B0E27">
              <w:rPr>
                <w:i/>
                <w:sz w:val="20"/>
                <w:highlight w:val="yellow"/>
                <w:lang w:eastAsia="zh-CN"/>
              </w:rPr>
              <w:t xml:space="preserve"> insert additional rows </w:t>
            </w:r>
            <w:r>
              <w:rPr>
                <w:i/>
                <w:sz w:val="20"/>
                <w:highlight w:val="yellow"/>
                <w:lang w:eastAsia="zh-CN"/>
              </w:rPr>
              <w:t>if additional services are proposed in their Tender Responses]</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E43DAE" w:rsidRDefault="00E43DAE" w:rsidP="00BC2CD2">
            <w:pPr>
              <w:pStyle w:val="Header"/>
              <w:spacing w:line="276" w:lineRule="auto"/>
              <w:rPr>
                <w:rFonts w:eastAsia="ヒラギノ角ゴ Pro W3"/>
                <w:b/>
                <w:sz w:val="20"/>
                <w:lang w:eastAsia="zh-CN"/>
              </w:rPr>
            </w:pPr>
            <w:r w:rsidRPr="00E43DAE">
              <w:rPr>
                <w:b/>
                <w:sz w:val="20"/>
                <w:lang w:eastAsia="zh-CN"/>
              </w:rPr>
              <w:t>Progress meetings and reports</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E43DAE" w:rsidRPr="00D47485" w:rsidRDefault="00E43DAE" w:rsidP="00BC2CD2">
            <w:pPr>
              <w:pStyle w:val="Header"/>
              <w:spacing w:line="276" w:lineRule="auto"/>
              <w:rPr>
                <w:sz w:val="20"/>
                <w:lang w:eastAsia="zh-CN"/>
              </w:rPr>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E43DAE" w:rsidRDefault="00E43DAE" w:rsidP="00E43DAE">
            <w:pPr>
              <w:pStyle w:val="Header"/>
              <w:spacing w:line="276" w:lineRule="auto"/>
              <w:ind w:left="426"/>
              <w:rPr>
                <w:sz w:val="20"/>
                <w:lang w:eastAsia="zh-CN"/>
              </w:rPr>
            </w:pPr>
            <w:r w:rsidRPr="00D47485">
              <w:rPr>
                <w:sz w:val="20"/>
                <w:lang w:eastAsia="zh-CN"/>
              </w:rPr>
              <w:t xml:space="preserve">Quarterly </w:t>
            </w:r>
            <w:r>
              <w:rPr>
                <w:sz w:val="20"/>
                <w:lang w:eastAsia="zh-CN"/>
              </w:rPr>
              <w:t>p</w:t>
            </w:r>
            <w:r w:rsidRPr="00D47485">
              <w:rPr>
                <w:sz w:val="20"/>
                <w:lang w:eastAsia="zh-CN"/>
              </w:rPr>
              <w:t xml:space="preserve">rogress </w:t>
            </w:r>
            <w:r>
              <w:rPr>
                <w:sz w:val="20"/>
                <w:lang w:eastAsia="zh-CN"/>
              </w:rPr>
              <w:t>reports</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r>
      <w:tr w:rsidR="00E43DAE" w:rsidRPr="006A5BB8"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E43DAE" w:rsidRPr="00E43DAE" w:rsidRDefault="00E43DAE" w:rsidP="00E43DAE">
            <w:pPr>
              <w:pStyle w:val="Header"/>
              <w:spacing w:line="276" w:lineRule="auto"/>
              <w:ind w:left="426"/>
              <w:rPr>
                <w:sz w:val="20"/>
                <w:lang w:eastAsia="zh-CN"/>
              </w:rPr>
            </w:pPr>
            <w:r w:rsidRPr="00D47485">
              <w:rPr>
                <w:sz w:val="20"/>
                <w:lang w:eastAsia="zh-CN"/>
              </w:rPr>
              <w:t xml:space="preserve">Quarterly </w:t>
            </w:r>
            <w:r>
              <w:rPr>
                <w:sz w:val="20"/>
                <w:lang w:eastAsia="zh-CN"/>
              </w:rPr>
              <w:t>p</w:t>
            </w:r>
            <w:r w:rsidRPr="00D47485">
              <w:rPr>
                <w:sz w:val="20"/>
                <w:lang w:eastAsia="zh-CN"/>
              </w:rPr>
              <w:t xml:space="preserve">rogress </w:t>
            </w:r>
            <w:r>
              <w:rPr>
                <w:sz w:val="20"/>
                <w:lang w:eastAsia="zh-CN"/>
              </w:rPr>
              <w:t>m</w:t>
            </w:r>
            <w:r w:rsidRPr="00D47485">
              <w:rPr>
                <w:sz w:val="20"/>
                <w:lang w:eastAsia="zh-CN"/>
              </w:rPr>
              <w:t>e</w:t>
            </w:r>
            <w:r>
              <w:rPr>
                <w:sz w:val="20"/>
                <w:lang w:eastAsia="zh-CN"/>
              </w:rPr>
              <w:t>etings</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E43DAE" w:rsidRPr="00D47485" w:rsidRDefault="00E43DAE" w:rsidP="00BC2CD2">
            <w:pPr>
              <w:pStyle w:val="Header"/>
              <w:spacing w:line="276" w:lineRule="auto"/>
              <w:rPr>
                <w:rFonts w:eastAsia="ヒラギノ角ゴ Pro W3"/>
                <w:b/>
                <w:i/>
                <w:sz w:val="20"/>
                <w:lang w:eastAsia="zh-CN"/>
              </w:rPr>
            </w:pPr>
            <w:r w:rsidRPr="008B0E27">
              <w:rPr>
                <w:i/>
                <w:sz w:val="20"/>
                <w:highlight w:val="yellow"/>
                <w:lang w:eastAsia="zh-CN"/>
              </w:rPr>
              <w:t xml:space="preserve">[Bidders should insert additional rows </w:t>
            </w:r>
            <w:r>
              <w:rPr>
                <w:i/>
                <w:sz w:val="20"/>
                <w:highlight w:val="yellow"/>
                <w:lang w:eastAsia="zh-CN"/>
              </w:rPr>
              <w:t xml:space="preserve">if additional services are proposed in their Tender Responses] </w:t>
            </w:r>
          </w:p>
        </w:tc>
        <w:tc>
          <w:tcPr>
            <w:tcW w:w="992"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E43DAE" w:rsidRPr="00D47485" w:rsidRDefault="00E43DAE" w:rsidP="00BC2CD2">
            <w:pPr>
              <w:pStyle w:val="Header"/>
              <w:spacing w:line="276" w:lineRule="auto"/>
              <w:rPr>
                <w:sz w:val="20"/>
                <w:lang w:eastAsia="zh-CN"/>
              </w:rPr>
            </w:pPr>
          </w:p>
        </w:tc>
      </w:tr>
      <w:tr w:rsidR="00E43DAE" w:rsidRPr="006A5BB8" w:rsidTr="002F3F82">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rsidR="00E43DAE" w:rsidRPr="00D47485" w:rsidRDefault="00E43DAE" w:rsidP="000C7828">
            <w:pPr>
              <w:pStyle w:val="Header"/>
              <w:spacing w:line="276" w:lineRule="auto"/>
              <w:rPr>
                <w:sz w:val="20"/>
                <w:lang w:eastAsia="zh-CN"/>
              </w:rPr>
            </w:pPr>
            <w:r w:rsidRPr="00D47485">
              <w:rPr>
                <w:b/>
                <w:sz w:val="20"/>
                <w:lang w:eastAsia="zh-CN"/>
              </w:rPr>
              <w:t xml:space="preserve">TOTAL </w:t>
            </w:r>
            <w:r w:rsidR="002F3F82">
              <w:rPr>
                <w:b/>
                <w:sz w:val="20"/>
                <w:lang w:eastAsia="zh-CN"/>
              </w:rPr>
              <w:t>CHARGES for Year 1</w:t>
            </w:r>
            <w:r w:rsidRPr="00D47485">
              <w:rPr>
                <w:b/>
                <w:sz w:val="20"/>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E43DAE" w:rsidRPr="00D47485"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E43DAE" w:rsidRPr="00D47485" w:rsidRDefault="00E43DAE" w:rsidP="00BC2CD2">
            <w:pPr>
              <w:pStyle w:val="Header"/>
              <w:spacing w:line="276" w:lineRule="auto"/>
              <w:rPr>
                <w:sz w:val="20"/>
                <w:lang w:eastAsia="zh-CN"/>
              </w:rPr>
            </w:pPr>
          </w:p>
        </w:tc>
      </w:tr>
    </w:tbl>
    <w:p w:rsidR="00BC2CD2" w:rsidRDefault="00BC2CD2" w:rsidP="00BC2CD2">
      <w:pPr>
        <w:rPr>
          <w:b/>
        </w:rPr>
      </w:pPr>
    </w:p>
    <w:p w:rsidR="000C7828" w:rsidRPr="00BC2CD2" w:rsidRDefault="000C7828" w:rsidP="000C7828">
      <w:pPr>
        <w:pStyle w:val="Level1"/>
        <w:numPr>
          <w:ilvl w:val="0"/>
          <w:numId w:val="43"/>
        </w:numPr>
        <w:rPr>
          <w:b/>
          <w:caps/>
        </w:rPr>
      </w:pPr>
      <w:r>
        <w:rPr>
          <w:b/>
        </w:rPr>
        <w:t>Y2 Table</w:t>
      </w:r>
    </w:p>
    <w:p w:rsidR="000C7828" w:rsidRDefault="000C7828" w:rsidP="000C7828">
      <w:pPr>
        <w:pStyle w:val="Level2"/>
        <w:keepNext/>
      </w:pPr>
      <w:r w:rsidRPr="00AA09D2">
        <w:t>In this tab</w:t>
      </w:r>
      <w:r w:rsidRPr="00D47485">
        <w:t xml:space="preserve">le Bidders must set out their total </w:t>
      </w:r>
      <w:r>
        <w:t>Charges</w:t>
      </w:r>
      <w:r w:rsidRPr="00D47485">
        <w:t xml:space="preserve"> for meeting all </w:t>
      </w:r>
      <w:r>
        <w:t>of the Trust</w:t>
      </w:r>
      <w:r w:rsidRPr="00D47485">
        <w:t xml:space="preserve">’s requirements </w:t>
      </w:r>
      <w:r>
        <w:t>in year 2 (</w:t>
      </w:r>
      <w:r>
        <w:rPr>
          <w:lang w:eastAsia="zh-CN"/>
        </w:rPr>
        <w:t>Sept</w:t>
      </w:r>
      <w:r w:rsidRPr="00D47485">
        <w:rPr>
          <w:lang w:eastAsia="zh-CN"/>
        </w:rPr>
        <w:t xml:space="preserve"> 201</w:t>
      </w:r>
      <w:r>
        <w:rPr>
          <w:lang w:eastAsia="zh-CN"/>
        </w:rPr>
        <w:t>9</w:t>
      </w:r>
      <w:r w:rsidRPr="00D47485">
        <w:rPr>
          <w:lang w:eastAsia="zh-CN"/>
        </w:rPr>
        <w:t xml:space="preserve"> to </w:t>
      </w:r>
      <w:r>
        <w:rPr>
          <w:lang w:eastAsia="zh-CN"/>
        </w:rPr>
        <w:t xml:space="preserve">May 2021) </w:t>
      </w:r>
      <w:r w:rsidRPr="00D47485">
        <w:t>of the Contract</w:t>
      </w:r>
      <w:r>
        <w:t xml:space="preserve">. Bidders may insert additional rows and columns if required. </w:t>
      </w:r>
    </w:p>
    <w:p w:rsidR="000C7828" w:rsidRDefault="000C7828" w:rsidP="000C7828">
      <w:pPr>
        <w:pStyle w:val="Level2"/>
        <w:keepNext/>
      </w:pPr>
      <w:r>
        <w:t xml:space="preserve">A Bidder’s Charges must align with and cover all of the services to be provided in year 2 of the Contract as set out in the Services Specification and in its Tender Response.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0C7828" w:rsidRPr="006A5BB8" w:rsidTr="000C7828">
        <w:tc>
          <w:tcPr>
            <w:tcW w:w="7338" w:type="dxa"/>
            <w:tcBorders>
              <w:top w:val="nil"/>
              <w:left w:val="nil"/>
              <w:bottom w:val="single" w:sz="8" w:space="0" w:color="000000"/>
              <w:right w:val="single" w:sz="4" w:space="0" w:color="000000"/>
            </w:tcBorders>
            <w:shd w:val="clear" w:color="auto" w:fill="F9CFE9" w:themeFill="text1" w:themeFillTint="33"/>
          </w:tcPr>
          <w:p w:rsidR="000C7828" w:rsidRPr="00D47485" w:rsidRDefault="000C7828" w:rsidP="000C7828">
            <w:pPr>
              <w:tabs>
                <w:tab w:val="left" w:pos="-720"/>
              </w:tabs>
              <w:suppressAutoHyphens/>
              <w:spacing w:line="276" w:lineRule="auto"/>
              <w:rPr>
                <w:b/>
                <w:lang w:eastAsia="zh-CN"/>
              </w:rPr>
            </w:pPr>
            <w:r>
              <w:rPr>
                <w:b/>
                <w:lang w:eastAsia="zh-CN"/>
              </w:rPr>
              <w:t>YEAR 2 (Sept 2019 – Aug 2020)</w:t>
            </w: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rsidR="000C7828" w:rsidRPr="00D47485" w:rsidRDefault="000C7828" w:rsidP="000C7828">
            <w:pPr>
              <w:spacing w:line="276" w:lineRule="auto"/>
              <w:rPr>
                <w:b/>
              </w:rPr>
            </w:pPr>
            <w:r>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Pr="00E43DAE" w:rsidRDefault="000C7828" w:rsidP="000C7828">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Pr="00E43DAE" w:rsidRDefault="000C7828" w:rsidP="000C7828">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rsidR="000C7828" w:rsidRPr="00D47485" w:rsidRDefault="000C7828" w:rsidP="000C7828">
            <w:pPr>
              <w:spacing w:line="276" w:lineRule="auto"/>
              <w:rPr>
                <w:b/>
              </w:rPr>
            </w:pPr>
            <w:r w:rsidRPr="00D47485">
              <w:rPr>
                <w:b/>
              </w:rPr>
              <w:t xml:space="preserve">Total </w:t>
            </w:r>
            <w:r>
              <w:rPr>
                <w:b/>
              </w:rPr>
              <w:t>Charges (excl. VAT)</w:t>
            </w:r>
          </w:p>
        </w:tc>
      </w:tr>
      <w:tr w:rsidR="000C7828" w:rsidRPr="006A5BB8" w:rsidTr="000C7828">
        <w:tc>
          <w:tcPr>
            <w:tcW w:w="7338" w:type="dxa"/>
            <w:tcBorders>
              <w:top w:val="nil"/>
              <w:left w:val="nil"/>
              <w:bottom w:val="single" w:sz="8" w:space="0" w:color="000000"/>
              <w:right w:val="single" w:sz="4" w:space="0" w:color="000000"/>
            </w:tcBorders>
            <w:shd w:val="clear" w:color="auto" w:fill="F9CFE9" w:themeFill="text1" w:themeFillTint="33"/>
          </w:tcPr>
          <w:p w:rsidR="000C7828" w:rsidRPr="00D47485" w:rsidRDefault="000C7828" w:rsidP="000C7828">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rsidR="000C7828" w:rsidRDefault="000C7828" w:rsidP="000C7828">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Default="000C7828" w:rsidP="000C7828">
            <w:pPr>
              <w:spacing w:line="276" w:lineRule="auto"/>
              <w:rPr>
                <w:b/>
              </w:rPr>
            </w:pPr>
            <w:r>
              <w:rPr>
                <w:b/>
              </w:rPr>
              <w:t>£</w:t>
            </w:r>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Default="000C7828" w:rsidP="000C7828">
            <w:pPr>
              <w:spacing w:line="276" w:lineRule="auto"/>
              <w:rPr>
                <w:b/>
              </w:rPr>
            </w:pPr>
            <w:r>
              <w:rPr>
                <w:b/>
              </w:rPr>
              <w:t>£</w:t>
            </w:r>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rsidR="000C7828" w:rsidRPr="00D47485" w:rsidRDefault="000C7828" w:rsidP="000C7828">
            <w:pPr>
              <w:spacing w:line="276" w:lineRule="auto"/>
              <w:rPr>
                <w:b/>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rPr>
                <w:rFonts w:eastAsia="ヒラギノ角ゴ Pro W3"/>
                <w:b/>
                <w:sz w:val="20"/>
                <w:lang w:eastAsia="zh-CN"/>
              </w:rPr>
            </w:pPr>
            <w:r>
              <w:rPr>
                <w:rFonts w:eastAsia="ヒラギノ角ゴ Pro W3"/>
                <w:b/>
                <w:sz w:val="20"/>
                <w:lang w:eastAsia="zh-CN"/>
              </w:rPr>
              <w:t xml:space="preserve">Undertaking the evaluation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ind w:left="426"/>
              <w:rPr>
                <w:rFonts w:eastAsia="ヒラギノ角ゴ Pro W3"/>
                <w:sz w:val="20"/>
                <w:lang w:eastAsia="zh-CN"/>
              </w:rPr>
            </w:pPr>
            <w:r>
              <w:rPr>
                <w:i/>
                <w:sz w:val="20"/>
                <w:highlight w:val="yellow"/>
                <w:lang w:eastAsia="zh-CN"/>
              </w:rPr>
              <w:t xml:space="preserve">[Bidders to provide a breakdown of the services to be provided] </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rPr>
                <w:rFonts w:eastAsia="ヒラギノ角ゴ Pro W3"/>
                <w:b/>
                <w:sz w:val="20"/>
                <w:lang w:eastAsia="zh-CN"/>
              </w:rPr>
            </w:pPr>
            <w:r>
              <w:rPr>
                <w:rFonts w:eastAsia="ヒラギノ角ゴ Pro W3"/>
                <w:b/>
                <w:sz w:val="20"/>
                <w:lang w:eastAsia="zh-CN"/>
              </w:rPr>
              <w:t xml:space="preserve">Sharing learning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sz w:val="20"/>
                <w:highlight w:val="yellow"/>
                <w:lang w:eastAsia="zh-CN"/>
              </w:rPr>
            </w:pPr>
            <w:r w:rsidRPr="00E43DAE">
              <w:rPr>
                <w:sz w:val="20"/>
                <w:lang w:eastAsia="zh-CN"/>
              </w:rPr>
              <w:t xml:space="preserve">Email bulletins to grant holders every 6 months </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ind w:left="426"/>
              <w:rPr>
                <w:rFonts w:eastAsia="ヒラギノ角ゴ Pro W3"/>
                <w:sz w:val="20"/>
                <w:lang w:eastAsia="zh-CN"/>
              </w:rPr>
            </w:pPr>
            <w:r w:rsidRPr="008B0E27">
              <w:rPr>
                <w:i/>
                <w:sz w:val="20"/>
                <w:highlight w:val="yellow"/>
                <w:lang w:eastAsia="zh-CN"/>
              </w:rPr>
              <w:t xml:space="preserve">[Bidders </w:t>
            </w:r>
            <w:r>
              <w:rPr>
                <w:i/>
                <w:sz w:val="20"/>
                <w:highlight w:val="yellow"/>
                <w:lang w:eastAsia="zh-CN"/>
              </w:rPr>
              <w:t>to</w:t>
            </w:r>
            <w:r w:rsidRPr="008B0E27">
              <w:rPr>
                <w:i/>
                <w:sz w:val="20"/>
                <w:highlight w:val="yellow"/>
                <w:lang w:eastAsia="zh-CN"/>
              </w:rPr>
              <w:t xml:space="preserve"> insert additional rows </w:t>
            </w:r>
            <w:r>
              <w:rPr>
                <w:i/>
                <w:sz w:val="20"/>
                <w:highlight w:val="yellow"/>
                <w:lang w:eastAsia="zh-CN"/>
              </w:rPr>
              <w:t>if additional services are proposed in their Tender Responses]</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rPr>
                <w:b/>
                <w:sz w:val="20"/>
                <w:lang w:eastAsia="zh-CN"/>
              </w:rPr>
            </w:pPr>
            <w:r>
              <w:rPr>
                <w:b/>
                <w:sz w:val="20"/>
                <w:lang w:eastAsia="zh-CN"/>
              </w:rPr>
              <w:t>Evaluation Report</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b/>
                <w:sz w:val="20"/>
                <w:lang w:eastAsia="zh-CN"/>
              </w:rPr>
            </w:pPr>
            <w:r>
              <w:rPr>
                <w:sz w:val="20"/>
                <w:lang w:eastAsia="zh-CN"/>
              </w:rPr>
              <w:t>Interim Evaluation Report</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rPr>
                <w:rFonts w:eastAsia="ヒラギノ角ゴ Pro W3"/>
                <w:b/>
                <w:sz w:val="20"/>
                <w:lang w:eastAsia="zh-CN"/>
              </w:rPr>
            </w:pPr>
            <w:r w:rsidRPr="00E43DAE">
              <w:rPr>
                <w:b/>
                <w:sz w:val="20"/>
                <w:lang w:eastAsia="zh-CN"/>
              </w:rPr>
              <w:t>Progress meetings and reports</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sz w:val="20"/>
                <w:lang w:eastAsia="zh-CN"/>
              </w:rPr>
            </w:pPr>
            <w:r w:rsidRPr="00D47485">
              <w:rPr>
                <w:sz w:val="20"/>
                <w:lang w:eastAsia="zh-CN"/>
              </w:rPr>
              <w:t xml:space="preserve">Quarterly </w:t>
            </w:r>
            <w:r>
              <w:rPr>
                <w:sz w:val="20"/>
                <w:lang w:eastAsia="zh-CN"/>
              </w:rPr>
              <w:t>p</w:t>
            </w:r>
            <w:r w:rsidRPr="00D47485">
              <w:rPr>
                <w:sz w:val="20"/>
                <w:lang w:eastAsia="zh-CN"/>
              </w:rPr>
              <w:t xml:space="preserve">rogress </w:t>
            </w:r>
            <w:r>
              <w:rPr>
                <w:sz w:val="20"/>
                <w:lang w:eastAsia="zh-CN"/>
              </w:rPr>
              <w:t>reports</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sz w:val="20"/>
                <w:lang w:eastAsia="zh-CN"/>
              </w:rPr>
            </w:pPr>
            <w:r w:rsidRPr="00D47485">
              <w:rPr>
                <w:sz w:val="20"/>
                <w:lang w:eastAsia="zh-CN"/>
              </w:rPr>
              <w:t xml:space="preserve">Quarterly </w:t>
            </w:r>
            <w:r>
              <w:rPr>
                <w:sz w:val="20"/>
                <w:lang w:eastAsia="zh-CN"/>
              </w:rPr>
              <w:t>p</w:t>
            </w:r>
            <w:r w:rsidRPr="00D47485">
              <w:rPr>
                <w:sz w:val="20"/>
                <w:lang w:eastAsia="zh-CN"/>
              </w:rPr>
              <w:t xml:space="preserve">rogress </w:t>
            </w:r>
            <w:r>
              <w:rPr>
                <w:sz w:val="20"/>
                <w:lang w:eastAsia="zh-CN"/>
              </w:rPr>
              <w:t>m</w:t>
            </w:r>
            <w:r w:rsidRPr="00D47485">
              <w:rPr>
                <w:sz w:val="20"/>
                <w:lang w:eastAsia="zh-CN"/>
              </w:rPr>
              <w:t>e</w:t>
            </w:r>
            <w:r>
              <w:rPr>
                <w:sz w:val="20"/>
                <w:lang w:eastAsia="zh-CN"/>
              </w:rPr>
              <w:t>etings</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0C7828" w:rsidRPr="00D47485" w:rsidRDefault="000C7828" w:rsidP="000C7828">
            <w:pPr>
              <w:pStyle w:val="Header"/>
              <w:spacing w:line="276" w:lineRule="auto"/>
              <w:rPr>
                <w:rFonts w:eastAsia="ヒラギノ角ゴ Pro W3"/>
                <w:b/>
                <w:i/>
                <w:sz w:val="20"/>
                <w:lang w:eastAsia="zh-CN"/>
              </w:rPr>
            </w:pPr>
            <w:r w:rsidRPr="008B0E27">
              <w:rPr>
                <w:i/>
                <w:sz w:val="20"/>
                <w:highlight w:val="yellow"/>
                <w:lang w:eastAsia="zh-CN"/>
              </w:rPr>
              <w:t xml:space="preserve">[Bidders should insert additional rows </w:t>
            </w:r>
            <w:r>
              <w:rPr>
                <w:i/>
                <w:sz w:val="20"/>
                <w:highlight w:val="yellow"/>
                <w:lang w:eastAsia="zh-CN"/>
              </w:rPr>
              <w:t xml:space="preserve">if additional services are proposed in their Tender Responses] </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rsidR="000C7828" w:rsidRPr="00D47485" w:rsidRDefault="000C7828" w:rsidP="000C7828">
            <w:pPr>
              <w:pStyle w:val="Header"/>
              <w:spacing w:line="276" w:lineRule="auto"/>
              <w:rPr>
                <w:sz w:val="20"/>
                <w:lang w:eastAsia="zh-CN"/>
              </w:rPr>
            </w:pPr>
            <w:r w:rsidRPr="00D47485">
              <w:rPr>
                <w:b/>
                <w:sz w:val="20"/>
                <w:lang w:eastAsia="zh-CN"/>
              </w:rPr>
              <w:t xml:space="preserve">TOTAL </w:t>
            </w:r>
            <w:r>
              <w:rPr>
                <w:b/>
                <w:sz w:val="20"/>
                <w:lang w:eastAsia="zh-CN"/>
              </w:rPr>
              <w:t>CHARGES for Year 2</w:t>
            </w:r>
            <w:r w:rsidRPr="00D47485">
              <w:rPr>
                <w:b/>
                <w:sz w:val="20"/>
                <w:lang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r>
    </w:tbl>
    <w:p w:rsidR="000C7828" w:rsidRDefault="000C7828" w:rsidP="000C7828">
      <w:pPr>
        <w:rPr>
          <w:b/>
        </w:rPr>
      </w:pPr>
    </w:p>
    <w:p w:rsidR="000C7828" w:rsidRPr="00BC2CD2" w:rsidRDefault="000C7828" w:rsidP="000C7828">
      <w:pPr>
        <w:pStyle w:val="Level1"/>
        <w:numPr>
          <w:ilvl w:val="0"/>
          <w:numId w:val="43"/>
        </w:numPr>
        <w:rPr>
          <w:b/>
          <w:caps/>
        </w:rPr>
      </w:pPr>
      <w:r>
        <w:rPr>
          <w:b/>
        </w:rPr>
        <w:t>Y3 Table</w:t>
      </w:r>
    </w:p>
    <w:p w:rsidR="000C7828" w:rsidRDefault="000C7828" w:rsidP="000C7828">
      <w:pPr>
        <w:pStyle w:val="Level2"/>
        <w:keepNext/>
      </w:pPr>
      <w:r w:rsidRPr="00AA09D2">
        <w:t>In this tab</w:t>
      </w:r>
      <w:r w:rsidRPr="00D47485">
        <w:t xml:space="preserve">le Bidders must set out their total </w:t>
      </w:r>
      <w:r>
        <w:t>Charges</w:t>
      </w:r>
      <w:r w:rsidRPr="00D47485">
        <w:t xml:space="preserve"> for meeting all </w:t>
      </w:r>
      <w:r>
        <w:t>of the Trust</w:t>
      </w:r>
      <w:r w:rsidRPr="00D47485">
        <w:t xml:space="preserve">’s requirements </w:t>
      </w:r>
      <w:r>
        <w:t>in year 3 (</w:t>
      </w:r>
      <w:r>
        <w:rPr>
          <w:lang w:eastAsia="zh-CN"/>
        </w:rPr>
        <w:t>Sept</w:t>
      </w:r>
      <w:r w:rsidRPr="00D47485">
        <w:rPr>
          <w:lang w:eastAsia="zh-CN"/>
        </w:rPr>
        <w:t xml:space="preserve"> 20</w:t>
      </w:r>
      <w:r>
        <w:rPr>
          <w:lang w:eastAsia="zh-CN"/>
        </w:rPr>
        <w:t>20</w:t>
      </w:r>
      <w:r w:rsidRPr="00D47485">
        <w:rPr>
          <w:lang w:eastAsia="zh-CN"/>
        </w:rPr>
        <w:t xml:space="preserve"> to </w:t>
      </w:r>
      <w:r>
        <w:rPr>
          <w:lang w:eastAsia="zh-CN"/>
        </w:rPr>
        <w:t xml:space="preserve">May 2021) </w:t>
      </w:r>
      <w:r w:rsidRPr="00D47485">
        <w:t>of the Contract</w:t>
      </w:r>
      <w:r>
        <w:t xml:space="preserve">. Bidders may insert additional rows and columns if required. </w:t>
      </w:r>
    </w:p>
    <w:p w:rsidR="000C7828" w:rsidRDefault="000C7828" w:rsidP="000C7828">
      <w:pPr>
        <w:pStyle w:val="Level2"/>
        <w:keepNext/>
      </w:pPr>
      <w:r>
        <w:t xml:space="preserve">A Bidder’s Charges must align with and cover all of the services to be provided in year 3 of the Contract as set out in the Services Specification and in its Tender Response.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0C7828" w:rsidRPr="006A5BB8" w:rsidTr="000C7828">
        <w:tc>
          <w:tcPr>
            <w:tcW w:w="7338" w:type="dxa"/>
            <w:tcBorders>
              <w:top w:val="nil"/>
              <w:left w:val="nil"/>
              <w:bottom w:val="single" w:sz="8" w:space="0" w:color="000000"/>
              <w:right w:val="single" w:sz="4" w:space="0" w:color="000000"/>
            </w:tcBorders>
            <w:shd w:val="clear" w:color="auto" w:fill="F9CFE9" w:themeFill="text1" w:themeFillTint="33"/>
          </w:tcPr>
          <w:p w:rsidR="000C7828" w:rsidRPr="00D47485" w:rsidRDefault="000C7828" w:rsidP="000C7828">
            <w:pPr>
              <w:tabs>
                <w:tab w:val="left" w:pos="-720"/>
              </w:tabs>
              <w:suppressAutoHyphens/>
              <w:spacing w:line="276" w:lineRule="auto"/>
              <w:rPr>
                <w:b/>
                <w:lang w:eastAsia="zh-CN"/>
              </w:rPr>
            </w:pPr>
            <w:r>
              <w:rPr>
                <w:b/>
                <w:lang w:eastAsia="zh-CN"/>
              </w:rPr>
              <w:t>YEAR 3 (Sept 2020 – May 2021)</w:t>
            </w: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rsidR="000C7828" w:rsidRPr="00D47485" w:rsidRDefault="000C7828" w:rsidP="000C7828">
            <w:pPr>
              <w:spacing w:line="276" w:lineRule="auto"/>
              <w:rPr>
                <w:b/>
              </w:rPr>
            </w:pPr>
            <w:r>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Pr="00E43DAE" w:rsidRDefault="000C7828" w:rsidP="000C7828">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Pr="00E43DAE" w:rsidRDefault="000C7828" w:rsidP="000C7828">
            <w:pPr>
              <w:spacing w:line="276" w:lineRule="auto"/>
              <w:rPr>
                <w:b/>
                <w:highlight w:val="yellow"/>
              </w:rPr>
            </w:pPr>
            <w:r w:rsidRPr="00E43DAE">
              <w:rPr>
                <w:b/>
                <w:highlight w:val="yellow"/>
              </w:rPr>
              <w:t>[</w:t>
            </w:r>
            <w:r>
              <w:rPr>
                <w:b/>
                <w:highlight w:val="yellow"/>
              </w:rPr>
              <w:t>Personnel</w:t>
            </w:r>
            <w:r w:rsidRPr="00E43DAE">
              <w:rPr>
                <w:b/>
                <w:highlight w:val="yellow"/>
              </w:rPr>
              <w:t>]</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rsidR="000C7828" w:rsidRPr="00D47485" w:rsidRDefault="000C7828" w:rsidP="000C7828">
            <w:pPr>
              <w:spacing w:line="276" w:lineRule="auto"/>
              <w:rPr>
                <w:b/>
              </w:rPr>
            </w:pPr>
            <w:r w:rsidRPr="00D47485">
              <w:rPr>
                <w:b/>
              </w:rPr>
              <w:t xml:space="preserve">Total </w:t>
            </w:r>
            <w:r>
              <w:rPr>
                <w:b/>
              </w:rPr>
              <w:t>Charges (excl. VAT)</w:t>
            </w:r>
          </w:p>
        </w:tc>
      </w:tr>
      <w:tr w:rsidR="000C7828" w:rsidRPr="006A5BB8" w:rsidTr="000C7828">
        <w:tc>
          <w:tcPr>
            <w:tcW w:w="7338" w:type="dxa"/>
            <w:tcBorders>
              <w:top w:val="nil"/>
              <w:left w:val="nil"/>
              <w:bottom w:val="single" w:sz="8" w:space="0" w:color="000000"/>
              <w:right w:val="single" w:sz="4" w:space="0" w:color="000000"/>
            </w:tcBorders>
            <w:shd w:val="clear" w:color="auto" w:fill="F9CFE9" w:themeFill="text1" w:themeFillTint="33"/>
          </w:tcPr>
          <w:p w:rsidR="000C7828" w:rsidRPr="00D47485" w:rsidRDefault="000C7828" w:rsidP="000C7828">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rsidR="000C7828" w:rsidRDefault="000C7828" w:rsidP="000C7828">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Default="000C7828" w:rsidP="000C7828">
            <w:pPr>
              <w:spacing w:line="276" w:lineRule="auto"/>
              <w:rPr>
                <w:b/>
              </w:rPr>
            </w:pPr>
            <w:r>
              <w:rPr>
                <w:b/>
              </w:rPr>
              <w:t>£</w:t>
            </w:r>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rsidR="000C7828" w:rsidRDefault="000C7828" w:rsidP="000C7828">
            <w:pPr>
              <w:spacing w:line="276" w:lineRule="auto"/>
              <w:rPr>
                <w:b/>
              </w:rPr>
            </w:pPr>
            <w:r>
              <w:rPr>
                <w:b/>
              </w:rPr>
              <w:t>£</w:t>
            </w:r>
            <w:r w:rsidRPr="00E43DAE">
              <w:rPr>
                <w:b/>
                <w:highlight w:val="yellow"/>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rsidR="000C7828" w:rsidRPr="00D47485" w:rsidRDefault="000C7828" w:rsidP="000C7828">
            <w:pPr>
              <w:spacing w:line="276" w:lineRule="auto"/>
              <w:rPr>
                <w:b/>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rPr>
                <w:rFonts w:eastAsia="ヒラギノ角ゴ Pro W3"/>
                <w:b/>
                <w:sz w:val="20"/>
                <w:lang w:eastAsia="zh-CN"/>
              </w:rPr>
            </w:pPr>
            <w:r>
              <w:rPr>
                <w:rFonts w:eastAsia="ヒラギノ角ゴ Pro W3"/>
                <w:b/>
                <w:sz w:val="20"/>
                <w:lang w:eastAsia="zh-CN"/>
              </w:rPr>
              <w:t xml:space="preserve">Undertaking the evaluation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ind w:left="426"/>
              <w:rPr>
                <w:rFonts w:eastAsia="ヒラギノ角ゴ Pro W3"/>
                <w:sz w:val="20"/>
                <w:lang w:eastAsia="zh-CN"/>
              </w:rPr>
            </w:pPr>
            <w:r>
              <w:rPr>
                <w:i/>
                <w:sz w:val="20"/>
                <w:highlight w:val="yellow"/>
                <w:lang w:eastAsia="zh-CN"/>
              </w:rPr>
              <w:t xml:space="preserve">[Bidders to provide a breakdown of the services to be provided] </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rPr>
                <w:rFonts w:eastAsia="ヒラギノ角ゴ Pro W3"/>
                <w:b/>
                <w:sz w:val="20"/>
                <w:lang w:eastAsia="zh-CN"/>
              </w:rPr>
            </w:pPr>
            <w:r>
              <w:rPr>
                <w:rFonts w:eastAsia="ヒラギノ角ゴ Pro W3"/>
                <w:b/>
                <w:sz w:val="20"/>
                <w:lang w:eastAsia="zh-CN"/>
              </w:rPr>
              <w:t xml:space="preserve">Sharing learning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sz w:val="20"/>
                <w:highlight w:val="yellow"/>
                <w:lang w:eastAsia="zh-CN"/>
              </w:rPr>
            </w:pPr>
            <w:r w:rsidRPr="00E43DAE">
              <w:rPr>
                <w:sz w:val="20"/>
                <w:lang w:eastAsia="zh-CN"/>
              </w:rPr>
              <w:t xml:space="preserve">Email bulletins to grant holders every 6 months </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D47485" w:rsidRDefault="000C7828" w:rsidP="000C7828">
            <w:pPr>
              <w:pStyle w:val="Header"/>
              <w:spacing w:line="276" w:lineRule="auto"/>
              <w:ind w:left="426"/>
              <w:rPr>
                <w:rFonts w:eastAsia="ヒラギノ角ゴ Pro W3"/>
                <w:sz w:val="20"/>
                <w:lang w:eastAsia="zh-CN"/>
              </w:rPr>
            </w:pPr>
            <w:r w:rsidRPr="008B0E27">
              <w:rPr>
                <w:i/>
                <w:sz w:val="20"/>
                <w:highlight w:val="yellow"/>
                <w:lang w:eastAsia="zh-CN"/>
              </w:rPr>
              <w:t xml:space="preserve">[Bidders </w:t>
            </w:r>
            <w:r>
              <w:rPr>
                <w:i/>
                <w:sz w:val="20"/>
                <w:highlight w:val="yellow"/>
                <w:lang w:eastAsia="zh-CN"/>
              </w:rPr>
              <w:t>to</w:t>
            </w:r>
            <w:r w:rsidRPr="008B0E27">
              <w:rPr>
                <w:i/>
                <w:sz w:val="20"/>
                <w:highlight w:val="yellow"/>
                <w:lang w:eastAsia="zh-CN"/>
              </w:rPr>
              <w:t xml:space="preserve"> insert additional rows </w:t>
            </w:r>
            <w:r>
              <w:rPr>
                <w:i/>
                <w:sz w:val="20"/>
                <w:highlight w:val="yellow"/>
                <w:lang w:eastAsia="zh-CN"/>
              </w:rPr>
              <w:t>if additional services are proposed in their Tender Responses]</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rPr>
                <w:b/>
                <w:sz w:val="20"/>
                <w:lang w:eastAsia="zh-CN"/>
              </w:rPr>
            </w:pPr>
            <w:r>
              <w:rPr>
                <w:b/>
                <w:sz w:val="20"/>
                <w:lang w:eastAsia="zh-CN"/>
              </w:rPr>
              <w:t>Evaluation Report</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b/>
                <w:sz w:val="20"/>
                <w:lang w:eastAsia="zh-CN"/>
              </w:rPr>
            </w:pPr>
            <w:r>
              <w:rPr>
                <w:sz w:val="20"/>
                <w:lang w:eastAsia="zh-CN"/>
              </w:rPr>
              <w:t>Final Evaluation Report</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rPr>
                <w:rFonts w:eastAsia="ヒラギノ角ゴ Pro W3"/>
                <w:b/>
                <w:sz w:val="20"/>
                <w:lang w:eastAsia="zh-CN"/>
              </w:rPr>
            </w:pPr>
            <w:r w:rsidRPr="00E43DAE">
              <w:rPr>
                <w:b/>
                <w:sz w:val="20"/>
                <w:lang w:eastAsia="zh-CN"/>
              </w:rPr>
              <w:t>Progress meetings and reports</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sz w:val="20"/>
                <w:lang w:eastAsia="zh-CN"/>
              </w:rPr>
            </w:pPr>
            <w:r w:rsidRPr="00D47485">
              <w:rPr>
                <w:sz w:val="20"/>
                <w:lang w:eastAsia="zh-CN"/>
              </w:rPr>
              <w:t xml:space="preserve">Quarterly </w:t>
            </w:r>
            <w:r>
              <w:rPr>
                <w:sz w:val="20"/>
                <w:lang w:eastAsia="zh-CN"/>
              </w:rPr>
              <w:t>p</w:t>
            </w:r>
            <w:r w:rsidRPr="00D47485">
              <w:rPr>
                <w:sz w:val="20"/>
                <w:lang w:eastAsia="zh-CN"/>
              </w:rPr>
              <w:t xml:space="preserve">rogress </w:t>
            </w:r>
            <w:r>
              <w:rPr>
                <w:sz w:val="20"/>
                <w:lang w:eastAsia="zh-CN"/>
              </w:rPr>
              <w:t>reports</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tcPr>
          <w:p w:rsidR="000C7828" w:rsidRPr="00E43DAE" w:rsidRDefault="000C7828" w:rsidP="000C7828">
            <w:pPr>
              <w:pStyle w:val="Header"/>
              <w:spacing w:line="276" w:lineRule="auto"/>
              <w:ind w:left="426"/>
              <w:rPr>
                <w:sz w:val="20"/>
                <w:lang w:eastAsia="zh-CN"/>
              </w:rPr>
            </w:pPr>
            <w:r w:rsidRPr="00D47485">
              <w:rPr>
                <w:sz w:val="20"/>
                <w:lang w:eastAsia="zh-CN"/>
              </w:rPr>
              <w:t xml:space="preserve">Quarterly </w:t>
            </w:r>
            <w:r>
              <w:rPr>
                <w:sz w:val="20"/>
                <w:lang w:eastAsia="zh-CN"/>
              </w:rPr>
              <w:t>p</w:t>
            </w:r>
            <w:r w:rsidRPr="00D47485">
              <w:rPr>
                <w:sz w:val="20"/>
                <w:lang w:eastAsia="zh-CN"/>
              </w:rPr>
              <w:t xml:space="preserve">rogress </w:t>
            </w:r>
            <w:r>
              <w:rPr>
                <w:sz w:val="20"/>
                <w:lang w:eastAsia="zh-CN"/>
              </w:rPr>
              <w:t>m</w:t>
            </w:r>
            <w:r w:rsidRPr="00D47485">
              <w:rPr>
                <w:sz w:val="20"/>
                <w:lang w:eastAsia="zh-CN"/>
              </w:rPr>
              <w:t>e</w:t>
            </w:r>
            <w:r>
              <w:rPr>
                <w:sz w:val="20"/>
                <w:lang w:eastAsia="zh-CN"/>
              </w:rPr>
              <w:t>etings</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rsidR="000C7828" w:rsidRPr="00D47485" w:rsidRDefault="000C7828" w:rsidP="000C7828">
            <w:pPr>
              <w:pStyle w:val="Header"/>
              <w:spacing w:line="276" w:lineRule="auto"/>
              <w:rPr>
                <w:rFonts w:eastAsia="ヒラギノ角ゴ Pro W3"/>
                <w:b/>
                <w:i/>
                <w:sz w:val="20"/>
                <w:lang w:eastAsia="zh-CN"/>
              </w:rPr>
            </w:pPr>
            <w:r w:rsidRPr="008B0E27">
              <w:rPr>
                <w:i/>
                <w:sz w:val="20"/>
                <w:highlight w:val="yellow"/>
                <w:lang w:eastAsia="zh-CN"/>
              </w:rPr>
              <w:t xml:space="preserve">[Bidders should insert additional rows </w:t>
            </w:r>
            <w:r>
              <w:rPr>
                <w:i/>
                <w:sz w:val="20"/>
                <w:highlight w:val="yellow"/>
                <w:lang w:eastAsia="zh-CN"/>
              </w:rPr>
              <w:t xml:space="preserve">if additional services are proposed in their Tender Responses] </w:t>
            </w:r>
          </w:p>
        </w:tc>
        <w:tc>
          <w:tcPr>
            <w:tcW w:w="992"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0C7828" w:rsidRPr="00D47485" w:rsidRDefault="000C7828" w:rsidP="000C7828">
            <w:pPr>
              <w:pStyle w:val="Header"/>
              <w:spacing w:line="276" w:lineRule="auto"/>
              <w:rPr>
                <w:sz w:val="20"/>
                <w:lang w:eastAsia="zh-CN"/>
              </w:rPr>
            </w:pPr>
          </w:p>
        </w:tc>
      </w:tr>
      <w:tr w:rsidR="000C7828" w:rsidRPr="006A5BB8" w:rsidTr="000C7828">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rsidR="000C7828" w:rsidRPr="00D47485" w:rsidRDefault="000C7828" w:rsidP="000C7828">
            <w:pPr>
              <w:pStyle w:val="Header"/>
              <w:spacing w:line="276" w:lineRule="auto"/>
              <w:rPr>
                <w:sz w:val="20"/>
                <w:lang w:eastAsia="zh-CN"/>
              </w:rPr>
            </w:pPr>
            <w:r w:rsidRPr="00D47485">
              <w:rPr>
                <w:b/>
                <w:sz w:val="20"/>
                <w:lang w:eastAsia="zh-CN"/>
              </w:rPr>
              <w:t xml:space="preserve">TOTAL </w:t>
            </w:r>
            <w:r>
              <w:rPr>
                <w:b/>
                <w:sz w:val="20"/>
                <w:lang w:eastAsia="zh-CN"/>
              </w:rPr>
              <w:t>CHARGES for Year 3</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rsidR="000C7828" w:rsidRPr="00D47485" w:rsidRDefault="000C7828" w:rsidP="000C7828">
            <w:pPr>
              <w:pStyle w:val="Header"/>
              <w:spacing w:line="276" w:lineRule="auto"/>
              <w:rPr>
                <w:sz w:val="20"/>
                <w:lang w:eastAsia="zh-CN"/>
              </w:rPr>
            </w:pPr>
          </w:p>
        </w:tc>
      </w:tr>
    </w:tbl>
    <w:p w:rsidR="000C7828" w:rsidRDefault="000C7828" w:rsidP="000C7828">
      <w:pPr>
        <w:rPr>
          <w:b/>
        </w:rPr>
      </w:pPr>
    </w:p>
    <w:p w:rsidR="004226CC" w:rsidRDefault="004226CC" w:rsidP="000C7828">
      <w:pPr>
        <w:pStyle w:val="SubHeading"/>
        <w:rPr>
          <w:b/>
        </w:rPr>
        <w:sectPr w:rsidR="004226CC" w:rsidSect="00E43DAE">
          <w:pgSz w:w="16838" w:h="11906" w:orient="landscape" w:code="9"/>
          <w:pgMar w:top="1701" w:right="1440" w:bottom="1644" w:left="1440" w:header="720" w:footer="720" w:gutter="0"/>
          <w:cols w:space="708"/>
          <w:titlePg/>
          <w:docGrid w:linePitch="360"/>
        </w:sectPr>
      </w:pPr>
    </w:p>
    <w:p w:rsidR="001E1FDC" w:rsidRPr="00C04BB6" w:rsidRDefault="001E1FDC" w:rsidP="000C7828">
      <w:pPr>
        <w:pStyle w:val="SubHeading"/>
      </w:pPr>
      <w:r>
        <w:t>Section 4: Certificate of Tender</w:t>
      </w:r>
    </w:p>
    <w:p w:rsidR="001E1FDC" w:rsidRDefault="001E1FDC" w:rsidP="001E1FDC">
      <w:r w:rsidRPr="00F57B82">
        <w:rPr>
          <w:b/>
        </w:rPr>
        <w:t>For the attention of:</w:t>
      </w:r>
      <w:r w:rsidRPr="00F57B82">
        <w:t xml:space="preserve"> </w:t>
      </w:r>
      <w:r w:rsidR="00B61208" w:rsidRPr="00FD4E74">
        <w:t>The Armed Forces Covenant Fund Trustee Limited</w:t>
      </w:r>
      <w:r>
        <w:t xml:space="preserve"> </w:t>
      </w:r>
    </w:p>
    <w:p w:rsidR="001E1FDC" w:rsidRPr="00F57B82" w:rsidRDefault="001E1FDC" w:rsidP="001E1FDC">
      <w:pPr>
        <w:rPr>
          <w:b/>
        </w:rPr>
      </w:pPr>
    </w:p>
    <w:p w:rsidR="008B526A" w:rsidRPr="00AB5B44" w:rsidRDefault="001E1FDC" w:rsidP="008B526A">
      <w:pPr>
        <w:spacing w:after="160"/>
        <w:jc w:val="left"/>
        <w:rPr>
          <w:sz w:val="24"/>
          <w:szCs w:val="24"/>
        </w:rPr>
      </w:pPr>
      <w:r w:rsidRPr="00F57B82">
        <w:rPr>
          <w:b/>
        </w:rPr>
        <w:t>Reference:</w:t>
      </w:r>
      <w:r w:rsidRPr="00F57B82">
        <w:t xml:space="preserve"> </w:t>
      </w:r>
      <w:r w:rsidR="0056262E" w:rsidRPr="0056262E">
        <w:rPr>
          <w:b/>
        </w:rPr>
        <w:t>Procurement for evaluation services for the Serious Stress in Veterans, Carers and Families programme</w:t>
      </w:r>
    </w:p>
    <w:p w:rsidR="001E1FDC" w:rsidRDefault="001E1FDC" w:rsidP="001E1FDC">
      <w:r w:rsidRPr="00F57B82">
        <w:t>We accept the conditions of tendering as per the IT</w:t>
      </w:r>
      <w:r>
        <w:t>T</w:t>
      </w:r>
      <w:r w:rsidRPr="00F57B82">
        <w:t xml:space="preserve"> dated </w:t>
      </w:r>
      <w:r w:rsidR="008B526A" w:rsidRPr="008B526A">
        <w:t>19 July 2018</w:t>
      </w:r>
      <w:r w:rsidRPr="00F57B82">
        <w:t xml:space="preserve"> and confirm that this is a bona fide offer.</w:t>
      </w:r>
    </w:p>
    <w:p w:rsidR="001E1FDC" w:rsidRPr="00F57B82" w:rsidRDefault="001E1FDC" w:rsidP="001E1FDC"/>
    <w:p w:rsidR="001E1FDC" w:rsidRDefault="001E1FDC" w:rsidP="001E1FDC">
      <w:r w:rsidRPr="00F57B82">
        <w:t xml:space="preserve">We attach our response to the ITT, and confirm that this has been developed and is </w:t>
      </w:r>
      <w:r>
        <w:t>t</w:t>
      </w:r>
      <w:r w:rsidRPr="00F57B82">
        <w:t>endered in full compliance with the terms set out in the ITT.</w:t>
      </w:r>
    </w:p>
    <w:p w:rsidR="001E1FDC" w:rsidRPr="00F57B82" w:rsidRDefault="001E1FDC" w:rsidP="001E1FDC"/>
    <w:p w:rsidR="001E1FDC" w:rsidRDefault="001E1FDC" w:rsidP="001E1FDC">
      <w:r w:rsidRPr="00F57B82">
        <w:t>We confirm that</w:t>
      </w:r>
      <w:r>
        <w:t>:</w:t>
      </w:r>
    </w:p>
    <w:p w:rsidR="001E1FDC" w:rsidRDefault="001E1FDC" w:rsidP="001E1FDC"/>
    <w:p w:rsidR="001E1FDC" w:rsidRDefault="001E1FDC" w:rsidP="001E1FDC">
      <w:pPr>
        <w:pStyle w:val="Level3"/>
        <w:numPr>
          <w:ilvl w:val="2"/>
          <w:numId w:val="16"/>
        </w:numPr>
        <w:spacing w:after="200"/>
      </w:pPr>
      <w:r>
        <w:t xml:space="preserve">we unconditionally accept the terms of the Contract; </w:t>
      </w:r>
    </w:p>
    <w:p w:rsidR="001E1FDC" w:rsidRPr="00796B15" w:rsidRDefault="001E1FDC" w:rsidP="001E1FDC">
      <w:pPr>
        <w:pStyle w:val="Level3"/>
        <w:numPr>
          <w:ilvl w:val="2"/>
          <w:numId w:val="16"/>
        </w:numPr>
        <w:spacing w:after="200"/>
      </w:pPr>
      <w:r w:rsidRPr="00796B15">
        <w:t>the prices submitted as part of our Tender Response are tendered without any caveats or qualifications;</w:t>
      </w:r>
    </w:p>
    <w:p w:rsidR="001E1FDC" w:rsidRDefault="001E1FDC" w:rsidP="001E1FDC">
      <w:pPr>
        <w:pStyle w:val="Level3"/>
        <w:numPr>
          <w:ilvl w:val="2"/>
          <w:numId w:val="16"/>
        </w:numPr>
        <w:spacing w:after="200"/>
      </w:pPr>
      <w:r w:rsidRPr="00F57B82">
        <w:t xml:space="preserve">there are no known impediments which would prevent our entering into </w:t>
      </w:r>
      <w:r>
        <w:t>the C</w:t>
      </w:r>
      <w:r w:rsidRPr="00F57B82">
        <w:t>ontract as a result of this ITT response</w:t>
      </w:r>
      <w:r>
        <w:t>; and</w:t>
      </w:r>
    </w:p>
    <w:p w:rsidR="001E1FDC" w:rsidRDefault="001E1FDC" w:rsidP="001E1FDC">
      <w:pPr>
        <w:pStyle w:val="Level3"/>
        <w:numPr>
          <w:ilvl w:val="2"/>
          <w:numId w:val="16"/>
        </w:numPr>
        <w:spacing w:after="200"/>
      </w:pPr>
      <w:r w:rsidRPr="00F57B82">
        <w:t>the signatory is duly empowered to sign tenders on behalf of the Bidder.</w:t>
      </w:r>
    </w:p>
    <w:p w:rsidR="001E1FDC" w:rsidRDefault="001E1FDC" w:rsidP="001E1FDC">
      <w:r w:rsidRPr="00F57B82">
        <w:t>This proposal will remain valid for acceptance b</w:t>
      </w:r>
      <w:r>
        <w:t xml:space="preserve">y </w:t>
      </w:r>
      <w:r w:rsidR="00B61208" w:rsidRPr="00FD4E74">
        <w:t xml:space="preserve">The Armed Forces Covenant Fund Trustee Limited </w:t>
      </w:r>
      <w:r w:rsidRPr="00F57B82">
        <w:t xml:space="preserve">until 12 months from the </w:t>
      </w:r>
      <w:r w:rsidR="0052229F">
        <w:t>Tender Response Deadline</w:t>
      </w:r>
      <w:r w:rsidRPr="00F57B82">
        <w:t xml:space="preserve">. </w:t>
      </w:r>
    </w:p>
    <w:p w:rsidR="001E1FDC" w:rsidRDefault="001E1FDC" w:rsidP="001E1FDC"/>
    <w:p w:rsidR="001E1FDC" w:rsidRDefault="001E1FDC" w:rsidP="001E1FDC"/>
    <w:tbl>
      <w:tblPr>
        <w:tblW w:w="0" w:type="auto"/>
        <w:tblLook w:val="04A0" w:firstRow="1" w:lastRow="0" w:firstColumn="1" w:lastColumn="0" w:noHBand="0" w:noVBand="1"/>
      </w:tblPr>
      <w:tblGrid>
        <w:gridCol w:w="2325"/>
        <w:gridCol w:w="6297"/>
      </w:tblGrid>
      <w:tr w:rsidR="001E1FDC" w:rsidTr="00401FE4">
        <w:tc>
          <w:tcPr>
            <w:tcW w:w="2325" w:type="dxa"/>
          </w:tcPr>
          <w:p w:rsidR="001E1FDC" w:rsidRDefault="001E1FDC" w:rsidP="00401FE4">
            <w:r>
              <w:t>Name</w:t>
            </w:r>
          </w:p>
        </w:tc>
        <w:tc>
          <w:tcPr>
            <w:tcW w:w="6297" w:type="dxa"/>
          </w:tcPr>
          <w:p w:rsidR="001E1FDC" w:rsidRDefault="001E1FDC" w:rsidP="00401FE4"/>
          <w:p w:rsidR="008B526A" w:rsidRDefault="008B526A" w:rsidP="00401FE4"/>
        </w:tc>
      </w:tr>
      <w:tr w:rsidR="001E1FDC" w:rsidTr="00401FE4">
        <w:tc>
          <w:tcPr>
            <w:tcW w:w="2325" w:type="dxa"/>
          </w:tcPr>
          <w:p w:rsidR="001E1FDC" w:rsidRDefault="001E1FDC" w:rsidP="00401FE4">
            <w:r>
              <w:t>Position</w:t>
            </w:r>
          </w:p>
        </w:tc>
        <w:tc>
          <w:tcPr>
            <w:tcW w:w="6297" w:type="dxa"/>
          </w:tcPr>
          <w:p w:rsidR="001E1FDC" w:rsidRDefault="001E1FDC" w:rsidP="00401FE4"/>
          <w:p w:rsidR="001E1FDC" w:rsidRDefault="001E1FDC" w:rsidP="00401FE4"/>
        </w:tc>
      </w:tr>
      <w:tr w:rsidR="001E1FDC" w:rsidTr="00401FE4">
        <w:tc>
          <w:tcPr>
            <w:tcW w:w="2325" w:type="dxa"/>
          </w:tcPr>
          <w:p w:rsidR="001E1FDC" w:rsidRDefault="001E1FDC" w:rsidP="00401FE4">
            <w:r>
              <w:t>Address</w:t>
            </w:r>
          </w:p>
        </w:tc>
        <w:tc>
          <w:tcPr>
            <w:tcW w:w="6297" w:type="dxa"/>
          </w:tcPr>
          <w:p w:rsidR="001E1FDC" w:rsidRDefault="001E1FDC" w:rsidP="00401FE4"/>
          <w:p w:rsidR="001E1FDC" w:rsidRDefault="001E1FDC" w:rsidP="00401FE4"/>
          <w:p w:rsidR="001E1FDC" w:rsidRDefault="001E1FDC" w:rsidP="00401FE4"/>
        </w:tc>
      </w:tr>
      <w:tr w:rsidR="001E1FDC" w:rsidTr="00401FE4">
        <w:tc>
          <w:tcPr>
            <w:tcW w:w="2325" w:type="dxa"/>
          </w:tcPr>
          <w:p w:rsidR="001E1FDC" w:rsidRDefault="001E1FDC" w:rsidP="00401FE4">
            <w:r>
              <w:t>Email</w:t>
            </w:r>
          </w:p>
        </w:tc>
        <w:tc>
          <w:tcPr>
            <w:tcW w:w="6297" w:type="dxa"/>
          </w:tcPr>
          <w:p w:rsidR="001E1FDC" w:rsidRDefault="001E1FDC" w:rsidP="00401FE4"/>
          <w:p w:rsidR="001E1FDC" w:rsidRDefault="001E1FDC" w:rsidP="00401FE4"/>
        </w:tc>
      </w:tr>
      <w:tr w:rsidR="001E1FDC" w:rsidTr="00401FE4">
        <w:tc>
          <w:tcPr>
            <w:tcW w:w="2325" w:type="dxa"/>
          </w:tcPr>
          <w:p w:rsidR="001E1FDC" w:rsidRDefault="001E1FDC" w:rsidP="00401FE4">
            <w:r>
              <w:t>Fax</w:t>
            </w:r>
          </w:p>
        </w:tc>
        <w:tc>
          <w:tcPr>
            <w:tcW w:w="6297" w:type="dxa"/>
          </w:tcPr>
          <w:p w:rsidR="001E1FDC" w:rsidRDefault="001E1FDC" w:rsidP="00401FE4"/>
          <w:p w:rsidR="001E1FDC" w:rsidRDefault="001E1FDC" w:rsidP="00401FE4"/>
        </w:tc>
      </w:tr>
      <w:tr w:rsidR="001E1FDC" w:rsidTr="00401FE4">
        <w:tc>
          <w:tcPr>
            <w:tcW w:w="2325" w:type="dxa"/>
          </w:tcPr>
          <w:p w:rsidR="001E1FDC" w:rsidRDefault="001E1FDC" w:rsidP="00401FE4">
            <w:r>
              <w:t>For and on behalf of</w:t>
            </w:r>
          </w:p>
        </w:tc>
        <w:tc>
          <w:tcPr>
            <w:tcW w:w="6297" w:type="dxa"/>
          </w:tcPr>
          <w:p w:rsidR="001E1FDC" w:rsidRDefault="001E1FDC" w:rsidP="00401FE4"/>
          <w:p w:rsidR="001E1FDC" w:rsidRDefault="001E1FDC" w:rsidP="00401FE4"/>
          <w:p w:rsidR="001E1FDC" w:rsidRDefault="001E1FDC" w:rsidP="00401FE4"/>
        </w:tc>
      </w:tr>
      <w:tr w:rsidR="001E1FDC" w:rsidTr="00401FE4">
        <w:tc>
          <w:tcPr>
            <w:tcW w:w="2325" w:type="dxa"/>
          </w:tcPr>
          <w:p w:rsidR="001E1FDC" w:rsidRDefault="001E1FDC" w:rsidP="00401FE4">
            <w:r>
              <w:t xml:space="preserve">Signed </w:t>
            </w:r>
          </w:p>
        </w:tc>
        <w:tc>
          <w:tcPr>
            <w:tcW w:w="6297" w:type="dxa"/>
          </w:tcPr>
          <w:p w:rsidR="001E1FDC" w:rsidRDefault="001E1FDC" w:rsidP="00401FE4"/>
          <w:p w:rsidR="001E1FDC" w:rsidRDefault="001E1FDC" w:rsidP="00401FE4"/>
          <w:p w:rsidR="001E1FDC" w:rsidRDefault="001E1FDC" w:rsidP="00401FE4"/>
        </w:tc>
      </w:tr>
    </w:tbl>
    <w:p w:rsidR="00AB5B44" w:rsidRDefault="00AB5B44" w:rsidP="00AB5B44">
      <w:pPr>
        <w:rPr>
          <w:b/>
        </w:rPr>
      </w:pPr>
    </w:p>
    <w:p w:rsidR="00AB5B44" w:rsidRDefault="00AB5B44" w:rsidP="00AB5B44">
      <w:pPr>
        <w:rPr>
          <w:b/>
        </w:rPr>
      </w:pPr>
    </w:p>
    <w:p w:rsidR="00DE6D7A" w:rsidRDefault="00DE6D7A" w:rsidP="00DE6D7A">
      <w:pPr>
        <w:pStyle w:val="Level1"/>
        <w:keepNext/>
        <w:jc w:val="center"/>
        <w:rPr>
          <w:rStyle w:val="Level1asHeadingtext"/>
        </w:rPr>
        <w:sectPr w:rsidR="00DE6D7A" w:rsidSect="004226CC">
          <w:pgSz w:w="11906" w:h="16838" w:code="9"/>
          <w:pgMar w:top="1440" w:right="1644" w:bottom="1440" w:left="1701" w:header="720" w:footer="720" w:gutter="0"/>
          <w:cols w:space="708"/>
          <w:titlePg/>
          <w:docGrid w:linePitch="360"/>
        </w:sectPr>
      </w:pPr>
      <w:bookmarkStart w:id="136" w:name="_Ref471739568"/>
      <w:bookmarkStart w:id="137" w:name="_Ref482958795"/>
      <w:bookmarkStart w:id="138" w:name="_Ref483478588"/>
    </w:p>
    <w:p w:rsidR="00AB5B44" w:rsidRPr="001E1FDC" w:rsidRDefault="001E1FDC" w:rsidP="001E1FDC">
      <w:pPr>
        <w:pStyle w:val="Level1"/>
        <w:keepNext/>
        <w:numPr>
          <w:ilvl w:val="0"/>
          <w:numId w:val="0"/>
        </w:numPr>
        <w:jc w:val="center"/>
        <w:rPr>
          <w:rStyle w:val="Level1asHeadingtext"/>
        </w:rPr>
      </w:pPr>
      <w:bookmarkStart w:id="139" w:name="_Ref483477091"/>
      <w:bookmarkStart w:id="140" w:name="_Ref483477110"/>
      <w:bookmarkStart w:id="141" w:name="_Ref483477167"/>
      <w:bookmarkEnd w:id="136"/>
      <w:bookmarkEnd w:id="137"/>
      <w:bookmarkEnd w:id="138"/>
      <w:bookmarkEnd w:id="139"/>
      <w:bookmarkEnd w:id="140"/>
      <w:bookmarkEnd w:id="141"/>
      <w:r>
        <w:rPr>
          <w:rStyle w:val="Level1asHeadingtext"/>
        </w:rPr>
        <w:t>part</w:t>
      </w:r>
      <w:r w:rsidR="00C94670" w:rsidRPr="001E1FDC">
        <w:rPr>
          <w:rStyle w:val="Level1asHeadingtext"/>
        </w:rPr>
        <w:t xml:space="preserve"> 4: </w:t>
      </w:r>
      <w:r w:rsidR="000E74E3" w:rsidRPr="001E1FDC">
        <w:rPr>
          <w:rStyle w:val="Level1asHeadingtext"/>
        </w:rPr>
        <w:t>Contract</w:t>
      </w:r>
      <w:r w:rsidR="00C9736A" w:rsidRPr="001E1FDC">
        <w:rPr>
          <w:rStyle w:val="Level1asHeadingtext"/>
        </w:rPr>
        <w:t xml:space="preserve"> Terms and Conditions</w:t>
      </w:r>
      <w:r>
        <w:rPr>
          <w:rStyle w:val="Level1asHeadingtext"/>
        </w:rPr>
        <w:t xml:space="preserve"> </w:t>
      </w:r>
    </w:p>
    <w:p w:rsidR="004226CC" w:rsidRPr="004268CB" w:rsidRDefault="004226CC" w:rsidP="004226CC">
      <w:pPr>
        <w:pStyle w:val="SubHeading"/>
        <w:jc w:val="left"/>
        <w:rPr>
          <w:u w:val="none"/>
        </w:rPr>
      </w:pPr>
      <w:r w:rsidRPr="004226CC">
        <w:rPr>
          <w:b/>
          <w:i/>
          <w:u w:val="none"/>
        </w:rPr>
        <w:t xml:space="preserve"> [</w:t>
      </w:r>
      <w:r w:rsidRPr="004226CC">
        <w:rPr>
          <w:b/>
          <w:i/>
          <w:highlight w:val="yellow"/>
        </w:rPr>
        <w:t>Note to Bidders: The Contract Terms and Conditions are provided in a separate document.</w:t>
      </w:r>
      <w:r>
        <w:rPr>
          <w:b/>
          <w:i/>
        </w:rPr>
        <w:t>]</w:t>
      </w:r>
      <w:r w:rsidRPr="004268CB">
        <w:rPr>
          <w:u w:val="none"/>
        </w:rPr>
        <w:t xml:space="preserve">  </w:t>
      </w:r>
    </w:p>
    <w:p w:rsidR="000E74E3" w:rsidRDefault="000E74E3" w:rsidP="001E1FDC">
      <w:pPr>
        <w:pStyle w:val="SubHeading"/>
        <w:jc w:val="left"/>
        <w:rPr>
          <w:b/>
          <w:i/>
        </w:rPr>
      </w:pPr>
      <w:r w:rsidRPr="000E74E3">
        <w:rPr>
          <w:b/>
          <w:i/>
        </w:rPr>
        <w:t xml:space="preserve"> </w:t>
      </w:r>
    </w:p>
    <w:p w:rsidR="00DE6D7A" w:rsidRDefault="00DE6D7A" w:rsidP="00C9736A">
      <w:pPr>
        <w:pStyle w:val="Part"/>
        <w:sectPr w:rsidR="00DE6D7A" w:rsidSect="004226CC">
          <w:pgSz w:w="11906" w:h="16838" w:code="9"/>
          <w:pgMar w:top="1440" w:right="1644" w:bottom="1440" w:left="1701" w:header="720" w:footer="720" w:gutter="0"/>
          <w:cols w:space="708"/>
          <w:titlePg/>
          <w:docGrid w:linePitch="360"/>
        </w:sectPr>
      </w:pPr>
      <w:bookmarkStart w:id="142" w:name="_Ref490821993"/>
    </w:p>
    <w:bookmarkEnd w:id="142"/>
    <w:p w:rsidR="00C9736A" w:rsidRPr="005B38D6" w:rsidRDefault="001E1FDC" w:rsidP="005B38D6">
      <w:pPr>
        <w:pStyle w:val="Level1"/>
        <w:keepNext/>
        <w:numPr>
          <w:ilvl w:val="0"/>
          <w:numId w:val="0"/>
        </w:numPr>
        <w:jc w:val="center"/>
        <w:rPr>
          <w:rStyle w:val="Level1asHeadingtext"/>
        </w:rPr>
      </w:pPr>
      <w:r>
        <w:rPr>
          <w:rStyle w:val="Level1asHeadingtext"/>
        </w:rPr>
        <w:t>Part 5</w:t>
      </w:r>
      <w:r w:rsidR="005B38D6">
        <w:rPr>
          <w:rStyle w:val="Level1asHeadingtext"/>
        </w:rPr>
        <w:t xml:space="preserve"> - </w:t>
      </w:r>
      <w:r w:rsidR="00C9736A" w:rsidRPr="005B38D6">
        <w:rPr>
          <w:rStyle w:val="Level1asHeadingtext"/>
        </w:rPr>
        <w:t>Definitions</w:t>
      </w:r>
    </w:p>
    <w:p w:rsidR="00CD3CF5" w:rsidRDefault="00CD3CF5" w:rsidP="00750CB2">
      <w:pPr>
        <w:pStyle w:val="Level1"/>
        <w:numPr>
          <w:ilvl w:val="0"/>
          <w:numId w:val="12"/>
        </w:numPr>
        <w:spacing w:after="200"/>
      </w:pPr>
      <w:r w:rsidRPr="00AD25BB">
        <w:t xml:space="preserve">Unless the context otherwise requires, any meanings given to terms or abbreviations used in the </w:t>
      </w:r>
      <w:r w:rsidR="009652C7">
        <w:t>Contract</w:t>
      </w:r>
      <w:r w:rsidRPr="00AD25BB">
        <w:t xml:space="preserve"> shall have the s</w:t>
      </w:r>
      <w:r>
        <w:t>ame meanings when used in th</w:t>
      </w:r>
      <w:r w:rsidR="00C94670">
        <w:t>is document</w:t>
      </w:r>
      <w:r w:rsidRPr="00AD25BB">
        <w:t xml:space="preserve">.  The following words and expressions used within </w:t>
      </w:r>
      <w:r w:rsidR="00C94670">
        <w:t>this document</w:t>
      </w:r>
      <w:r w:rsidRPr="00AD25BB">
        <w:t xml:space="preserve"> shall have the following meanings:</w:t>
      </w:r>
    </w:p>
    <w:tbl>
      <w:tblPr>
        <w:tblStyle w:val="BurgesSalmonTable"/>
        <w:tblW w:w="0" w:type="auto"/>
        <w:tblLook w:val="04A0" w:firstRow="1" w:lastRow="0" w:firstColumn="1" w:lastColumn="0" w:noHBand="0" w:noVBand="1"/>
      </w:tblPr>
      <w:tblGrid>
        <w:gridCol w:w="2221"/>
        <w:gridCol w:w="6401"/>
      </w:tblGrid>
      <w:tr w:rsidR="00CD3CF5" w:rsidTr="00DC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DF1995" w:themeColor="text1"/>
              <w:left w:val="nil"/>
              <w:bottom w:val="single" w:sz="8" w:space="0" w:color="FFFFFF"/>
              <w:right w:val="single" w:sz="8" w:space="0" w:color="FFFFFF"/>
            </w:tcBorders>
            <w:hideMark/>
          </w:tcPr>
          <w:p w:rsidR="00CD3CF5" w:rsidRDefault="00CD3CF5" w:rsidP="00DC3F9C">
            <w:pPr>
              <w:pStyle w:val="Body"/>
              <w:jc w:val="center"/>
            </w:pPr>
            <w:bookmarkStart w:id="143" w:name="_9kR3WTr1AB467aMr0"/>
            <w:r>
              <w:rPr>
                <w:bCs/>
                <w:caps/>
              </w:rPr>
              <w:t>T</w:t>
            </w:r>
            <w:r>
              <w:rPr>
                <w:bCs/>
              </w:rPr>
              <w:t>erm</w:t>
            </w:r>
            <w:bookmarkEnd w:id="143"/>
          </w:p>
        </w:tc>
        <w:tc>
          <w:tcPr>
            <w:tcW w:w="6401" w:type="dxa"/>
            <w:tcBorders>
              <w:top w:val="single" w:sz="12" w:space="0" w:color="DF1995" w:themeColor="text1"/>
              <w:left w:val="single" w:sz="8" w:space="0" w:color="FFFFFF"/>
              <w:bottom w:val="single" w:sz="8" w:space="0" w:color="FFFFFF"/>
              <w:right w:val="nil"/>
            </w:tcBorders>
            <w:hideMark/>
          </w:tcPr>
          <w:p w:rsidR="00CD3CF5" w:rsidRDefault="00CD3CF5" w:rsidP="00DC3F9C">
            <w:pPr>
              <w:pStyle w:val="Body"/>
              <w:jc w:val="center"/>
              <w:cnfStyle w:val="100000000000" w:firstRow="1" w:lastRow="0" w:firstColumn="0" w:lastColumn="0" w:oddVBand="0" w:evenVBand="0" w:oddHBand="0" w:evenHBand="0" w:firstRowFirstColumn="0" w:firstRowLastColumn="0" w:lastRowFirstColumn="0" w:lastRowLastColumn="0"/>
            </w:pPr>
            <w:r>
              <w:rPr>
                <w:bCs/>
                <w:caps/>
              </w:rPr>
              <w:t>M</w:t>
            </w:r>
            <w:r>
              <w:rPr>
                <w:bCs/>
              </w:rPr>
              <w:t>eaning</w:t>
            </w:r>
          </w:p>
        </w:tc>
      </w:tr>
      <w:tr w:rsidR="00CD3CF5"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“Bidder”</w:t>
            </w:r>
          </w:p>
        </w:tc>
        <w:tc>
          <w:tcPr>
            <w:tcW w:w="6401" w:type="dxa"/>
            <w:tcBorders>
              <w:top w:val="single" w:sz="8" w:space="0" w:color="FFFFFF"/>
              <w:left w:val="single" w:sz="8" w:space="0" w:color="FFFFFF"/>
              <w:bottom w:val="single" w:sz="8" w:space="0" w:color="FFFFFF"/>
              <w:right w:val="nil"/>
            </w:tcBorders>
            <w:hideMark/>
          </w:tcPr>
          <w:p w:rsidR="00CD3CF5" w:rsidRDefault="00CD3CF5" w:rsidP="009652C7">
            <w:pPr>
              <w:pStyle w:val="Body"/>
              <w:cnfStyle w:val="000000100000" w:firstRow="0" w:lastRow="0" w:firstColumn="0" w:lastColumn="0" w:oddVBand="0" w:evenVBand="0" w:oddHBand="1" w:evenHBand="0" w:firstRowFirstColumn="0" w:firstRowLastColumn="0" w:lastRowFirstColumn="0" w:lastRowLastColumn="0"/>
            </w:pPr>
            <w:r>
              <w:t xml:space="preserve">means an entity that has received this ITT with a view to tendering for this Procurement; </w:t>
            </w:r>
          </w:p>
        </w:tc>
      </w:tr>
      <w:tr w:rsidR="00CD3CF5"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“Certificate of Tender”</w:t>
            </w:r>
          </w:p>
        </w:tc>
        <w:tc>
          <w:tcPr>
            <w:tcW w:w="6401" w:type="dxa"/>
            <w:tcBorders>
              <w:top w:val="single" w:sz="8" w:space="0" w:color="FFFFFF"/>
              <w:left w:val="single" w:sz="8" w:space="0" w:color="FFFFFF"/>
              <w:bottom w:val="single" w:sz="8" w:space="0" w:color="FFFFFF"/>
              <w:right w:val="nil"/>
            </w:tcBorders>
            <w:hideMark/>
          </w:tcPr>
          <w:p w:rsidR="00CD3CF5" w:rsidRDefault="00CD3CF5" w:rsidP="00750CB2">
            <w:pPr>
              <w:pStyle w:val="Body"/>
              <w:cnfStyle w:val="000000010000" w:firstRow="0" w:lastRow="0" w:firstColumn="0" w:lastColumn="0" w:oddVBand="0" w:evenVBand="0" w:oddHBand="0" w:evenHBand="1" w:firstRowFirstColumn="0" w:firstRowLastColumn="0" w:lastRowFirstColumn="0" w:lastRowLastColumn="0"/>
            </w:pPr>
            <w:r>
              <w:t>means the certificate of tender in the form set out at</w:t>
            </w:r>
            <w:r w:rsidR="00750CB2">
              <w:t xml:space="preserve"> Part 6</w:t>
            </w:r>
            <w:r>
              <w:t xml:space="preserve"> (Certificate of Tender) of this ITT; </w:t>
            </w:r>
          </w:p>
        </w:tc>
      </w:tr>
      <w:tr w:rsidR="00A7119A"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rsidR="00A7119A" w:rsidRDefault="00A7119A" w:rsidP="00DC3F9C">
            <w:pPr>
              <w:pStyle w:val="Body"/>
            </w:pPr>
            <w:r>
              <w:t>“Contract”</w:t>
            </w:r>
          </w:p>
        </w:tc>
        <w:tc>
          <w:tcPr>
            <w:tcW w:w="6401" w:type="dxa"/>
            <w:tcBorders>
              <w:top w:val="single" w:sz="8" w:space="0" w:color="FFFFFF"/>
              <w:left w:val="single" w:sz="8" w:space="0" w:color="FFFFFF"/>
              <w:bottom w:val="single" w:sz="8" w:space="0" w:color="FFFFFF"/>
              <w:right w:val="nil"/>
            </w:tcBorders>
          </w:tcPr>
          <w:p w:rsidR="00A7119A" w:rsidRDefault="00A7119A" w:rsidP="00750CB2">
            <w:pPr>
              <w:pStyle w:val="Body"/>
              <w:cnfStyle w:val="000000100000" w:firstRow="0" w:lastRow="0" w:firstColumn="0" w:lastColumn="0" w:oddVBand="0" w:evenVBand="0" w:oddHBand="1" w:evenHBand="0" w:firstRowFirstColumn="0" w:firstRowLastColumn="0" w:lastRowFirstColumn="0" w:lastRowLastColumn="0"/>
            </w:pPr>
            <w:r>
              <w:t xml:space="preserve">Means the contract that is entered into between the successful Bidder and </w:t>
            </w:r>
            <w:r w:rsidR="00FD4E74">
              <w:t>the Trust</w:t>
            </w:r>
            <w:r>
              <w:t xml:space="preserve"> following the conclusion of this Procurement; </w:t>
            </w:r>
          </w:p>
        </w:tc>
      </w:tr>
      <w:tr w:rsidR="00A7119A"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rsidR="00A7119A" w:rsidRDefault="00A7119A" w:rsidP="00DC3F9C">
            <w:pPr>
              <w:pStyle w:val="Body"/>
            </w:pPr>
            <w:r>
              <w:t>“Contractor”</w:t>
            </w:r>
          </w:p>
        </w:tc>
        <w:tc>
          <w:tcPr>
            <w:tcW w:w="6401" w:type="dxa"/>
            <w:tcBorders>
              <w:top w:val="single" w:sz="8" w:space="0" w:color="FFFFFF"/>
              <w:left w:val="single" w:sz="8" w:space="0" w:color="FFFFFF"/>
              <w:bottom w:val="single" w:sz="8" w:space="0" w:color="FFFFFF"/>
              <w:right w:val="nil"/>
            </w:tcBorders>
          </w:tcPr>
          <w:p w:rsidR="00A7119A" w:rsidRDefault="00A7119A" w:rsidP="00750CB2">
            <w:pPr>
              <w:pStyle w:val="Body"/>
              <w:cnfStyle w:val="000000010000" w:firstRow="0" w:lastRow="0" w:firstColumn="0" w:lastColumn="0" w:oddVBand="0" w:evenVBand="0" w:oddHBand="0" w:evenHBand="1" w:firstRowFirstColumn="0" w:firstRowLastColumn="0" w:lastRowFirstColumn="0" w:lastRowLastColumn="0"/>
            </w:pPr>
            <w:r>
              <w:t>means the Bidder that is awarded the Contract;</w:t>
            </w:r>
          </w:p>
        </w:tc>
      </w:tr>
      <w:tr w:rsidR="00CD3CF5"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“Information”</w:t>
            </w:r>
          </w:p>
        </w:tc>
        <w:tc>
          <w:tcPr>
            <w:tcW w:w="6401" w:type="dxa"/>
            <w:tcBorders>
              <w:top w:val="single" w:sz="8" w:space="0" w:color="FFFFFF"/>
              <w:left w:val="single" w:sz="8" w:space="0" w:color="FFFFFF"/>
              <w:bottom w:val="single" w:sz="8" w:space="0" w:color="FFFFFF"/>
              <w:right w:val="nil"/>
            </w:tcBorders>
            <w:hideMark/>
          </w:tcPr>
          <w:p w:rsidR="00CD3CF5" w:rsidRDefault="00CD3CF5" w:rsidP="00750CB2">
            <w:pPr>
              <w:pStyle w:val="Body"/>
              <w:cnfStyle w:val="000000100000" w:firstRow="0" w:lastRow="0" w:firstColumn="0" w:lastColumn="0" w:oddVBand="0" w:evenVBand="0" w:oddHBand="1" w:evenHBand="0" w:firstRowFirstColumn="0" w:firstRowLastColumn="0" w:lastRowFirstColumn="0" w:lastRowLastColumn="0"/>
            </w:pPr>
            <w:r>
              <w:t xml:space="preserve">means the information contained in the ITT or sent with it and any information which has been or may be made available to the Bidders by </w:t>
            </w:r>
            <w:r w:rsidR="00FD4E74">
              <w:t>the Trust</w:t>
            </w:r>
            <w:r>
              <w:t xml:space="preserve">, its respective employees, agents or advisers in connection with the ITT or the Procurement; </w:t>
            </w:r>
          </w:p>
        </w:tc>
      </w:tr>
      <w:tr w:rsidR="00CD3CF5"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bookmarkStart w:id="144" w:name="_9kR3WTr1AB478PK40zst2y4ACnYzzr6HInKW"/>
            <w:r>
              <w:t>“Invitation to Tender” or “ITT”</w:t>
            </w:r>
            <w:bookmarkEnd w:id="144"/>
          </w:p>
        </w:tc>
        <w:tc>
          <w:tcPr>
            <w:tcW w:w="6401" w:type="dxa"/>
            <w:tcBorders>
              <w:top w:val="single" w:sz="8" w:space="0" w:color="FFFFFF"/>
              <w:left w:val="single" w:sz="8" w:space="0" w:color="FFFFFF"/>
              <w:bottom w:val="single" w:sz="8" w:space="0" w:color="FFFFFF"/>
              <w:right w:val="nil"/>
            </w:tcBorders>
            <w:hideMark/>
          </w:tcPr>
          <w:p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t xml:space="preserve">means this invitation to tender;  </w:t>
            </w:r>
          </w:p>
        </w:tc>
      </w:tr>
      <w:tr w:rsidR="006D68E5"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rsidR="006D68E5" w:rsidRDefault="006D68E5" w:rsidP="00DC3F9C">
            <w:pPr>
              <w:pStyle w:val="Body"/>
            </w:pPr>
            <w:r>
              <w:t>“Key Sub-Contractor”</w:t>
            </w:r>
          </w:p>
        </w:tc>
        <w:tc>
          <w:tcPr>
            <w:tcW w:w="6401" w:type="dxa"/>
            <w:tcBorders>
              <w:top w:val="single" w:sz="8" w:space="0" w:color="FFFFFF"/>
              <w:left w:val="single" w:sz="8" w:space="0" w:color="FFFFFF"/>
              <w:bottom w:val="single" w:sz="8" w:space="0" w:color="FFFFFF"/>
              <w:right w:val="nil"/>
            </w:tcBorders>
          </w:tcPr>
          <w:p w:rsidR="006D68E5" w:rsidRPr="009651E1" w:rsidRDefault="009651E1" w:rsidP="007F542F">
            <w:pPr>
              <w:pStyle w:val="Body"/>
              <w:cnfStyle w:val="000000100000" w:firstRow="0" w:lastRow="0" w:firstColumn="0" w:lastColumn="0" w:oddVBand="0" w:evenVBand="0" w:oddHBand="1" w:evenHBand="0" w:firstRowFirstColumn="0" w:firstRowLastColumn="0" w:lastRowFirstColumn="0" w:lastRowLastColumn="0"/>
            </w:pPr>
            <w:r w:rsidRPr="009651E1">
              <w:t xml:space="preserve">means any sub-contractor of the Bidder whom is it intended will perform a material part of the Services. For the purposes of this definition “material” shall mean that that element of the Services equates to </w:t>
            </w:r>
            <w:r w:rsidRPr="007F542F">
              <w:t>20%</w:t>
            </w:r>
            <w:r w:rsidRPr="009651E1">
              <w:t xml:space="preserve"> or more or the total charges to be paid for the Services by </w:t>
            </w:r>
            <w:r>
              <w:t>the Trust</w:t>
            </w:r>
            <w:r w:rsidRPr="009651E1">
              <w:t>;</w:t>
            </w:r>
          </w:p>
        </w:tc>
      </w:tr>
      <w:tr w:rsidR="00CD3CF5"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“Most Economically Advantageous Tender”</w:t>
            </w:r>
          </w:p>
        </w:tc>
        <w:tc>
          <w:tcPr>
            <w:tcW w:w="6401" w:type="dxa"/>
            <w:tcBorders>
              <w:top w:val="single" w:sz="8" w:space="0" w:color="FFFFFF"/>
              <w:left w:val="single" w:sz="8" w:space="0" w:color="FFFFFF"/>
              <w:bottom w:val="single" w:sz="8" w:space="0" w:color="FFFFFF"/>
              <w:right w:val="nil"/>
            </w:tcBorders>
            <w:hideMark/>
          </w:tcPr>
          <w:p w:rsidR="00CD3CF5" w:rsidRDefault="00CD3CF5" w:rsidP="006D2D3B">
            <w:pPr>
              <w:pStyle w:val="Body"/>
              <w:cnfStyle w:val="000000010000" w:firstRow="0" w:lastRow="0" w:firstColumn="0" w:lastColumn="0" w:oddVBand="0" w:evenVBand="0" w:oddHBand="0" w:evenHBand="1" w:firstRowFirstColumn="0" w:firstRowLastColumn="0" w:lastRowFirstColumn="0" w:lastRowLastColumn="0"/>
            </w:pPr>
            <w:r>
              <w:t xml:space="preserve">means the most economically advantageous tender assessed from the point of the view of </w:t>
            </w:r>
            <w:r w:rsidR="00FD4E74">
              <w:t>the Trust</w:t>
            </w:r>
            <w:r>
              <w:t xml:space="preserve">, as further defined in the Regulations. </w:t>
            </w:r>
          </w:p>
        </w:tc>
      </w:tr>
      <w:tr w:rsidR="00CD3CF5" w:rsidTr="00DC3F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“Preferred Bidder”</w:t>
            </w:r>
          </w:p>
        </w:tc>
        <w:tc>
          <w:tcPr>
            <w:tcW w:w="6401" w:type="dxa"/>
            <w:tcBorders>
              <w:top w:val="single" w:sz="8" w:space="0" w:color="FFFFFF"/>
              <w:left w:val="single" w:sz="8" w:space="0" w:color="FFFFFF"/>
              <w:bottom w:val="single" w:sz="8" w:space="0" w:color="FFFFFF"/>
              <w:right w:val="nil"/>
            </w:tcBorders>
            <w:hideMark/>
          </w:tcPr>
          <w:p w:rsidR="00CD3CF5" w:rsidRDefault="00CD3CF5" w:rsidP="00DC3F9C">
            <w:pPr>
              <w:pStyle w:val="Body"/>
              <w:cnfStyle w:val="000000100000" w:firstRow="0" w:lastRow="0" w:firstColumn="0" w:lastColumn="0" w:oddVBand="0" w:evenVBand="0" w:oddHBand="1" w:evenHBand="0" w:firstRowFirstColumn="0" w:firstRowLastColumn="0" w:lastRowFirstColumn="0" w:lastRowLastColumn="0"/>
            </w:pPr>
            <w:r>
              <w:t xml:space="preserve">means the Bidder who has provided the most economically advantageous Tender Response; </w:t>
            </w:r>
          </w:p>
        </w:tc>
      </w:tr>
      <w:tr w:rsidR="00CD3CF5"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“Procurement”</w:t>
            </w:r>
          </w:p>
        </w:tc>
        <w:tc>
          <w:tcPr>
            <w:tcW w:w="6401" w:type="dxa"/>
            <w:tcBorders>
              <w:top w:val="single" w:sz="8" w:space="0" w:color="FFFFFF"/>
              <w:left w:val="single" w:sz="8" w:space="0" w:color="FFFFFF"/>
              <w:bottom w:val="single" w:sz="8" w:space="0" w:color="FFFFFF"/>
              <w:right w:val="nil"/>
            </w:tcBorders>
            <w:hideMark/>
          </w:tcPr>
          <w:p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t>means the procurement procedure for the appointment of the contract to which this ITT relates;</w:t>
            </w:r>
          </w:p>
        </w:tc>
      </w:tr>
      <w:tr w:rsidR="00CD3CF5"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“Requirement”</w:t>
            </w:r>
          </w:p>
        </w:tc>
        <w:tc>
          <w:tcPr>
            <w:tcW w:w="6401" w:type="dxa"/>
            <w:tcBorders>
              <w:top w:val="single" w:sz="8" w:space="0" w:color="FFFFFF"/>
              <w:left w:val="single" w:sz="8" w:space="0" w:color="FFFFFF"/>
              <w:bottom w:val="single" w:sz="8" w:space="0" w:color="FFFFFF"/>
              <w:right w:val="nil"/>
            </w:tcBorders>
            <w:hideMark/>
          </w:tcPr>
          <w:p w:rsidR="00CD3CF5" w:rsidRPr="007F542F" w:rsidRDefault="007F542F" w:rsidP="007F542F">
            <w:pPr>
              <w:pStyle w:val="Body"/>
              <w:cnfStyle w:val="000000100000" w:firstRow="0" w:lastRow="0" w:firstColumn="0" w:lastColumn="0" w:oddVBand="0" w:evenVBand="0" w:oddHBand="1" w:evenHBand="0" w:firstRowFirstColumn="0" w:firstRowLastColumn="0" w:lastRowFirstColumn="0" w:lastRowLastColumn="0"/>
            </w:pPr>
            <w:r>
              <w:t xml:space="preserve">for the purposes of evaluation, "Requirement" means for each Question the relevant requirements of the Trust as set out in the paragraph of the Services Specification </w:t>
            </w:r>
            <w:r w:rsidRPr="00F47975">
              <w:t>r</w:t>
            </w:r>
            <w:r w:rsidRPr="00541A89">
              <w:t xml:space="preserve">eferred to </w:t>
            </w:r>
            <w:r>
              <w:t xml:space="preserve">in the relevant Question </w:t>
            </w:r>
            <w:r w:rsidRPr="00541A89">
              <w:t>or as defined in the Question itself;</w:t>
            </w:r>
          </w:p>
        </w:tc>
      </w:tr>
      <w:tr w:rsidR="00CD3CF5"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bookmarkStart w:id="145" w:name="_9kR3WTr1AB47EfLlmeu1x3gi32I95BBzvDA8M1V"/>
            <w:r>
              <w:t>“Selection Questionnaire” or “SQ”</w:t>
            </w:r>
            <w:bookmarkEnd w:id="145"/>
          </w:p>
        </w:tc>
        <w:tc>
          <w:tcPr>
            <w:tcW w:w="6401" w:type="dxa"/>
            <w:tcBorders>
              <w:top w:val="single" w:sz="8" w:space="0" w:color="FFFFFF"/>
              <w:left w:val="single" w:sz="8" w:space="0" w:color="FFFFFF"/>
              <w:bottom w:val="single" w:sz="8" w:space="0" w:color="FFFFFF"/>
              <w:right w:val="nil"/>
            </w:tcBorders>
            <w:hideMark/>
          </w:tcPr>
          <w:p w:rsidR="00CD3CF5" w:rsidRDefault="00CD3CF5" w:rsidP="009361B4">
            <w:pPr>
              <w:pStyle w:val="Body"/>
              <w:cnfStyle w:val="000000010000" w:firstRow="0" w:lastRow="0" w:firstColumn="0" w:lastColumn="0" w:oddVBand="0" w:evenVBand="0" w:oddHBand="0" w:evenHBand="1" w:firstRowFirstColumn="0" w:firstRowLastColumn="0" w:lastRowFirstColumn="0" w:lastRowLastColumn="0"/>
            </w:pPr>
            <w:r>
              <w:t>m</w:t>
            </w:r>
            <w:r w:rsidR="009361B4">
              <w:t xml:space="preserve">eans the selection questions set out at Part 2 of this ITT; </w:t>
            </w:r>
          </w:p>
        </w:tc>
      </w:tr>
      <w:tr w:rsidR="00CD3CF5" w:rsidTr="00DC3F9C">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“Services”</w:t>
            </w:r>
          </w:p>
        </w:tc>
        <w:tc>
          <w:tcPr>
            <w:tcW w:w="6401" w:type="dxa"/>
            <w:tcBorders>
              <w:top w:val="single" w:sz="8" w:space="0" w:color="FFFFFF"/>
              <w:left w:val="single" w:sz="8" w:space="0" w:color="FFFFFF"/>
              <w:bottom w:val="single" w:sz="8" w:space="0" w:color="FFFFFF"/>
              <w:right w:val="nil"/>
            </w:tcBorders>
            <w:hideMark/>
          </w:tcPr>
          <w:p w:rsidR="00CD3CF5" w:rsidRDefault="00750CB2" w:rsidP="00DC3F9C">
            <w:pPr>
              <w:pStyle w:val="Body"/>
              <w:cnfStyle w:val="000000100000" w:firstRow="0" w:lastRow="0" w:firstColumn="0" w:lastColumn="0" w:oddVBand="0" w:evenVBand="0" w:oddHBand="1" w:evenHBand="0" w:firstRowFirstColumn="0" w:firstRowLastColumn="0" w:lastRowFirstColumn="0" w:lastRowLastColumn="0"/>
            </w:pPr>
            <w:r>
              <w:t>m</w:t>
            </w:r>
            <w:r w:rsidR="00CD3CF5">
              <w:t>eans the services described in the Services Specification</w:t>
            </w:r>
            <w:r>
              <w:t>;</w:t>
            </w:r>
            <w:r w:rsidR="00CD3CF5">
              <w:t xml:space="preserve"> </w:t>
            </w:r>
          </w:p>
        </w:tc>
      </w:tr>
      <w:tr w:rsidR="00CD3CF5" w:rsidTr="00DC3F9C">
        <w:trPr>
          <w:cnfStyle w:val="000000010000" w:firstRow="0" w:lastRow="0" w:firstColumn="0" w:lastColumn="0" w:oddVBand="0" w:evenVBand="0" w:oddHBand="0" w:evenHBand="1"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“Services Specification”</w:t>
            </w:r>
          </w:p>
        </w:tc>
        <w:tc>
          <w:tcPr>
            <w:tcW w:w="6401" w:type="dxa"/>
            <w:tcBorders>
              <w:top w:val="single" w:sz="8" w:space="0" w:color="FFFFFF"/>
              <w:left w:val="single" w:sz="8" w:space="0" w:color="FFFFFF"/>
              <w:bottom w:val="single" w:sz="8" w:space="0" w:color="FFFFFF"/>
              <w:right w:val="nil"/>
            </w:tcBorders>
            <w:hideMark/>
          </w:tcPr>
          <w:p w:rsidR="00CD3CF5" w:rsidRDefault="00CD3CF5" w:rsidP="007F542F">
            <w:pPr>
              <w:pStyle w:val="Body"/>
              <w:cnfStyle w:val="000000010000" w:firstRow="0" w:lastRow="0" w:firstColumn="0" w:lastColumn="0" w:oddVBand="0" w:evenVBand="0" w:oddHBand="0" w:evenHBand="1" w:firstRowFirstColumn="0" w:firstRowLastColumn="0" w:lastRowFirstColumn="0" w:lastRowLastColumn="0"/>
            </w:pPr>
            <w:r>
              <w:t xml:space="preserve">means the description of the Services that will be provided by the </w:t>
            </w:r>
            <w:r w:rsidR="00A7119A" w:rsidRPr="00A7119A">
              <w:t>C</w:t>
            </w:r>
            <w:r w:rsidRPr="00A7119A">
              <w:t>ontractor</w:t>
            </w:r>
            <w:r>
              <w:t xml:space="preserve">, as set out in Schedule </w:t>
            </w:r>
            <w:r w:rsidR="007F542F">
              <w:t>1</w:t>
            </w:r>
            <w:r>
              <w:t xml:space="preserve"> of this ITT.</w:t>
            </w:r>
          </w:p>
        </w:tc>
      </w:tr>
      <w:tr w:rsidR="00CD3CF5"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DC3F9C">
            <w:pPr>
              <w:pStyle w:val="Body"/>
            </w:pPr>
            <w:r>
              <w:t>“Tender Response”</w:t>
            </w:r>
          </w:p>
        </w:tc>
        <w:tc>
          <w:tcPr>
            <w:tcW w:w="6401" w:type="dxa"/>
            <w:tcBorders>
              <w:top w:val="single" w:sz="8" w:space="0" w:color="FFFFFF"/>
              <w:left w:val="single" w:sz="8" w:space="0" w:color="FFFFFF"/>
              <w:bottom w:val="single" w:sz="8" w:space="0" w:color="FFFFFF"/>
              <w:right w:val="nil"/>
            </w:tcBorders>
            <w:hideMark/>
          </w:tcPr>
          <w:p w:rsidR="00CD3CF5" w:rsidRDefault="00CD3CF5" w:rsidP="00DC3F9C">
            <w:pPr>
              <w:pStyle w:val="Body"/>
              <w:cnfStyle w:val="000000100000" w:firstRow="0" w:lastRow="0" w:firstColumn="0" w:lastColumn="0" w:oddVBand="0" w:evenVBand="0" w:oddHBand="1" w:evenHBand="0" w:firstRowFirstColumn="0" w:firstRowLastColumn="0" w:lastRowFirstColumn="0" w:lastRowLastColumn="0"/>
            </w:pPr>
            <w:r>
              <w:t xml:space="preserve">means a Bidder’s response to this ITT; </w:t>
            </w:r>
          </w:p>
        </w:tc>
      </w:tr>
      <w:tr w:rsidR="00CD3CF5"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rsidR="00CD3CF5" w:rsidRDefault="00CD3CF5" w:rsidP="0052229F">
            <w:pPr>
              <w:pStyle w:val="Body"/>
            </w:pPr>
            <w:r>
              <w:t xml:space="preserve">“Tender Response </w:t>
            </w:r>
            <w:r w:rsidR="0052229F">
              <w:t>Deadline</w:t>
            </w:r>
            <w:r>
              <w:t>”</w:t>
            </w:r>
          </w:p>
        </w:tc>
        <w:tc>
          <w:tcPr>
            <w:tcW w:w="6401" w:type="dxa"/>
            <w:tcBorders>
              <w:top w:val="single" w:sz="8" w:space="0" w:color="FFFFFF"/>
              <w:left w:val="single" w:sz="8" w:space="0" w:color="FFFFFF"/>
              <w:bottom w:val="single" w:sz="8" w:space="0" w:color="FFFFFF"/>
              <w:right w:val="nil"/>
            </w:tcBorders>
            <w:hideMark/>
          </w:tcPr>
          <w:p w:rsidR="00CD3CF5" w:rsidRDefault="00CD3CF5" w:rsidP="00DC3F9C">
            <w:pPr>
              <w:pStyle w:val="Body"/>
              <w:cnfStyle w:val="000000010000" w:firstRow="0" w:lastRow="0" w:firstColumn="0" w:lastColumn="0" w:oddVBand="0" w:evenVBand="0" w:oddHBand="0" w:evenHBand="1" w:firstRowFirstColumn="0" w:firstRowLastColumn="0" w:lastRowFirstColumn="0" w:lastRowLastColumn="0"/>
            </w:pPr>
            <w:r>
              <w:t xml:space="preserve">means the date and time by which a Bidder must submit its Tender Response, as set out at paragraph </w:t>
            </w:r>
            <w:r>
              <w:fldChar w:fldCharType="begin"/>
            </w:r>
            <w:r>
              <w:instrText xml:space="preserve"> REF _Ref470156188 \r \h  \* MERGEFORMAT </w:instrText>
            </w:r>
            <w:r>
              <w:fldChar w:fldCharType="separate"/>
            </w:r>
            <w:r w:rsidR="00F75044">
              <w:t>3.1</w:t>
            </w:r>
            <w:r>
              <w:fldChar w:fldCharType="end"/>
            </w:r>
            <w:r>
              <w:t>;</w:t>
            </w:r>
          </w:p>
        </w:tc>
      </w:tr>
      <w:tr w:rsidR="00B61208"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tcPr>
          <w:p w:rsidR="00B61208" w:rsidRDefault="00B61208" w:rsidP="007F61D6">
            <w:pPr>
              <w:pStyle w:val="Body"/>
            </w:pPr>
            <w:r>
              <w:t>“the Trust”</w:t>
            </w:r>
          </w:p>
        </w:tc>
        <w:tc>
          <w:tcPr>
            <w:tcW w:w="6401" w:type="dxa"/>
            <w:tcBorders>
              <w:top w:val="single" w:sz="8" w:space="0" w:color="FFFFFF"/>
              <w:left w:val="single" w:sz="8" w:space="0" w:color="FFFFFF"/>
              <w:bottom w:val="nil"/>
              <w:right w:val="nil"/>
            </w:tcBorders>
          </w:tcPr>
          <w:p w:rsidR="00B61208" w:rsidRDefault="00B61208" w:rsidP="007F61D6">
            <w:pPr>
              <w:pStyle w:val="Body"/>
              <w:cnfStyle w:val="000000100000" w:firstRow="0" w:lastRow="0" w:firstColumn="0" w:lastColumn="0" w:oddVBand="0" w:evenVBand="0" w:oddHBand="1" w:evenHBand="0" w:firstRowFirstColumn="0" w:firstRowLastColumn="0" w:lastRowFirstColumn="0" w:lastRowLastColumn="0"/>
            </w:pPr>
            <w:r>
              <w:t xml:space="preserve">means </w:t>
            </w:r>
            <w:r w:rsidRPr="00FD4E74">
              <w:t>The Armed Forces Covenant Fund Trustee Limited acting as trustee of the Armed Forces Covenant Fund</w:t>
            </w:r>
            <w:r>
              <w:t xml:space="preserve">; </w:t>
            </w:r>
          </w:p>
        </w:tc>
      </w:tr>
      <w:tr w:rsidR="00B61208"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hideMark/>
          </w:tcPr>
          <w:p w:rsidR="00B61208" w:rsidRDefault="00B61208" w:rsidP="00DC3F9C">
            <w:pPr>
              <w:pStyle w:val="Body"/>
            </w:pPr>
            <w:r>
              <w:t>"you" or "your"</w:t>
            </w:r>
          </w:p>
        </w:tc>
        <w:tc>
          <w:tcPr>
            <w:tcW w:w="6401" w:type="dxa"/>
            <w:tcBorders>
              <w:top w:val="single" w:sz="8" w:space="0" w:color="FFFFFF"/>
              <w:left w:val="single" w:sz="8" w:space="0" w:color="FFFFFF"/>
              <w:bottom w:val="nil"/>
              <w:right w:val="nil"/>
            </w:tcBorders>
            <w:hideMark/>
          </w:tcPr>
          <w:p w:rsidR="00B61208" w:rsidRDefault="00B61208" w:rsidP="00DC3F9C">
            <w:pPr>
              <w:pStyle w:val="Body"/>
              <w:cnfStyle w:val="000000010000" w:firstRow="0" w:lastRow="0" w:firstColumn="0" w:lastColumn="0" w:oddVBand="0" w:evenVBand="0" w:oddHBand="0" w:evenHBand="1" w:firstRowFirstColumn="0" w:firstRowLastColumn="0" w:lastRowFirstColumn="0" w:lastRowLastColumn="0"/>
            </w:pPr>
            <w:r>
              <w:t xml:space="preserve">shall mean the Bidder that is providing the Tender Response. </w:t>
            </w:r>
          </w:p>
        </w:tc>
      </w:tr>
    </w:tbl>
    <w:p w:rsidR="000E74E3" w:rsidRPr="000E74E3" w:rsidRDefault="000E74E3" w:rsidP="000E74E3">
      <w:pPr>
        <w:pStyle w:val="SubHeading"/>
        <w:rPr>
          <w:b/>
          <w:i/>
        </w:rPr>
      </w:pPr>
    </w:p>
    <w:p w:rsidR="00012478" w:rsidRDefault="00012478" w:rsidP="00AD554A"/>
    <w:p w:rsidR="001C442F" w:rsidRDefault="001C442F" w:rsidP="001C442F">
      <w:pPr>
        <w:pStyle w:val="Schedule"/>
        <w:tabs>
          <w:tab w:val="clear" w:pos="0"/>
        </w:tabs>
      </w:pPr>
      <w:r>
        <w:br w:type="page"/>
        <w:t>Schedule 1</w:t>
      </w:r>
    </w:p>
    <w:p w:rsidR="001C442F" w:rsidRDefault="001C442F" w:rsidP="001C442F">
      <w:pPr>
        <w:pStyle w:val="SubHeading"/>
      </w:pPr>
      <w:r>
        <w:t>Services Specification</w:t>
      </w:r>
    </w:p>
    <w:p w:rsidR="001C442F" w:rsidRPr="000B392F" w:rsidRDefault="001C442F" w:rsidP="001C442F">
      <w:pPr>
        <w:pStyle w:val="Level1"/>
        <w:keepNext/>
        <w:numPr>
          <w:ilvl w:val="0"/>
          <w:numId w:val="44"/>
        </w:numPr>
        <w:rPr>
          <w:rStyle w:val="Level1asHeadingtext"/>
        </w:rPr>
      </w:pPr>
      <w:r w:rsidRPr="000B392F">
        <w:rPr>
          <w:rStyle w:val="Level1asHeadingtext"/>
        </w:rPr>
        <w:t>GLOSSARY</w:t>
      </w:r>
    </w:p>
    <w:p w:rsidR="001C442F" w:rsidRPr="00980B86" w:rsidRDefault="001C442F" w:rsidP="001C442F">
      <w:pPr>
        <w:pStyle w:val="Level2"/>
        <w:outlineLvl w:val="1"/>
        <w:rPr>
          <w:b/>
          <w:i/>
        </w:rPr>
      </w:pPr>
      <w:r>
        <w:t>Throughout this Schedule, t</w:t>
      </w:r>
      <w:r w:rsidRPr="00AD25BB">
        <w:t>he fo</w:t>
      </w:r>
      <w:r>
        <w:t>llowing words and expressions</w:t>
      </w:r>
      <w:r w:rsidRPr="00AD25BB">
        <w:t xml:space="preserve"> shall have the following meanings:</w:t>
      </w:r>
      <w:r w:rsidRPr="007F6F7B">
        <w:rPr>
          <w:b/>
          <w:i/>
          <w:highlight w:val="yellow"/>
        </w:rPr>
        <w:t xml:space="preserve"> </w:t>
      </w:r>
    </w:p>
    <w:tbl>
      <w:tblPr>
        <w:tblStyle w:val="BurgesSalmonTable"/>
        <w:tblW w:w="0" w:type="auto"/>
        <w:tblInd w:w="766" w:type="dxa"/>
        <w:tblLook w:val="04A0" w:firstRow="1" w:lastRow="0" w:firstColumn="1" w:lastColumn="0" w:noHBand="0" w:noVBand="1"/>
      </w:tblPr>
      <w:tblGrid>
        <w:gridCol w:w="1985"/>
        <w:gridCol w:w="5871"/>
      </w:tblGrid>
      <w:tr w:rsidR="001C442F" w:rsidTr="00430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FFFFFF"/>
              <w:left w:val="nil"/>
              <w:bottom w:val="single" w:sz="8" w:space="0" w:color="FFFFFF"/>
              <w:right w:val="single" w:sz="8" w:space="0" w:color="FFFFFF"/>
            </w:tcBorders>
          </w:tcPr>
          <w:p w:rsidR="001C442F" w:rsidDel="009E2EB4" w:rsidRDefault="001C442F" w:rsidP="00430723">
            <w:pPr>
              <w:pStyle w:val="Body"/>
            </w:pPr>
            <w:r>
              <w:t>“Evaluation Questions”</w:t>
            </w:r>
          </w:p>
        </w:tc>
        <w:tc>
          <w:tcPr>
            <w:tcW w:w="5871" w:type="dxa"/>
            <w:tcBorders>
              <w:top w:val="single" w:sz="8" w:space="0" w:color="FFFFFF"/>
              <w:left w:val="single" w:sz="8" w:space="0" w:color="FFFFFF"/>
              <w:bottom w:val="single" w:sz="8" w:space="0" w:color="FFFFFF"/>
              <w:right w:val="nil"/>
            </w:tcBorders>
          </w:tcPr>
          <w:p w:rsidR="001C442F" w:rsidRPr="009D586B" w:rsidDel="009E2EB4" w:rsidRDefault="001C442F" w:rsidP="00430723">
            <w:pPr>
              <w:pStyle w:val="Body"/>
              <w:cnfStyle w:val="100000000000" w:firstRow="1" w:lastRow="0" w:firstColumn="0" w:lastColumn="0" w:oddVBand="0" w:evenVBand="0" w:oddHBand="0" w:evenHBand="0" w:firstRowFirstColumn="0" w:firstRowLastColumn="0" w:lastRowFirstColumn="0" w:lastRowLastColumn="0"/>
              <w:rPr>
                <w:b w:val="0"/>
              </w:rPr>
            </w:pPr>
            <w:r w:rsidRPr="009D586B">
              <w:rPr>
                <w:b w:val="0"/>
              </w:rPr>
              <w:t xml:space="preserve">means the questions listed at paragraph </w:t>
            </w:r>
            <w:r w:rsidRPr="009D586B">
              <w:fldChar w:fldCharType="begin"/>
            </w:r>
            <w:r w:rsidRPr="009D586B">
              <w:rPr>
                <w:b w:val="0"/>
              </w:rPr>
              <w:instrText xml:space="preserve"> REF _Ref519261254 \r \h </w:instrText>
            </w:r>
            <w:r w:rsidR="009D586B">
              <w:rPr>
                <w:b w:val="0"/>
              </w:rPr>
              <w:instrText xml:space="preserve"> \* MERGEFORMAT </w:instrText>
            </w:r>
            <w:r w:rsidRPr="009D586B">
              <w:fldChar w:fldCharType="separate"/>
            </w:r>
            <w:r w:rsidR="00F75044">
              <w:rPr>
                <w:b w:val="0"/>
              </w:rPr>
              <w:t>4.2</w:t>
            </w:r>
            <w:r w:rsidRPr="009D586B">
              <w:fldChar w:fldCharType="end"/>
            </w:r>
            <w:r w:rsidR="009D586B">
              <w:rPr>
                <w:b w:val="0"/>
              </w:rPr>
              <w:t>;</w:t>
            </w:r>
          </w:p>
        </w:tc>
      </w:tr>
      <w:tr w:rsidR="009D586B" w:rsidTr="0043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FFFFFF"/>
              <w:left w:val="nil"/>
              <w:bottom w:val="single" w:sz="8" w:space="0" w:color="FFFFFF"/>
              <w:right w:val="single" w:sz="8" w:space="0" w:color="FFFFFF"/>
            </w:tcBorders>
          </w:tcPr>
          <w:p w:rsidR="009D586B" w:rsidDel="009E2EB4" w:rsidRDefault="009D586B" w:rsidP="00430723">
            <w:pPr>
              <w:pStyle w:val="Body"/>
            </w:pPr>
            <w:r>
              <w:t>“the Programme”</w:t>
            </w:r>
          </w:p>
        </w:tc>
        <w:tc>
          <w:tcPr>
            <w:tcW w:w="5871" w:type="dxa"/>
            <w:tcBorders>
              <w:top w:val="single" w:sz="8" w:space="0" w:color="FFFFFF"/>
              <w:left w:val="single" w:sz="8" w:space="0" w:color="FFFFFF"/>
              <w:bottom w:val="single" w:sz="8" w:space="0" w:color="FFFFFF"/>
              <w:right w:val="nil"/>
            </w:tcBorders>
          </w:tcPr>
          <w:p w:rsidR="009D586B" w:rsidRPr="007F6F7B" w:rsidDel="009E2EB4" w:rsidRDefault="009D586B" w:rsidP="00430723">
            <w:pPr>
              <w:pStyle w:val="Body"/>
              <w:cnfStyle w:val="000000100000" w:firstRow="0" w:lastRow="0" w:firstColumn="0" w:lastColumn="0" w:oddVBand="0" w:evenVBand="0" w:oddHBand="1" w:evenHBand="0" w:firstRowFirstColumn="0" w:firstRowLastColumn="0" w:lastRowFirstColumn="0" w:lastRowLastColumn="0"/>
              <w:rPr>
                <w:b/>
              </w:rPr>
            </w:pPr>
            <w:r>
              <w:t xml:space="preserve">means the Covenant Fund’s Serious Stress in Veterans, Carers and Families programme, further details of which are provided at paragraph </w:t>
            </w:r>
            <w:r>
              <w:fldChar w:fldCharType="begin"/>
            </w:r>
            <w:r>
              <w:instrText xml:space="preserve"> REF _Ref514944306 \r \h </w:instrText>
            </w:r>
            <w:r>
              <w:fldChar w:fldCharType="separate"/>
            </w:r>
            <w:r w:rsidR="00F75044">
              <w:t>3</w:t>
            </w:r>
            <w:r>
              <w:fldChar w:fldCharType="end"/>
            </w:r>
            <w:r>
              <w:t xml:space="preserve"> below. </w:t>
            </w:r>
          </w:p>
        </w:tc>
      </w:tr>
    </w:tbl>
    <w:p w:rsidR="001C442F" w:rsidRDefault="001C442F" w:rsidP="001C442F">
      <w:pPr>
        <w:pStyle w:val="Level2"/>
        <w:numPr>
          <w:ilvl w:val="0"/>
          <w:numId w:val="0"/>
        </w:numPr>
      </w:pPr>
    </w:p>
    <w:p w:rsidR="001C442F" w:rsidRDefault="001C442F" w:rsidP="001C442F">
      <w:pPr>
        <w:pStyle w:val="Level1"/>
        <w:outlineLvl w:val="0"/>
        <w:rPr>
          <w:rStyle w:val="Level1asHeadingtext"/>
        </w:rPr>
      </w:pPr>
      <w:r>
        <w:rPr>
          <w:rStyle w:val="Level1asHeadingtext"/>
        </w:rPr>
        <w:t>overview of requirements</w:t>
      </w:r>
    </w:p>
    <w:p w:rsidR="001C442F" w:rsidRPr="00D57924" w:rsidRDefault="001C442F" w:rsidP="001C442F">
      <w:pPr>
        <w:pStyle w:val="Level2"/>
      </w:pPr>
      <w:r w:rsidRPr="00D57924">
        <w:t xml:space="preserve">The </w:t>
      </w:r>
      <w:r w:rsidR="009D586B">
        <w:t>Contractor</w:t>
      </w:r>
      <w:r w:rsidRPr="00D57924">
        <w:t xml:space="preserve"> shall undertake an evaluation of the</w:t>
      </w:r>
      <w:r>
        <w:t xml:space="preserve"> </w:t>
      </w:r>
      <w:r w:rsidR="009D586B">
        <w:t>p</w:t>
      </w:r>
      <w:r>
        <w:t>rojects funded under the</w:t>
      </w:r>
      <w:r w:rsidRPr="00D57924">
        <w:t xml:space="preserve"> Programme as set out in further detail in this Specification and as supplemented by the Tender Response. For the avoidance of doubt, the Specification shall take precedence over the Tender Response in the event of any conflict. </w:t>
      </w:r>
    </w:p>
    <w:p w:rsidR="001C442F" w:rsidRDefault="001C442F" w:rsidP="001C442F">
      <w:pPr>
        <w:pStyle w:val="Level1"/>
        <w:outlineLvl w:val="0"/>
        <w:rPr>
          <w:rStyle w:val="Level1asHeadingtext"/>
        </w:rPr>
      </w:pPr>
      <w:bookmarkStart w:id="146" w:name="_Ref514944306"/>
      <w:r>
        <w:rPr>
          <w:rStyle w:val="Level1asHeadingtext"/>
        </w:rPr>
        <w:t>background</w:t>
      </w:r>
      <w:bookmarkEnd w:id="146"/>
    </w:p>
    <w:p w:rsidR="001C442F" w:rsidRPr="00980B86" w:rsidRDefault="001C442F" w:rsidP="001C442F">
      <w:pPr>
        <w:pStyle w:val="Level1"/>
        <w:numPr>
          <w:ilvl w:val="0"/>
          <w:numId w:val="0"/>
        </w:numPr>
        <w:ind w:left="720" w:hanging="11"/>
        <w:rPr>
          <w:b/>
        </w:rPr>
      </w:pPr>
      <w:r w:rsidRPr="00980B86">
        <w:rPr>
          <w:b/>
        </w:rPr>
        <w:t>The Covenant Fund</w:t>
      </w:r>
    </w:p>
    <w:p w:rsidR="001C442F" w:rsidRPr="002D72E0" w:rsidRDefault="001C442F" w:rsidP="001C442F">
      <w:pPr>
        <w:pStyle w:val="Level2"/>
        <w:tabs>
          <w:tab w:val="left" w:pos="720"/>
        </w:tabs>
        <w:outlineLvl w:val="1"/>
      </w:pPr>
      <w:r w:rsidRPr="002D72E0">
        <w:t>The Covenant Fund makes grants in support of the Armed Forces Covenant. There are four overall themes that the Covenant Fund must take into account now and in future years when making decisions</w:t>
      </w:r>
      <w:r>
        <w:t>:</w:t>
      </w:r>
      <w:r w:rsidRPr="002D72E0">
        <w:t xml:space="preserve"> </w:t>
      </w:r>
    </w:p>
    <w:p w:rsidR="001C442F" w:rsidRPr="002D72E0" w:rsidRDefault="001C442F" w:rsidP="001C442F">
      <w:pPr>
        <w:pStyle w:val="Level3"/>
        <w:outlineLvl w:val="2"/>
      </w:pPr>
      <w:r w:rsidRPr="002D72E0">
        <w:t xml:space="preserve">Non-core healthcare services for veterans; </w:t>
      </w:r>
    </w:p>
    <w:p w:rsidR="001C442F" w:rsidRPr="002D72E0" w:rsidRDefault="001C442F" w:rsidP="001C442F">
      <w:pPr>
        <w:pStyle w:val="Level3"/>
        <w:outlineLvl w:val="2"/>
      </w:pPr>
      <w:r w:rsidRPr="002D72E0">
        <w:t xml:space="preserve">Removing barriers to family life; </w:t>
      </w:r>
    </w:p>
    <w:p w:rsidR="001C442F" w:rsidRPr="002D72E0" w:rsidRDefault="001C442F" w:rsidP="001C442F">
      <w:pPr>
        <w:pStyle w:val="Level3"/>
        <w:outlineLvl w:val="2"/>
      </w:pPr>
      <w:r w:rsidRPr="002D72E0">
        <w:t xml:space="preserve">Extra support after service for those that need help; and </w:t>
      </w:r>
    </w:p>
    <w:p w:rsidR="001C442F" w:rsidRPr="002D72E0" w:rsidRDefault="001C442F" w:rsidP="001C442F">
      <w:pPr>
        <w:pStyle w:val="Level3"/>
        <w:outlineLvl w:val="2"/>
      </w:pPr>
      <w:r w:rsidRPr="002D72E0">
        <w:t xml:space="preserve">Measures to integrate military and civilian communities and allow the Armed Forces community to participate as citizens. </w:t>
      </w:r>
    </w:p>
    <w:p w:rsidR="001C442F" w:rsidRPr="002D72E0" w:rsidRDefault="001C442F" w:rsidP="001C442F">
      <w:pPr>
        <w:pStyle w:val="Level2"/>
        <w:tabs>
          <w:tab w:val="left" w:pos="720"/>
        </w:tabs>
        <w:outlineLvl w:val="1"/>
      </w:pPr>
      <w:r w:rsidRPr="002D72E0">
        <w:t xml:space="preserve">The Covenant Fund is run by the Trust. It was previously run from within the </w:t>
      </w:r>
      <w:r>
        <w:t>Ministry of Defence</w:t>
      </w:r>
      <w:r w:rsidRPr="002D72E0">
        <w:t xml:space="preserve">. </w:t>
      </w:r>
      <w:r>
        <w:t>The P</w:t>
      </w:r>
      <w:r w:rsidRPr="002D72E0">
        <w:t>rogramme is the first dedicated strategic programme by the Covenant Fund to meet the theme of providing non-core healthcare services to veterans.</w:t>
      </w:r>
    </w:p>
    <w:p w:rsidR="001C442F" w:rsidRPr="000264C6" w:rsidRDefault="001C442F" w:rsidP="001C442F">
      <w:pPr>
        <w:pStyle w:val="Level1"/>
        <w:numPr>
          <w:ilvl w:val="0"/>
          <w:numId w:val="0"/>
        </w:numPr>
        <w:ind w:left="720" w:hanging="11"/>
        <w:rPr>
          <w:b/>
        </w:rPr>
      </w:pPr>
      <w:r w:rsidRPr="000264C6">
        <w:rPr>
          <w:b/>
        </w:rPr>
        <w:t>What is the Serious Stress in Veterans, Carers and Families Programme</w:t>
      </w:r>
      <w:r>
        <w:rPr>
          <w:b/>
        </w:rPr>
        <w:t xml:space="preserve"> (“the Programme”)</w:t>
      </w:r>
      <w:r w:rsidRPr="000264C6">
        <w:rPr>
          <w:b/>
        </w:rPr>
        <w:t xml:space="preserve">? </w:t>
      </w:r>
    </w:p>
    <w:p w:rsidR="001C442F" w:rsidRDefault="001C442F" w:rsidP="001C442F">
      <w:pPr>
        <w:pStyle w:val="Level2"/>
        <w:tabs>
          <w:tab w:val="left" w:pos="720"/>
        </w:tabs>
        <w:outlineLvl w:val="1"/>
      </w:pPr>
      <w:r w:rsidRPr="002D72E0">
        <w:t xml:space="preserve">The Programme is a £4 million grant programme providing funding for innovative and new ways of working to reduce serious stress in veterans, their carers and families. It will make grants to try new ways of working that are on top of existing services. The Programme will fill gaps in statutory provision, making a genuine and lasting difference to those in significant need, while not overlapping with any of the existing veterans’ mental health services. </w:t>
      </w:r>
    </w:p>
    <w:p w:rsidR="001C442F" w:rsidRDefault="001C442F" w:rsidP="001C442F">
      <w:pPr>
        <w:pStyle w:val="Level2"/>
        <w:outlineLvl w:val="1"/>
      </w:pPr>
      <w:r w:rsidRPr="00FB2733">
        <w:t>We anticipate that this programme will open for applications in September 2018. Grants will be awarded in February 2019. Projects will be expected to complete their work by April 2021. Advanced programme guidance will be released prior to the opening of the application window.</w:t>
      </w:r>
    </w:p>
    <w:p w:rsidR="001C442F" w:rsidRPr="002D72E0" w:rsidRDefault="001C442F" w:rsidP="001C442F">
      <w:pPr>
        <w:pStyle w:val="Level2"/>
        <w:outlineLvl w:val="1"/>
      </w:pPr>
      <w:r w:rsidRPr="00FB2733">
        <w:t xml:space="preserve">It is likely that the </w:t>
      </w:r>
      <w:r>
        <w:t>P</w:t>
      </w:r>
      <w:r w:rsidRPr="00FB2733">
        <w:t xml:space="preserve">rogramme will make </w:t>
      </w:r>
      <w:r>
        <w:t xml:space="preserve">up to five </w:t>
      </w:r>
      <w:r w:rsidRPr="00FB2733">
        <w:t>grants</w:t>
      </w:r>
      <w:r>
        <w:t xml:space="preserve"> each</w:t>
      </w:r>
      <w:r w:rsidRPr="00FB2733">
        <w:t xml:space="preserve"> with a value of</w:t>
      </w:r>
      <w:r>
        <w:t xml:space="preserve"> approximately</w:t>
      </w:r>
      <w:r w:rsidRPr="00FB2733">
        <w:t xml:space="preserve"> £300</w:t>
      </w:r>
      <w:r>
        <w:t>,000</w:t>
      </w:r>
      <w:r w:rsidRPr="00FB2733">
        <w:t>-£700</w:t>
      </w:r>
      <w:r>
        <w:t xml:space="preserve">,000 </w:t>
      </w:r>
      <w:r w:rsidRPr="00FB2733">
        <w:t xml:space="preserve">to be spent over a </w:t>
      </w:r>
      <w:r>
        <w:t xml:space="preserve">two </w:t>
      </w:r>
      <w:r w:rsidRPr="00FB2733">
        <w:t>year period to different geographic areas across the UK. The funded projects will try new ways of supporting veterans with complex but no</w:t>
      </w:r>
      <w:r>
        <w:t xml:space="preserve">n-critical mental health needs, </w:t>
      </w:r>
      <w:r w:rsidRPr="00FB2733">
        <w:t>their carers and families. The funding will be one off, and applicants will have to show their exit planning as part of the application process. Grant holders must ensure that veterans receiving support will be signposted or referred into appropriate support at the end of the project. A project could include a sub project where local need can evidence that this could be a model for providing the most effective support.</w:t>
      </w:r>
    </w:p>
    <w:p w:rsidR="001C442F" w:rsidRPr="00A15F8B" w:rsidRDefault="001C442F" w:rsidP="001C442F">
      <w:pPr>
        <w:pStyle w:val="Level2"/>
        <w:tabs>
          <w:tab w:val="left" w:pos="720"/>
        </w:tabs>
        <w:outlineLvl w:val="1"/>
      </w:pPr>
      <w:r>
        <w:t xml:space="preserve">Further details about the Programme are set out in the “Overall programme aims” document published with the ITT. </w:t>
      </w:r>
    </w:p>
    <w:p w:rsidR="001C442F" w:rsidRPr="00D57924" w:rsidRDefault="001C442F" w:rsidP="001C442F">
      <w:pPr>
        <w:pStyle w:val="Level2"/>
        <w:outlineLvl w:val="1"/>
      </w:pPr>
      <w:r>
        <w:t>W</w:t>
      </w:r>
      <w:r w:rsidRPr="00A15F8B">
        <w:t xml:space="preserve">e are seeking to contract with a suitably qualified and experienced </w:t>
      </w:r>
      <w:r w:rsidR="009D586B">
        <w:t>Contractor</w:t>
      </w:r>
      <w:r w:rsidRPr="00A15F8B">
        <w:t xml:space="preserve"> to deliver an evaluation </w:t>
      </w:r>
      <w:r w:rsidRPr="00D57924">
        <w:t>of the</w:t>
      </w:r>
      <w:r>
        <w:t xml:space="preserve"> projects funded under the</w:t>
      </w:r>
      <w:r w:rsidRPr="00A15F8B">
        <w:t xml:space="preserve"> Programme. This will enable effective comparisons between different approaches and provide a robust evidence base for projects which show good out</w:t>
      </w:r>
      <w:r>
        <w:t>comes in supporting veterans,</w:t>
      </w:r>
      <w:r w:rsidRPr="00A15F8B">
        <w:t xml:space="preserve"> their carers</w:t>
      </w:r>
      <w:r>
        <w:t xml:space="preserve"> and families. </w:t>
      </w:r>
      <w:r w:rsidRPr="00D57924">
        <w:t xml:space="preserve">The </w:t>
      </w:r>
      <w:r w:rsidR="009D586B">
        <w:t>Contractor</w:t>
      </w:r>
      <w:r w:rsidRPr="00D57924">
        <w:t xml:space="preserve"> will need to be in place prior </w:t>
      </w:r>
      <w:r>
        <w:t xml:space="preserve">to </w:t>
      </w:r>
      <w:r w:rsidRPr="00D57924">
        <w:t xml:space="preserve">any </w:t>
      </w:r>
      <w:r>
        <w:t xml:space="preserve">grant </w:t>
      </w:r>
      <w:r w:rsidRPr="00D57924">
        <w:t>awards</w:t>
      </w:r>
      <w:r>
        <w:t xml:space="preserve">. </w:t>
      </w:r>
    </w:p>
    <w:p w:rsidR="001C442F" w:rsidRPr="000B392F" w:rsidRDefault="001C442F" w:rsidP="001C442F">
      <w:pPr>
        <w:pStyle w:val="Level1"/>
        <w:outlineLvl w:val="0"/>
        <w:rPr>
          <w:rStyle w:val="Level1asHeadingtext"/>
        </w:rPr>
      </w:pPr>
      <w:r>
        <w:rPr>
          <w:rStyle w:val="Level1asHeadingtext"/>
        </w:rPr>
        <w:t>Service requirements</w:t>
      </w:r>
    </w:p>
    <w:p w:rsidR="001C442F" w:rsidRDefault="001C442F" w:rsidP="001C442F">
      <w:pPr>
        <w:pStyle w:val="Level2"/>
        <w:outlineLvl w:val="1"/>
      </w:pPr>
      <w:r>
        <w:t xml:space="preserve">The </w:t>
      </w:r>
      <w:r w:rsidR="009D586B">
        <w:t>Contractor</w:t>
      </w:r>
      <w:r>
        <w:t xml:space="preserve"> must achieve the overall aims of this Contract, which are to: </w:t>
      </w:r>
    </w:p>
    <w:p w:rsidR="001C442F" w:rsidRDefault="001C442F" w:rsidP="001C442F">
      <w:pPr>
        <w:pStyle w:val="Level3"/>
        <w:outlineLvl w:val="2"/>
      </w:pPr>
      <w:r w:rsidRPr="00AC6309">
        <w:t xml:space="preserve">provide robust evidence about the impact </w:t>
      </w:r>
      <w:r>
        <w:t>of the projects on the lives of veterans, their carers and families,</w:t>
      </w:r>
      <w:r w:rsidRPr="00AC6309">
        <w:t xml:space="preserve"> identifying what works well, for whom and under what circumstances</w:t>
      </w:r>
      <w:r>
        <w:t xml:space="preserve">; </w:t>
      </w:r>
    </w:p>
    <w:p w:rsidR="001C442F" w:rsidRDefault="001C442F" w:rsidP="001C442F">
      <w:pPr>
        <w:pStyle w:val="Level3"/>
        <w:outlineLvl w:val="2"/>
      </w:pPr>
      <w:r w:rsidRPr="00AC6309">
        <w:t>provide robust evidence about the cost-effectiveness of the projects</w:t>
      </w:r>
      <w:r>
        <w:t>; and</w:t>
      </w:r>
    </w:p>
    <w:p w:rsidR="001C442F" w:rsidRPr="00AC6309" w:rsidRDefault="001C442F" w:rsidP="001C442F">
      <w:pPr>
        <w:pStyle w:val="Level3"/>
        <w:outlineLvl w:val="2"/>
      </w:pPr>
      <w:r w:rsidRPr="00AC6309">
        <w:t>share learning and improve practice among</w:t>
      </w:r>
      <w:r>
        <w:t xml:space="preserve">st the grant holders and key stakeholders, including </w:t>
      </w:r>
      <w:r w:rsidRPr="00AC6309">
        <w:t xml:space="preserve">NHS bodies and mental health organisations. </w:t>
      </w:r>
    </w:p>
    <w:p w:rsidR="001C442F" w:rsidRPr="009A4410" w:rsidRDefault="001C442F" w:rsidP="001C442F">
      <w:pPr>
        <w:pStyle w:val="Level1"/>
        <w:numPr>
          <w:ilvl w:val="0"/>
          <w:numId w:val="0"/>
        </w:numPr>
        <w:ind w:left="720" w:hanging="11"/>
        <w:rPr>
          <w:b/>
        </w:rPr>
      </w:pPr>
      <w:r w:rsidRPr="009A4410">
        <w:rPr>
          <w:b/>
        </w:rPr>
        <w:t>Evaluation Questions</w:t>
      </w:r>
    </w:p>
    <w:p w:rsidR="001C442F" w:rsidRDefault="001C442F" w:rsidP="001C442F">
      <w:pPr>
        <w:pStyle w:val="Level2"/>
      </w:pPr>
      <w:bookmarkStart w:id="147" w:name="_Ref519261254"/>
      <w:r w:rsidRPr="009866CE">
        <w:t xml:space="preserve">The </w:t>
      </w:r>
      <w:r w:rsidR="009D586B">
        <w:t>Contractor</w:t>
      </w:r>
      <w:r w:rsidRPr="009866CE">
        <w:t xml:space="preserve"> will be required to address the following questions</w:t>
      </w:r>
      <w:r>
        <w:t xml:space="preserve"> as a minimum</w:t>
      </w:r>
      <w:r w:rsidRPr="009866CE">
        <w:t xml:space="preserve"> as part of the evaluation:</w:t>
      </w:r>
      <w:bookmarkEnd w:id="147"/>
    </w:p>
    <w:p w:rsidR="001C442F" w:rsidRDefault="001C442F" w:rsidP="001C442F">
      <w:pPr>
        <w:pStyle w:val="Level3"/>
        <w:outlineLvl w:val="2"/>
      </w:pPr>
      <w:r w:rsidRPr="003733C0">
        <w:t xml:space="preserve">How </w:t>
      </w:r>
      <w:r>
        <w:t>have</w:t>
      </w:r>
      <w:r w:rsidRPr="003733C0">
        <w:t xml:space="preserve"> the </w:t>
      </w:r>
      <w:r>
        <w:t>projects</w:t>
      </w:r>
      <w:r w:rsidRPr="003733C0">
        <w:t xml:space="preserve"> made an impact on</w:t>
      </w:r>
      <w:r>
        <w:t xml:space="preserve"> the lives of veterans, their carers and families? </w:t>
      </w:r>
    </w:p>
    <w:p w:rsidR="001C442F" w:rsidRDefault="001C442F" w:rsidP="001C442F">
      <w:pPr>
        <w:pStyle w:val="Level3"/>
        <w:outlineLvl w:val="2"/>
      </w:pPr>
      <w:r>
        <w:t>What are the types of projects to be funded by the Programme?</w:t>
      </w:r>
    </w:p>
    <w:p w:rsidR="001C442F" w:rsidRDefault="001C442F" w:rsidP="001C442F">
      <w:pPr>
        <w:pStyle w:val="Level3"/>
        <w:outlineLvl w:val="2"/>
      </w:pPr>
      <w:r>
        <w:t xml:space="preserve">Which approaches or elements of the approaches are successful and why? </w:t>
      </w:r>
    </w:p>
    <w:p w:rsidR="001C442F" w:rsidRDefault="001C442F" w:rsidP="001C442F">
      <w:pPr>
        <w:pStyle w:val="Level3"/>
        <w:outlineLvl w:val="2"/>
      </w:pPr>
      <w:r>
        <w:t>Which approaches or elements of approaches are not so successful and why?</w:t>
      </w:r>
    </w:p>
    <w:p w:rsidR="001C442F" w:rsidRPr="009D38E8" w:rsidRDefault="001C442F" w:rsidP="001C442F">
      <w:pPr>
        <w:pStyle w:val="Level3"/>
        <w:outlineLvl w:val="2"/>
      </w:pPr>
      <w:r w:rsidRPr="009D38E8">
        <w:t>Which approaches appear to have had the most impact? What works for whom and in what circumstances?</w:t>
      </w:r>
    </w:p>
    <w:p w:rsidR="001C442F" w:rsidRDefault="001C442F" w:rsidP="001C442F">
      <w:pPr>
        <w:pStyle w:val="Level3"/>
        <w:outlineLvl w:val="2"/>
      </w:pPr>
      <w:r>
        <w:t xml:space="preserve">How have organisations worked together to deliver the projects? What have been the benefits and challenges in achieving the intended outcomes? </w:t>
      </w:r>
    </w:p>
    <w:p w:rsidR="001C442F" w:rsidRDefault="001C442F" w:rsidP="001C442F">
      <w:pPr>
        <w:pStyle w:val="Level3"/>
        <w:outlineLvl w:val="2"/>
      </w:pPr>
      <w:r>
        <w:t xml:space="preserve">How have projects developed over time to meet the needs of the beneficiaries? </w:t>
      </w:r>
    </w:p>
    <w:p w:rsidR="001C442F" w:rsidRDefault="001C442F" w:rsidP="001C442F">
      <w:pPr>
        <w:pStyle w:val="Level3"/>
        <w:outlineLvl w:val="2"/>
      </w:pPr>
      <w:r>
        <w:t xml:space="preserve">What are the costs and benefits of projects funded through the programme? What have been the cashable savings to the public purse? </w:t>
      </w:r>
    </w:p>
    <w:p w:rsidR="001C442F" w:rsidRDefault="001C442F" w:rsidP="001C442F">
      <w:pPr>
        <w:pStyle w:val="Level3"/>
        <w:outlineLvl w:val="2"/>
      </w:pPr>
      <w:r>
        <w:t xml:space="preserve">How effective are the approaches used compared to alternative of existing services? </w:t>
      </w:r>
    </w:p>
    <w:p w:rsidR="001C442F" w:rsidRDefault="001C442F" w:rsidP="001C442F">
      <w:pPr>
        <w:pStyle w:val="Level3"/>
        <w:outlineLvl w:val="2"/>
      </w:pPr>
      <w:r w:rsidRPr="009D38E8">
        <w:t xml:space="preserve">What examples of good practice could be replicated from the programme? </w:t>
      </w:r>
      <w:r>
        <w:t>What are the critical success factors</w:t>
      </w:r>
      <w:r w:rsidRPr="007A4DD6">
        <w:t xml:space="preserve"> that need to be applied in order for </w:t>
      </w:r>
      <w:r>
        <w:t xml:space="preserve">the projects </w:t>
      </w:r>
      <w:r w:rsidRPr="007A4DD6">
        <w:t>to</w:t>
      </w:r>
      <w:r>
        <w:t xml:space="preserve"> be</w:t>
      </w:r>
      <w:r w:rsidRPr="007A4DD6">
        <w:t xml:space="preserve"> re</w:t>
      </w:r>
      <w:r>
        <w:t>plicated elsewhere?</w:t>
      </w:r>
    </w:p>
    <w:p w:rsidR="001C442F" w:rsidRPr="009D38E8" w:rsidRDefault="001C442F" w:rsidP="001C442F">
      <w:pPr>
        <w:pStyle w:val="Level3"/>
        <w:outlineLvl w:val="2"/>
      </w:pPr>
      <w:r w:rsidRPr="009D38E8">
        <w:t xml:space="preserve">What potential is there for </w:t>
      </w:r>
      <w:r>
        <w:t>projects</w:t>
      </w:r>
      <w:r w:rsidRPr="009D38E8">
        <w:t xml:space="preserve"> funded through the </w:t>
      </w:r>
      <w:r>
        <w:t>P</w:t>
      </w:r>
      <w:r w:rsidRPr="009D38E8">
        <w:t xml:space="preserve">rogramme to be mainstreamed? </w:t>
      </w:r>
    </w:p>
    <w:p w:rsidR="001C442F" w:rsidRPr="009D38E8" w:rsidRDefault="001C442F" w:rsidP="001C442F">
      <w:pPr>
        <w:pStyle w:val="Level3"/>
        <w:outlineLvl w:val="2"/>
      </w:pPr>
      <w:r w:rsidRPr="009D38E8">
        <w:t>How sustainable are the approaches and partnerships funded through the programme?</w:t>
      </w:r>
    </w:p>
    <w:p w:rsidR="001C442F" w:rsidRDefault="001C442F" w:rsidP="001C442F">
      <w:pPr>
        <w:pStyle w:val="Level2"/>
      </w:pPr>
      <w:r>
        <w:t xml:space="preserve">The Trust and the </w:t>
      </w:r>
      <w:r w:rsidR="009D586B">
        <w:t>Contractor</w:t>
      </w:r>
      <w:r>
        <w:t xml:space="preserve"> will agree additional questions to be covered during the inception phase of the Contract. </w:t>
      </w:r>
    </w:p>
    <w:p w:rsidR="001C442F" w:rsidRPr="00531740" w:rsidRDefault="001C442F" w:rsidP="001C442F">
      <w:pPr>
        <w:pStyle w:val="Level1"/>
        <w:numPr>
          <w:ilvl w:val="0"/>
          <w:numId w:val="0"/>
        </w:numPr>
        <w:ind w:firstLine="709"/>
        <w:rPr>
          <w:b/>
        </w:rPr>
      </w:pPr>
      <w:r>
        <w:rPr>
          <w:b/>
        </w:rPr>
        <w:t>Inception phase</w:t>
      </w:r>
      <w:r w:rsidRPr="00531740">
        <w:rPr>
          <w:b/>
        </w:rPr>
        <w:t xml:space="preserve"> </w:t>
      </w:r>
    </w:p>
    <w:p w:rsidR="001C442F" w:rsidRDefault="001C442F" w:rsidP="001C442F">
      <w:pPr>
        <w:pStyle w:val="Level2"/>
        <w:outlineLvl w:val="1"/>
      </w:pPr>
      <w:r>
        <w:t xml:space="preserve">The </w:t>
      </w:r>
      <w:r w:rsidR="009D586B">
        <w:t>Contractor</w:t>
      </w:r>
      <w:r>
        <w:t xml:space="preserve"> shall provide the following services prior to the Trust awarding grants: </w:t>
      </w:r>
    </w:p>
    <w:p w:rsidR="001C442F" w:rsidRPr="00B36728" w:rsidRDefault="001C442F" w:rsidP="001C442F">
      <w:pPr>
        <w:pStyle w:val="Level3"/>
        <w:outlineLvl w:val="2"/>
      </w:pPr>
      <w:r w:rsidRPr="00B36728">
        <w:rPr>
          <w:b/>
        </w:rPr>
        <w:t>Inception meeting</w:t>
      </w:r>
      <w:r>
        <w:t>: Attend an inception meeting to finalise plans with the Trust;</w:t>
      </w:r>
    </w:p>
    <w:p w:rsidR="001C442F" w:rsidRPr="00B33F5B" w:rsidRDefault="001C442F" w:rsidP="001C442F">
      <w:pPr>
        <w:pStyle w:val="Level3"/>
        <w:outlineLvl w:val="2"/>
      </w:pPr>
      <w:r>
        <w:rPr>
          <w:b/>
        </w:rPr>
        <w:t>Open session:</w:t>
      </w:r>
      <w:r>
        <w:t xml:space="preserve"> The </w:t>
      </w:r>
      <w:r w:rsidR="009D586B">
        <w:t>Contractor</w:t>
      </w:r>
      <w:r>
        <w:t xml:space="preserve"> shall attend and participate in an open session organised by the Trust with prospective applicants; </w:t>
      </w:r>
    </w:p>
    <w:p w:rsidR="001C442F" w:rsidRDefault="001C442F" w:rsidP="001C442F">
      <w:pPr>
        <w:pStyle w:val="Level3"/>
        <w:outlineLvl w:val="2"/>
      </w:pPr>
      <w:r w:rsidRPr="00B33F5B">
        <w:rPr>
          <w:b/>
        </w:rPr>
        <w:t>Common measurement framework:</w:t>
      </w:r>
      <w:r w:rsidRPr="00B33F5B">
        <w:t xml:space="preserve"> The </w:t>
      </w:r>
      <w:r w:rsidR="009D586B">
        <w:t>Contractor</w:t>
      </w:r>
      <w:r w:rsidRPr="00B33F5B">
        <w:t xml:space="preserve"> will develop a common measurement framework that will underpin the evaluation. It will cover the monitoring and evaluation data that will need to be collected to evaluate the projects and answer the Evaluation Questions. The </w:t>
      </w:r>
      <w:r w:rsidR="009D586B">
        <w:t>Contractor</w:t>
      </w:r>
      <w:r w:rsidRPr="00B33F5B">
        <w:t xml:space="preserve">'s approach to evaluation must be flexible enough to be able to compare clinical and non-clinical outcomes from different projects. It is anticipated that the majority of the data will be collected by the </w:t>
      </w:r>
      <w:r w:rsidR="009D586B">
        <w:t>Contractor</w:t>
      </w:r>
      <w:r w:rsidRPr="00B33F5B">
        <w:t xml:space="preserve"> and some will need to be collected by grant holders. The common measurement framework will be submitted to the Trust for approval. The </w:t>
      </w:r>
      <w:r w:rsidR="009D586B">
        <w:t>Contractor</w:t>
      </w:r>
      <w:r w:rsidRPr="00B33F5B">
        <w:t xml:space="preserve"> shall monitor the effectiveness of the framework throughout the term of the Contract and refine it as required to ensure robust evidence is collected to answer the Evaluation Questions. </w:t>
      </w:r>
    </w:p>
    <w:p w:rsidR="001C442F" w:rsidRPr="00DF2288" w:rsidRDefault="001C442F" w:rsidP="001C442F">
      <w:pPr>
        <w:pStyle w:val="Level1"/>
        <w:numPr>
          <w:ilvl w:val="0"/>
          <w:numId w:val="0"/>
        </w:numPr>
        <w:ind w:left="1418"/>
        <w:rPr>
          <w:b/>
          <w:i/>
        </w:rPr>
      </w:pPr>
      <w:r w:rsidRPr="00DF2288">
        <w:rPr>
          <w:b/>
          <w:i/>
          <w:highlight w:val="yellow"/>
        </w:rPr>
        <w:t xml:space="preserve">[Note to Bidders: Subject to the requirements </w:t>
      </w:r>
      <w:r>
        <w:rPr>
          <w:b/>
          <w:i/>
          <w:highlight w:val="yellow"/>
        </w:rPr>
        <w:t xml:space="preserve">at paragraph </w:t>
      </w:r>
      <w:r>
        <w:rPr>
          <w:b/>
          <w:i/>
          <w:highlight w:val="yellow"/>
        </w:rPr>
        <w:fldChar w:fldCharType="begin"/>
      </w:r>
      <w:r>
        <w:rPr>
          <w:b/>
          <w:i/>
          <w:highlight w:val="yellow"/>
        </w:rPr>
        <w:instrText xml:space="preserve"> REF _Ref519264876 \r \h </w:instrText>
      </w:r>
      <w:r>
        <w:rPr>
          <w:b/>
          <w:i/>
          <w:highlight w:val="yellow"/>
        </w:rPr>
      </w:r>
      <w:r>
        <w:rPr>
          <w:b/>
          <w:i/>
          <w:highlight w:val="yellow"/>
        </w:rPr>
        <w:fldChar w:fldCharType="separate"/>
      </w:r>
      <w:r w:rsidR="00F75044">
        <w:rPr>
          <w:b/>
          <w:i/>
          <w:highlight w:val="yellow"/>
        </w:rPr>
        <w:t>4.5</w:t>
      </w:r>
      <w:r>
        <w:rPr>
          <w:b/>
          <w:i/>
          <w:highlight w:val="yellow"/>
        </w:rPr>
        <w:fldChar w:fldCharType="end"/>
      </w:r>
      <w:r w:rsidRPr="00DF2288">
        <w:rPr>
          <w:b/>
          <w:i/>
          <w:highlight w:val="yellow"/>
        </w:rPr>
        <w:t xml:space="preserve"> below, the Trust does not wish to constrain Bidders in terms of the design and methods for the evaluation and is open to proposals that meet the aims of the Contract and that will address the Evaluation Questions. Bidders must explain the design and methods of the evaluation, and how they will produce robust and relevant evidence in order to meet the aims of the evaluation and answer the Evaluation Questions.]</w:t>
      </w:r>
    </w:p>
    <w:p w:rsidR="001C442F" w:rsidRPr="00B33F5B" w:rsidRDefault="001C442F" w:rsidP="001C442F">
      <w:pPr>
        <w:pStyle w:val="Level3"/>
        <w:outlineLvl w:val="2"/>
      </w:pPr>
      <w:r w:rsidRPr="00B33F5B">
        <w:rPr>
          <w:b/>
        </w:rPr>
        <w:t>Clinical/ethical permissions</w:t>
      </w:r>
      <w:r w:rsidRPr="00B33F5B">
        <w:t xml:space="preserve">: The </w:t>
      </w:r>
      <w:r w:rsidR="009D586B">
        <w:t>Contractor</w:t>
      </w:r>
      <w:r w:rsidRPr="00B33F5B">
        <w:t xml:space="preserve"> will be responsible for adhering to ethical principles when designing and implementing data collection (including for fieldwork tools) and must obtain any required clinical or ethical permissions prior to the commencement of the evaluation.</w:t>
      </w:r>
    </w:p>
    <w:p w:rsidR="001C442F" w:rsidRDefault="001C442F" w:rsidP="001C442F">
      <w:pPr>
        <w:pStyle w:val="Level3"/>
        <w:outlineLvl w:val="2"/>
      </w:pPr>
      <w:r>
        <w:rPr>
          <w:b/>
        </w:rPr>
        <w:t xml:space="preserve">Assistance with policy guidance: </w:t>
      </w:r>
      <w:r>
        <w:t xml:space="preserve">The </w:t>
      </w:r>
      <w:r w:rsidR="009D586B">
        <w:t>Contractor</w:t>
      </w:r>
      <w:r>
        <w:t xml:space="preserve"> shall assist the Trust to finalise the policy guidance for the Programme. This will require the </w:t>
      </w:r>
      <w:r w:rsidR="009D586B">
        <w:t>Contractor</w:t>
      </w:r>
      <w:r>
        <w:t xml:space="preserve"> to provide a clear and unified approach to outcomes measurement for the Programme. Using the common measurement framework as a basis, the </w:t>
      </w:r>
      <w:r w:rsidR="009D586B">
        <w:t>Contractor</w:t>
      </w:r>
      <w:r>
        <w:t xml:space="preserve"> shall produce detailed guidance on how projects will be evaluated including the data collection mechanisms that will need to be put in place. The </w:t>
      </w:r>
      <w:r w:rsidR="009D586B">
        <w:t>Contractor</w:t>
      </w:r>
      <w:r>
        <w:t xml:space="preserve">’s guidance on evaluation will be included in the overall policy guidance to be produced by the Trust. The </w:t>
      </w:r>
      <w:r w:rsidR="009D586B">
        <w:t>Contractor</w:t>
      </w:r>
      <w:r>
        <w:t xml:space="preserve"> shall make such amendments to guidance as requested by the Trust; </w:t>
      </w:r>
    </w:p>
    <w:p w:rsidR="001C442F" w:rsidRPr="005D60F3" w:rsidRDefault="001C442F" w:rsidP="001C442F">
      <w:pPr>
        <w:pStyle w:val="Level3"/>
        <w:outlineLvl w:val="2"/>
      </w:pPr>
      <w:r w:rsidRPr="005D60F3">
        <w:rPr>
          <w:b/>
        </w:rPr>
        <w:t>Assessment reports</w:t>
      </w:r>
      <w:r>
        <w:t xml:space="preserve">: The </w:t>
      </w:r>
      <w:r w:rsidR="009D586B">
        <w:t>Contractor</w:t>
      </w:r>
      <w:r>
        <w:t xml:space="preserve"> shall assist the Trust in the assessment of funding applications by reporting to the Trust on (i) the </w:t>
      </w:r>
      <w:r w:rsidRPr="005D60F3">
        <w:t>viability and clinical appropriateness</w:t>
      </w:r>
      <w:r>
        <w:t xml:space="preserve"> of proposed projects, and (ii) additionality (f</w:t>
      </w:r>
      <w:r w:rsidRPr="005D60F3">
        <w:t>unded projects will need to be additional to current services provided by the NHS</w:t>
      </w:r>
      <w:r>
        <w:t xml:space="preserve">). It is anticipated that the </w:t>
      </w:r>
      <w:r w:rsidR="009D586B">
        <w:t>Contractor</w:t>
      </w:r>
      <w:r>
        <w:t xml:space="preserve"> will be required to produce 6-8 assessment reports, but the Trust reserves the right to amend this number following the receipt of grant applications. For the avoidance of doubt, all funding decisions will be made by the Trust. </w:t>
      </w:r>
    </w:p>
    <w:p w:rsidR="001C442F" w:rsidRPr="007A4DD6" w:rsidRDefault="001C442F" w:rsidP="001C442F">
      <w:pPr>
        <w:pStyle w:val="Level3"/>
        <w:outlineLvl w:val="2"/>
      </w:pPr>
      <w:r w:rsidRPr="00536B55">
        <w:rPr>
          <w:b/>
        </w:rPr>
        <w:t>Support to credible applicants</w:t>
      </w:r>
      <w:r>
        <w:t xml:space="preserve">: The </w:t>
      </w:r>
      <w:r w:rsidR="009D586B">
        <w:t>Contractor</w:t>
      </w:r>
      <w:r>
        <w:t xml:space="preserve"> shall provide support to credible grant applicants (identified by the Trust) to develop </w:t>
      </w:r>
      <w:r w:rsidRPr="00225FBB">
        <w:t>their</w:t>
      </w:r>
      <w:r>
        <w:t xml:space="preserve"> project outcomes and to answer any queries regarding the evaluation approach to aid them in designing their projects. </w:t>
      </w:r>
    </w:p>
    <w:p w:rsidR="001C442F" w:rsidRDefault="001C442F" w:rsidP="001C442F">
      <w:pPr>
        <w:pStyle w:val="Level1"/>
        <w:numPr>
          <w:ilvl w:val="0"/>
          <w:numId w:val="0"/>
        </w:numPr>
        <w:ind w:left="720" w:hanging="11"/>
        <w:rPr>
          <w:b/>
        </w:rPr>
      </w:pPr>
      <w:r>
        <w:rPr>
          <w:b/>
        </w:rPr>
        <w:t>Undertaking the e</w:t>
      </w:r>
      <w:r w:rsidRPr="00D43080">
        <w:rPr>
          <w:b/>
        </w:rPr>
        <w:t xml:space="preserve">valuation </w:t>
      </w:r>
    </w:p>
    <w:p w:rsidR="001C442F" w:rsidRPr="00B33F5B" w:rsidRDefault="001C442F" w:rsidP="001C442F">
      <w:pPr>
        <w:pStyle w:val="Level1"/>
        <w:numPr>
          <w:ilvl w:val="0"/>
          <w:numId w:val="0"/>
        </w:numPr>
        <w:ind w:left="720" w:hanging="11"/>
        <w:rPr>
          <w:b/>
        </w:rPr>
      </w:pPr>
      <w:r w:rsidRPr="00B33F5B">
        <w:rPr>
          <w:b/>
          <w:i/>
          <w:highlight w:val="yellow"/>
        </w:rPr>
        <w:t xml:space="preserve">[Note to Bidders: </w:t>
      </w:r>
      <w:r>
        <w:rPr>
          <w:b/>
          <w:i/>
          <w:highlight w:val="yellow"/>
        </w:rPr>
        <w:t xml:space="preserve">Subject to the requirements at paragraph </w:t>
      </w:r>
      <w:r>
        <w:rPr>
          <w:b/>
          <w:i/>
          <w:highlight w:val="yellow"/>
        </w:rPr>
        <w:fldChar w:fldCharType="begin"/>
      </w:r>
      <w:r>
        <w:rPr>
          <w:b/>
          <w:i/>
          <w:highlight w:val="yellow"/>
        </w:rPr>
        <w:instrText xml:space="preserve"> REF _Ref519264876 \r \h </w:instrText>
      </w:r>
      <w:r>
        <w:rPr>
          <w:b/>
          <w:i/>
          <w:highlight w:val="yellow"/>
        </w:rPr>
      </w:r>
      <w:r>
        <w:rPr>
          <w:b/>
          <w:i/>
          <w:highlight w:val="yellow"/>
        </w:rPr>
        <w:fldChar w:fldCharType="separate"/>
      </w:r>
      <w:r w:rsidR="00F75044">
        <w:rPr>
          <w:b/>
          <w:i/>
          <w:highlight w:val="yellow"/>
        </w:rPr>
        <w:t>4.5</w:t>
      </w:r>
      <w:r>
        <w:rPr>
          <w:b/>
          <w:i/>
          <w:highlight w:val="yellow"/>
        </w:rPr>
        <w:fldChar w:fldCharType="end"/>
      </w:r>
      <w:r>
        <w:rPr>
          <w:b/>
          <w:i/>
          <w:highlight w:val="yellow"/>
        </w:rPr>
        <w:t xml:space="preserve"> below, t</w:t>
      </w:r>
      <w:r w:rsidRPr="00B33F5B">
        <w:rPr>
          <w:b/>
          <w:i/>
          <w:highlight w:val="yellow"/>
        </w:rPr>
        <w:t xml:space="preserve">he Trust does not wish to constrain Bidders in terms of the design and methods for the evaluation and is open to proposals that meet the aims of the Contract and that </w:t>
      </w:r>
      <w:r>
        <w:rPr>
          <w:b/>
          <w:i/>
          <w:highlight w:val="yellow"/>
        </w:rPr>
        <w:t xml:space="preserve">will </w:t>
      </w:r>
      <w:r w:rsidRPr="00B33F5B">
        <w:rPr>
          <w:b/>
          <w:i/>
          <w:highlight w:val="yellow"/>
        </w:rPr>
        <w:t>address the Evaluation Questions. Bidders must explain the design and methods of the evaluation, and how they will produce robust and relevant evidence in order to meet the aims of the evaluation and answer the Evaluation Questions.]</w:t>
      </w:r>
    </w:p>
    <w:p w:rsidR="001C442F" w:rsidRDefault="001C442F" w:rsidP="001C442F">
      <w:pPr>
        <w:pStyle w:val="Level2"/>
        <w:outlineLvl w:val="1"/>
      </w:pPr>
      <w:bookmarkStart w:id="148" w:name="_Ref519264876"/>
      <w:r>
        <w:t xml:space="preserve">As a minimum, the </w:t>
      </w:r>
      <w:r w:rsidR="009D586B">
        <w:t>Contractor</w:t>
      </w:r>
      <w:r>
        <w:t xml:space="preserve"> shall:</w:t>
      </w:r>
      <w:bookmarkEnd w:id="148"/>
    </w:p>
    <w:p w:rsidR="001C442F" w:rsidRDefault="001C442F" w:rsidP="001C442F">
      <w:pPr>
        <w:pStyle w:val="Level3"/>
        <w:outlineLvl w:val="2"/>
      </w:pPr>
      <w:r>
        <w:t xml:space="preserve">review application forms and any other documentation provided by the Trust or the grant holders in relation to the projects. This will provide </w:t>
      </w:r>
      <w:r w:rsidRPr="00AB6A2B">
        <w:t>information on the</w:t>
      </w:r>
      <w:r>
        <w:t xml:space="preserve"> grant holder, its delivery partners </w:t>
      </w:r>
      <w:r w:rsidRPr="00AB6A2B">
        <w:t xml:space="preserve">and </w:t>
      </w:r>
      <w:r>
        <w:t xml:space="preserve">the </w:t>
      </w:r>
      <w:r w:rsidRPr="00AB6A2B">
        <w:t xml:space="preserve">project models/activities </w:t>
      </w:r>
      <w:r>
        <w:t xml:space="preserve">to be implemented;  </w:t>
      </w:r>
    </w:p>
    <w:p w:rsidR="001C442F" w:rsidRPr="00A222F1" w:rsidRDefault="001C442F" w:rsidP="001C442F">
      <w:pPr>
        <w:pStyle w:val="Level3"/>
        <w:outlineLvl w:val="2"/>
      </w:pPr>
      <w:r>
        <w:t>w</w:t>
      </w:r>
      <w:r w:rsidRPr="00A222F1">
        <w:t xml:space="preserve">ork with the </w:t>
      </w:r>
      <w:r>
        <w:t>grant holders and their delivery partners</w:t>
      </w:r>
      <w:r w:rsidRPr="00A222F1">
        <w:t xml:space="preserve"> to put in place appropriate data collection and monitoring plans</w:t>
      </w:r>
      <w:r>
        <w:t xml:space="preserve"> which align to the agreed common measurement framework</w:t>
      </w:r>
      <w:r w:rsidRPr="00A222F1">
        <w:t xml:space="preserve">. Co-operating with the </w:t>
      </w:r>
      <w:r w:rsidR="009D586B">
        <w:t>Contractor</w:t>
      </w:r>
      <w:r w:rsidRPr="00A222F1">
        <w:t xml:space="preserve"> will be a term and condition of grant for all projects, although primary research is the responsibility of the </w:t>
      </w:r>
      <w:r w:rsidR="009D586B">
        <w:t>Contractor</w:t>
      </w:r>
      <w:r>
        <w:t>;</w:t>
      </w:r>
    </w:p>
    <w:p w:rsidR="001C442F" w:rsidRPr="00915968" w:rsidRDefault="001C442F" w:rsidP="001C442F">
      <w:pPr>
        <w:pStyle w:val="Level3"/>
        <w:outlineLvl w:val="2"/>
      </w:pPr>
      <w:r>
        <w:t>collect and analyse</w:t>
      </w:r>
      <w:r w:rsidRPr="005C5FC9">
        <w:t xml:space="preserve"> data</w:t>
      </w:r>
      <w:r>
        <w:t xml:space="preserve"> to provide robust evidence on the impact and cost effectiveness of the projects in order to address the </w:t>
      </w:r>
      <w:r w:rsidRPr="00915968">
        <w:t xml:space="preserve">Evaluation Questions; </w:t>
      </w:r>
    </w:p>
    <w:p w:rsidR="001C442F" w:rsidRPr="00915968" w:rsidRDefault="001C442F" w:rsidP="001C442F">
      <w:pPr>
        <w:pStyle w:val="Level3"/>
        <w:outlineLvl w:val="2"/>
      </w:pPr>
      <w:r w:rsidRPr="00915968">
        <w:t xml:space="preserve">use health economics approach that shows the likely social return on the continued investment for projects with the best outcomes; </w:t>
      </w:r>
    </w:p>
    <w:p w:rsidR="001C442F" w:rsidRPr="005C5FC9" w:rsidRDefault="001C442F" w:rsidP="001C442F">
      <w:pPr>
        <w:pStyle w:val="Level3"/>
        <w:outlineLvl w:val="2"/>
      </w:pPr>
      <w:r>
        <w:t>d</w:t>
      </w:r>
      <w:r w:rsidRPr="005C5FC9">
        <w:t xml:space="preserve">evelop and maintain good working relationships, including effective communications, with all grant holders, in order to ensure the </w:t>
      </w:r>
      <w:r>
        <w:t>C</w:t>
      </w:r>
      <w:r w:rsidRPr="005C5FC9">
        <w:t>ontract yields maximum benefit to grant holders</w:t>
      </w:r>
      <w:r>
        <w:t>;</w:t>
      </w:r>
    </w:p>
    <w:p w:rsidR="001C442F" w:rsidRPr="005C5FC9" w:rsidRDefault="001C442F" w:rsidP="001C442F">
      <w:pPr>
        <w:pStyle w:val="Level3"/>
        <w:outlineLvl w:val="2"/>
      </w:pPr>
      <w:r>
        <w:t>d</w:t>
      </w:r>
      <w:r w:rsidRPr="005C5FC9">
        <w:t xml:space="preserve">evelop and maintain a good working relationship and effective communication with the </w:t>
      </w:r>
      <w:r>
        <w:t>Trust;</w:t>
      </w:r>
    </w:p>
    <w:p w:rsidR="001C442F" w:rsidRPr="005C5FC9" w:rsidRDefault="001C442F" w:rsidP="001C442F">
      <w:pPr>
        <w:pStyle w:val="Level3"/>
        <w:outlineLvl w:val="2"/>
      </w:pPr>
      <w:r>
        <w:t>c</w:t>
      </w:r>
      <w:r w:rsidRPr="005C5FC9">
        <w:t xml:space="preserve">ommunicate regularly with the </w:t>
      </w:r>
      <w:r>
        <w:t>Trust on its findings; and</w:t>
      </w:r>
    </w:p>
    <w:p w:rsidR="001C442F" w:rsidRPr="00A44155" w:rsidRDefault="001C442F" w:rsidP="001C442F">
      <w:pPr>
        <w:pStyle w:val="Level3"/>
        <w:outlineLvl w:val="2"/>
      </w:pPr>
      <w:r>
        <w:t xml:space="preserve">have </w:t>
      </w:r>
      <w:r w:rsidRPr="00A44155">
        <w:t>robust</w:t>
      </w:r>
      <w:r>
        <w:t xml:space="preserve"> processes in place in relation to </w:t>
      </w:r>
      <w:r w:rsidRPr="00A44155">
        <w:t>data protection</w:t>
      </w:r>
      <w:r>
        <w:t xml:space="preserve"> </w:t>
      </w:r>
      <w:r w:rsidRPr="00A44155">
        <w:t xml:space="preserve">and </w:t>
      </w:r>
      <w:r>
        <w:t>conduct</w:t>
      </w:r>
      <w:r w:rsidRPr="00A44155">
        <w:t xml:space="preserve"> privacy impact assessment</w:t>
      </w:r>
      <w:r>
        <w:t>s</w:t>
      </w:r>
      <w:r w:rsidRPr="00A44155">
        <w:t xml:space="preserve"> if required. </w:t>
      </w:r>
    </w:p>
    <w:p w:rsidR="001C442F" w:rsidRDefault="001C442F" w:rsidP="001C442F">
      <w:pPr>
        <w:pStyle w:val="Level1"/>
        <w:numPr>
          <w:ilvl w:val="0"/>
          <w:numId w:val="0"/>
        </w:numPr>
        <w:ind w:left="720" w:hanging="11"/>
        <w:rPr>
          <w:b/>
        </w:rPr>
      </w:pPr>
      <w:r>
        <w:rPr>
          <w:b/>
        </w:rPr>
        <w:t>Sharing learning</w:t>
      </w:r>
    </w:p>
    <w:p w:rsidR="001C442F" w:rsidRPr="00077707" w:rsidRDefault="001C442F" w:rsidP="001C442F">
      <w:pPr>
        <w:pStyle w:val="Level2"/>
        <w:outlineLvl w:val="1"/>
      </w:pPr>
      <w:r>
        <w:t xml:space="preserve">The </w:t>
      </w:r>
      <w:r w:rsidR="009D586B">
        <w:t>Contractor</w:t>
      </w:r>
      <w:r>
        <w:t xml:space="preserve"> shall deliver services to </w:t>
      </w:r>
      <w:r w:rsidRPr="00B33F5B">
        <w:t>share learning and improve practice amongst the grant holders.</w:t>
      </w:r>
      <w:r>
        <w:t xml:space="preserve"> As a minimum, the </w:t>
      </w:r>
      <w:r w:rsidR="009D586B">
        <w:t>Contractor</w:t>
      </w:r>
      <w:r>
        <w:t xml:space="preserve"> shall issue email bulletins every six months to grant holders to share examples of good practice from other projects, evaluation findings and any other relevant information. </w:t>
      </w:r>
      <w:r w:rsidRPr="00077707">
        <w:rPr>
          <w:b/>
          <w:i/>
          <w:highlight w:val="yellow"/>
        </w:rPr>
        <w:t>[Note to Bidders: Bidders may propose additional methods of disseminating learning from the evaluation.]</w:t>
      </w:r>
      <w:r w:rsidRPr="00077707">
        <w:rPr>
          <w:highlight w:val="yellow"/>
        </w:rPr>
        <w:t xml:space="preserve"> </w:t>
      </w:r>
    </w:p>
    <w:p w:rsidR="001C442F" w:rsidRDefault="001C442F" w:rsidP="001C442F">
      <w:pPr>
        <w:pStyle w:val="Level1"/>
        <w:numPr>
          <w:ilvl w:val="0"/>
          <w:numId w:val="0"/>
        </w:numPr>
        <w:ind w:left="720" w:hanging="11"/>
        <w:rPr>
          <w:b/>
        </w:rPr>
      </w:pPr>
      <w:r>
        <w:rPr>
          <w:b/>
        </w:rPr>
        <w:t>Evaluation Reports</w:t>
      </w:r>
    </w:p>
    <w:p w:rsidR="001C442F" w:rsidRDefault="001C442F" w:rsidP="001C442F">
      <w:pPr>
        <w:pStyle w:val="Level2"/>
        <w:outlineLvl w:val="1"/>
      </w:pPr>
      <w:r w:rsidRPr="008F2C39">
        <w:t xml:space="preserve">The </w:t>
      </w:r>
      <w:r w:rsidR="009D586B">
        <w:t>Contractor</w:t>
      </w:r>
      <w:r w:rsidRPr="008F2C39">
        <w:t xml:space="preserve"> shall produce interim and final Evaluation Reports to detail the findings from the evaluation</w:t>
      </w:r>
      <w:r>
        <w:t xml:space="preserve"> on the dates set out 4.14 below. The precise content and format of the reports will be agreed with the Trust but, as a minimum, shall include details of the evaluation methodology and tools used and</w:t>
      </w:r>
      <w:r w:rsidRPr="008F2C39">
        <w:t xml:space="preserve"> detailed responses to the Evaluation Questions. </w:t>
      </w:r>
    </w:p>
    <w:p w:rsidR="001C442F" w:rsidRPr="008F2C39" w:rsidRDefault="001C442F" w:rsidP="001C442F">
      <w:pPr>
        <w:pStyle w:val="Level2"/>
        <w:outlineLvl w:val="1"/>
      </w:pPr>
      <w:r w:rsidRPr="008F2C39">
        <w:t xml:space="preserve">The </w:t>
      </w:r>
      <w:r w:rsidR="009D586B">
        <w:t>Contractor</w:t>
      </w:r>
      <w:r w:rsidRPr="008F2C39">
        <w:t xml:space="preserve"> shall produce drafts of the reports for the Trust to review and approve, and make such amendments to </w:t>
      </w:r>
      <w:r>
        <w:t xml:space="preserve">draft reports as requested by the Trust before finalising the reports. Both the interim and final Evaluation Reports will be published by the Trust and circulated to grant holders and key stakeholders and must therefore be produced in manner suitable for wider consumption. </w:t>
      </w:r>
      <w:r w:rsidRPr="008F2C39">
        <w:t xml:space="preserve">  </w:t>
      </w:r>
    </w:p>
    <w:p w:rsidR="001C442F" w:rsidRPr="00A44155" w:rsidRDefault="001C442F" w:rsidP="001C442F">
      <w:pPr>
        <w:pStyle w:val="Level1"/>
        <w:numPr>
          <w:ilvl w:val="0"/>
          <w:numId w:val="0"/>
        </w:numPr>
        <w:ind w:left="720" w:hanging="11"/>
        <w:rPr>
          <w:b/>
        </w:rPr>
      </w:pPr>
      <w:r w:rsidRPr="00A44155">
        <w:rPr>
          <w:b/>
        </w:rPr>
        <w:t>Progress meetings and reports</w:t>
      </w:r>
    </w:p>
    <w:p w:rsidR="001C442F" w:rsidRDefault="001C442F" w:rsidP="001C442F">
      <w:pPr>
        <w:pStyle w:val="Level2"/>
        <w:outlineLvl w:val="1"/>
      </w:pPr>
      <w:r>
        <w:t xml:space="preserve">The </w:t>
      </w:r>
      <w:r w:rsidR="009D586B">
        <w:t>Contractor</w:t>
      </w:r>
      <w:r>
        <w:t xml:space="preserve"> shall provide the Trust with quarterly written progress reports and attend quarterly progress meetings with the Trust (face to face or via teleconference). The quarterly progress reports will be circulated to the Trust 5 working days prior to the corresponding quarterly progress meeting. </w:t>
      </w:r>
    </w:p>
    <w:p w:rsidR="001C442F" w:rsidRDefault="001C442F" w:rsidP="001C442F">
      <w:pPr>
        <w:pStyle w:val="Level2"/>
        <w:outlineLvl w:val="1"/>
      </w:pPr>
      <w:r>
        <w:t>As a minimum, the progress reports shall provide details on:</w:t>
      </w:r>
    </w:p>
    <w:p w:rsidR="001C442F" w:rsidRDefault="001C442F" w:rsidP="001C442F">
      <w:pPr>
        <w:pStyle w:val="Level3"/>
        <w:outlineLvl w:val="2"/>
      </w:pPr>
      <w:r w:rsidRPr="00A4343B">
        <w:t>the progress of the Services</w:t>
      </w:r>
      <w:r>
        <w:t xml:space="preserve"> in the relevant quarter; </w:t>
      </w:r>
    </w:p>
    <w:p w:rsidR="001C442F" w:rsidRDefault="001C442F" w:rsidP="001C442F">
      <w:pPr>
        <w:pStyle w:val="Level3"/>
        <w:outlineLvl w:val="2"/>
      </w:pPr>
      <w:r>
        <w:t xml:space="preserve">details of the engagement the </w:t>
      </w:r>
      <w:r w:rsidR="009D586B">
        <w:t>Contractor</w:t>
      </w:r>
      <w:r>
        <w:t xml:space="preserve"> has had with each grant holder and its delivery partners and an update on the progress of each project; </w:t>
      </w:r>
    </w:p>
    <w:p w:rsidR="001C442F" w:rsidRDefault="001C442F" w:rsidP="001C442F">
      <w:pPr>
        <w:pStyle w:val="Level3"/>
        <w:outlineLvl w:val="2"/>
      </w:pPr>
      <w:r w:rsidRPr="00A4343B">
        <w:t>key</w:t>
      </w:r>
      <w:r>
        <w:t xml:space="preserve"> issues that have arisen in the relevant quarter; and</w:t>
      </w:r>
    </w:p>
    <w:p w:rsidR="001C442F" w:rsidRDefault="001C442F" w:rsidP="001C442F">
      <w:pPr>
        <w:pStyle w:val="Level3"/>
        <w:outlineLvl w:val="2"/>
      </w:pPr>
      <w:r>
        <w:t>key</w:t>
      </w:r>
      <w:r w:rsidRPr="00A4343B">
        <w:t xml:space="preserve"> findings from the evaluat</w:t>
      </w:r>
      <w:r>
        <w:t xml:space="preserve">ion. </w:t>
      </w:r>
    </w:p>
    <w:p w:rsidR="001C442F" w:rsidRPr="00A4343B" w:rsidRDefault="001C442F" w:rsidP="001C442F">
      <w:pPr>
        <w:pStyle w:val="Level2"/>
        <w:outlineLvl w:val="1"/>
      </w:pPr>
      <w:r>
        <w:t xml:space="preserve">The </w:t>
      </w:r>
      <w:r w:rsidR="009D586B">
        <w:t>Contractor</w:t>
      </w:r>
      <w:r>
        <w:t xml:space="preserve"> shall circulate an agenda for the Trust to review and add to 5 working days prior to each progress meeting and circulate action focussed minutes to the Trust by email within 2 working days following each meeting. </w:t>
      </w:r>
    </w:p>
    <w:p w:rsidR="001C442F" w:rsidRPr="00482E88" w:rsidRDefault="001C442F" w:rsidP="001C442F">
      <w:pPr>
        <w:pStyle w:val="Level1"/>
        <w:numPr>
          <w:ilvl w:val="0"/>
          <w:numId w:val="0"/>
        </w:numPr>
        <w:ind w:left="720" w:hanging="11"/>
        <w:rPr>
          <w:b/>
        </w:rPr>
      </w:pPr>
      <w:r w:rsidRPr="00482E88">
        <w:rPr>
          <w:b/>
        </w:rPr>
        <w:t>Timeline</w:t>
      </w:r>
    </w:p>
    <w:p w:rsidR="001C442F" w:rsidRDefault="001C442F" w:rsidP="001C442F">
      <w:pPr>
        <w:pStyle w:val="Level2"/>
      </w:pPr>
      <w:r>
        <w:t xml:space="preserve">The </w:t>
      </w:r>
      <w:r w:rsidR="009D586B">
        <w:t>Contractor</w:t>
      </w:r>
      <w:r>
        <w:t xml:space="preserve"> shall deliver the Services in accordance with the timescales set out below:</w:t>
      </w:r>
    </w:p>
    <w:tbl>
      <w:tblPr>
        <w:tblStyle w:val="BurgesSalmonTable"/>
        <w:tblW w:w="8622" w:type="dxa"/>
        <w:tblInd w:w="766" w:type="dxa"/>
        <w:tblLook w:val="04A0" w:firstRow="1" w:lastRow="0" w:firstColumn="1" w:lastColumn="0" w:noHBand="0" w:noVBand="1"/>
      </w:tblPr>
      <w:tblGrid>
        <w:gridCol w:w="5160"/>
        <w:gridCol w:w="3462"/>
      </w:tblGrid>
      <w:tr w:rsidR="001C442F" w:rsidRPr="000B392F" w:rsidTr="00430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E3351D" w:rsidRDefault="001C442F" w:rsidP="00430723">
            <w:pPr>
              <w:pStyle w:val="Body"/>
            </w:pPr>
            <w:r w:rsidRPr="00E3351D">
              <w:t>Task</w:t>
            </w:r>
          </w:p>
        </w:tc>
        <w:tc>
          <w:tcPr>
            <w:tcW w:w="3462" w:type="dxa"/>
            <w:tcBorders>
              <w:top w:val="single" w:sz="8" w:space="0" w:color="FFFFFF"/>
              <w:left w:val="single" w:sz="8" w:space="0" w:color="FFFFFF"/>
              <w:bottom w:val="single" w:sz="8" w:space="0" w:color="FFFFFF"/>
              <w:right w:val="nil"/>
            </w:tcBorders>
          </w:tcPr>
          <w:p w:rsidR="001C442F" w:rsidRPr="00E3351D" w:rsidRDefault="001C442F" w:rsidP="00430723">
            <w:pPr>
              <w:pStyle w:val="Body"/>
              <w:cnfStyle w:val="100000000000" w:firstRow="1" w:lastRow="0" w:firstColumn="0" w:lastColumn="0" w:oddVBand="0" w:evenVBand="0" w:oddHBand="0" w:evenHBand="0" w:firstRowFirstColumn="0" w:firstRowLastColumn="0" w:lastRowFirstColumn="0" w:lastRowLastColumn="0"/>
            </w:pPr>
            <w:r w:rsidRPr="00E3351D">
              <w:t>Date</w:t>
            </w:r>
          </w:p>
        </w:tc>
      </w:tr>
      <w:tr w:rsidR="001C442F" w:rsidRPr="000B392F" w:rsidTr="0043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E3351D" w:rsidRDefault="001C442F" w:rsidP="00430723">
            <w:pPr>
              <w:pStyle w:val="Body"/>
              <w:rPr>
                <w:b w:val="0"/>
              </w:rPr>
            </w:pPr>
            <w:r>
              <w:rPr>
                <w:b w:val="0"/>
              </w:rPr>
              <w:t>Inception Meeting</w:t>
            </w:r>
          </w:p>
        </w:tc>
        <w:tc>
          <w:tcPr>
            <w:tcW w:w="3462" w:type="dxa"/>
            <w:tcBorders>
              <w:top w:val="single" w:sz="8" w:space="0" w:color="FFFFFF"/>
              <w:left w:val="single" w:sz="8" w:space="0" w:color="FFFFFF"/>
              <w:bottom w:val="single" w:sz="8" w:space="0" w:color="FFFFFF"/>
              <w:right w:val="nil"/>
            </w:tcBorders>
          </w:tcPr>
          <w:p w:rsidR="001C442F" w:rsidRPr="00E3351D" w:rsidRDefault="001C442F" w:rsidP="00430723">
            <w:pPr>
              <w:pStyle w:val="Body"/>
              <w:cnfStyle w:val="000000100000" w:firstRow="0" w:lastRow="0" w:firstColumn="0" w:lastColumn="0" w:oddVBand="0" w:evenVBand="0" w:oddHBand="1" w:evenHBand="0" w:firstRowFirstColumn="0" w:firstRowLastColumn="0" w:lastRowFirstColumn="0" w:lastRowLastColumn="0"/>
            </w:pPr>
            <w:r>
              <w:t>14 September 2018</w:t>
            </w:r>
          </w:p>
        </w:tc>
      </w:tr>
      <w:tr w:rsidR="001C442F" w:rsidRPr="000B392F" w:rsidTr="00430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Default="001C442F" w:rsidP="00430723">
            <w:pPr>
              <w:pStyle w:val="Body"/>
              <w:rPr>
                <w:b w:val="0"/>
              </w:rPr>
            </w:pPr>
            <w:r>
              <w:rPr>
                <w:b w:val="0"/>
              </w:rPr>
              <w:t>Open session</w:t>
            </w:r>
          </w:p>
        </w:tc>
        <w:tc>
          <w:tcPr>
            <w:tcW w:w="3462" w:type="dxa"/>
            <w:tcBorders>
              <w:top w:val="single" w:sz="8" w:space="0" w:color="FFFFFF"/>
              <w:left w:val="single" w:sz="8" w:space="0" w:color="FFFFFF"/>
              <w:bottom w:val="single" w:sz="8" w:space="0" w:color="FFFFFF"/>
              <w:right w:val="nil"/>
            </w:tcBorders>
          </w:tcPr>
          <w:p w:rsidR="001C442F" w:rsidRPr="00E3351D" w:rsidRDefault="001C442F" w:rsidP="00430723">
            <w:pPr>
              <w:pStyle w:val="Body"/>
              <w:cnfStyle w:val="000000010000" w:firstRow="0" w:lastRow="0" w:firstColumn="0" w:lastColumn="0" w:oddVBand="0" w:evenVBand="0" w:oddHBand="0" w:evenHBand="1" w:firstRowFirstColumn="0" w:firstRowLastColumn="0" w:lastRowFirstColumn="0" w:lastRowLastColumn="0"/>
            </w:pPr>
            <w:r>
              <w:t>14 September 2018</w:t>
            </w:r>
          </w:p>
        </w:tc>
      </w:tr>
      <w:tr w:rsidR="001C442F" w:rsidRPr="000B392F" w:rsidTr="0043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Default="001C442F" w:rsidP="00430723">
            <w:pPr>
              <w:pStyle w:val="Body"/>
              <w:rPr>
                <w:b w:val="0"/>
              </w:rPr>
            </w:pPr>
            <w:r>
              <w:rPr>
                <w:b w:val="0"/>
              </w:rPr>
              <w:t>Common measurement framework submitted to the Fund for review</w:t>
            </w:r>
          </w:p>
        </w:tc>
        <w:tc>
          <w:tcPr>
            <w:tcW w:w="3462" w:type="dxa"/>
            <w:tcBorders>
              <w:top w:val="single" w:sz="8" w:space="0" w:color="FFFFFF"/>
              <w:left w:val="single" w:sz="8" w:space="0" w:color="FFFFFF"/>
              <w:bottom w:val="single" w:sz="8" w:space="0" w:color="FFFFFF"/>
              <w:right w:val="nil"/>
            </w:tcBorders>
          </w:tcPr>
          <w:p w:rsidR="001C442F" w:rsidRDefault="001C442F" w:rsidP="00430723">
            <w:pPr>
              <w:pStyle w:val="Body"/>
              <w:cnfStyle w:val="000000100000" w:firstRow="0" w:lastRow="0" w:firstColumn="0" w:lastColumn="0" w:oddVBand="0" w:evenVBand="0" w:oddHBand="1" w:evenHBand="0" w:firstRowFirstColumn="0" w:firstRowLastColumn="0" w:lastRowFirstColumn="0" w:lastRowLastColumn="0"/>
            </w:pPr>
            <w:r>
              <w:t>14 October 2018</w:t>
            </w:r>
          </w:p>
        </w:tc>
      </w:tr>
      <w:tr w:rsidR="001C442F" w:rsidRPr="000B392F" w:rsidTr="00430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Default="001C442F" w:rsidP="00430723">
            <w:pPr>
              <w:pStyle w:val="Body"/>
              <w:rPr>
                <w:b w:val="0"/>
              </w:rPr>
            </w:pPr>
            <w:r>
              <w:rPr>
                <w:b w:val="0"/>
              </w:rPr>
              <w:t>Assistance to assess applications and provision of assessment reports</w:t>
            </w:r>
          </w:p>
        </w:tc>
        <w:tc>
          <w:tcPr>
            <w:tcW w:w="3462" w:type="dxa"/>
            <w:tcBorders>
              <w:top w:val="single" w:sz="8" w:space="0" w:color="FFFFFF"/>
              <w:left w:val="single" w:sz="8" w:space="0" w:color="FFFFFF"/>
              <w:bottom w:val="single" w:sz="8" w:space="0" w:color="FFFFFF"/>
              <w:right w:val="nil"/>
            </w:tcBorders>
          </w:tcPr>
          <w:p w:rsidR="001C442F" w:rsidRDefault="001C442F" w:rsidP="00430723">
            <w:pPr>
              <w:pStyle w:val="Body"/>
              <w:cnfStyle w:val="000000010000" w:firstRow="0" w:lastRow="0" w:firstColumn="0" w:lastColumn="0" w:oddVBand="0" w:evenVBand="0" w:oddHBand="0" w:evenHBand="1" w:firstRowFirstColumn="0" w:firstRowLastColumn="0" w:lastRowFirstColumn="0" w:lastRowLastColumn="0"/>
            </w:pPr>
            <w:r>
              <w:t>October 2018 – February 2019</w:t>
            </w:r>
          </w:p>
        </w:tc>
      </w:tr>
      <w:tr w:rsidR="001C442F" w:rsidRPr="000B392F" w:rsidTr="0043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Default="001C442F" w:rsidP="00430723">
            <w:pPr>
              <w:pStyle w:val="Body"/>
              <w:rPr>
                <w:b w:val="0"/>
              </w:rPr>
            </w:pPr>
            <w:r>
              <w:rPr>
                <w:b w:val="0"/>
              </w:rPr>
              <w:t>Email bulletins to grant holders</w:t>
            </w:r>
          </w:p>
        </w:tc>
        <w:tc>
          <w:tcPr>
            <w:tcW w:w="3462" w:type="dxa"/>
            <w:tcBorders>
              <w:top w:val="single" w:sz="8" w:space="0" w:color="FFFFFF"/>
              <w:left w:val="single" w:sz="8" w:space="0" w:color="FFFFFF"/>
              <w:bottom w:val="single" w:sz="8" w:space="0" w:color="FFFFFF"/>
              <w:right w:val="nil"/>
            </w:tcBorders>
          </w:tcPr>
          <w:p w:rsidR="001C442F" w:rsidRPr="00482E88" w:rsidRDefault="001C442F" w:rsidP="00430723">
            <w:pPr>
              <w:pStyle w:val="Body"/>
              <w:cnfStyle w:val="000000100000" w:firstRow="0" w:lastRow="0" w:firstColumn="0" w:lastColumn="0" w:oddVBand="0" w:evenVBand="0" w:oddHBand="1" w:evenHBand="0" w:firstRowFirstColumn="0" w:firstRowLastColumn="0" w:lastRowFirstColumn="0" w:lastRowLastColumn="0"/>
            </w:pPr>
            <w:r>
              <w:t>Every 6 months</w:t>
            </w:r>
          </w:p>
        </w:tc>
      </w:tr>
      <w:tr w:rsidR="001C442F" w:rsidRPr="000B392F" w:rsidTr="00430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876EC6" w:rsidRDefault="001C442F" w:rsidP="00430723">
            <w:pPr>
              <w:pStyle w:val="Body"/>
              <w:rPr>
                <w:b w:val="0"/>
              </w:rPr>
            </w:pPr>
            <w:r w:rsidRPr="00876EC6">
              <w:rPr>
                <w:b w:val="0"/>
              </w:rPr>
              <w:t xml:space="preserve">Other learning dissemination deliverables proposed by the </w:t>
            </w:r>
            <w:r w:rsidR="009D586B">
              <w:rPr>
                <w:b w:val="0"/>
              </w:rPr>
              <w:t>Contractor</w:t>
            </w:r>
          </w:p>
        </w:tc>
        <w:tc>
          <w:tcPr>
            <w:tcW w:w="3462" w:type="dxa"/>
            <w:tcBorders>
              <w:top w:val="single" w:sz="8" w:space="0" w:color="FFFFFF"/>
              <w:left w:val="single" w:sz="8" w:space="0" w:color="FFFFFF"/>
              <w:bottom w:val="single" w:sz="8" w:space="0" w:color="FFFFFF"/>
              <w:right w:val="nil"/>
            </w:tcBorders>
          </w:tcPr>
          <w:p w:rsidR="001C442F" w:rsidRPr="00482E88" w:rsidRDefault="001C442F" w:rsidP="00430723">
            <w:pPr>
              <w:pStyle w:val="Body"/>
              <w:cnfStyle w:val="000000010000" w:firstRow="0" w:lastRow="0" w:firstColumn="0" w:lastColumn="0" w:oddVBand="0" w:evenVBand="0" w:oddHBand="0" w:evenHBand="1" w:firstRowFirstColumn="0" w:firstRowLastColumn="0" w:lastRowFirstColumn="0" w:lastRowLastColumn="0"/>
            </w:pPr>
            <w:r>
              <w:t>To be agreed</w:t>
            </w:r>
          </w:p>
        </w:tc>
      </w:tr>
      <w:tr w:rsidR="001C442F" w:rsidRPr="000B392F" w:rsidTr="0043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E3351D" w:rsidRDefault="001C442F" w:rsidP="00430723">
            <w:pPr>
              <w:pStyle w:val="Body"/>
              <w:rPr>
                <w:b w:val="0"/>
              </w:rPr>
            </w:pPr>
            <w:r>
              <w:rPr>
                <w:b w:val="0"/>
              </w:rPr>
              <w:t>Interim Evaluation Report</w:t>
            </w:r>
          </w:p>
        </w:tc>
        <w:tc>
          <w:tcPr>
            <w:tcW w:w="3462" w:type="dxa"/>
            <w:tcBorders>
              <w:top w:val="single" w:sz="8" w:space="0" w:color="FFFFFF"/>
              <w:left w:val="single" w:sz="8" w:space="0" w:color="FFFFFF"/>
              <w:bottom w:val="single" w:sz="8" w:space="0" w:color="FFFFFF"/>
              <w:right w:val="nil"/>
            </w:tcBorders>
          </w:tcPr>
          <w:p w:rsidR="001C442F" w:rsidRPr="00482E88" w:rsidRDefault="001C442F" w:rsidP="00430723">
            <w:pPr>
              <w:pStyle w:val="Body"/>
              <w:cnfStyle w:val="000000100000" w:firstRow="0" w:lastRow="0" w:firstColumn="0" w:lastColumn="0" w:oddVBand="0" w:evenVBand="0" w:oddHBand="1" w:evenHBand="0" w:firstRowFirstColumn="0" w:firstRowLastColumn="0" w:lastRowFirstColumn="0" w:lastRowLastColumn="0"/>
            </w:pPr>
            <w:r w:rsidRPr="00482E88">
              <w:t>Draft: 30 April 2020</w:t>
            </w:r>
          </w:p>
          <w:p w:rsidR="001C442F" w:rsidRPr="00482E88" w:rsidRDefault="001C442F" w:rsidP="00430723">
            <w:pPr>
              <w:pStyle w:val="Body"/>
              <w:cnfStyle w:val="000000100000" w:firstRow="0" w:lastRow="0" w:firstColumn="0" w:lastColumn="0" w:oddVBand="0" w:evenVBand="0" w:oddHBand="1" w:evenHBand="0" w:firstRowFirstColumn="0" w:firstRowLastColumn="0" w:lastRowFirstColumn="0" w:lastRowLastColumn="0"/>
            </w:pPr>
            <w:r w:rsidRPr="00482E88">
              <w:t>Final: 31 May 2020</w:t>
            </w:r>
          </w:p>
        </w:tc>
      </w:tr>
      <w:tr w:rsidR="001C442F" w:rsidRPr="000B392F" w:rsidTr="00430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E3351D" w:rsidRDefault="001C442F" w:rsidP="00430723">
            <w:pPr>
              <w:pStyle w:val="Body"/>
              <w:rPr>
                <w:b w:val="0"/>
              </w:rPr>
            </w:pPr>
            <w:r>
              <w:rPr>
                <w:b w:val="0"/>
              </w:rPr>
              <w:t>Final Evaluation Report</w:t>
            </w:r>
          </w:p>
        </w:tc>
        <w:tc>
          <w:tcPr>
            <w:tcW w:w="3462" w:type="dxa"/>
            <w:tcBorders>
              <w:top w:val="single" w:sz="8" w:space="0" w:color="FFFFFF"/>
              <w:left w:val="single" w:sz="8" w:space="0" w:color="FFFFFF"/>
              <w:bottom w:val="single" w:sz="8" w:space="0" w:color="FFFFFF"/>
              <w:right w:val="nil"/>
            </w:tcBorders>
          </w:tcPr>
          <w:p w:rsidR="001C442F" w:rsidRPr="00482E88" w:rsidRDefault="001C442F" w:rsidP="00430723">
            <w:pPr>
              <w:pStyle w:val="Body"/>
              <w:cnfStyle w:val="000000010000" w:firstRow="0" w:lastRow="0" w:firstColumn="0" w:lastColumn="0" w:oddVBand="0" w:evenVBand="0" w:oddHBand="0" w:evenHBand="1" w:firstRowFirstColumn="0" w:firstRowLastColumn="0" w:lastRowFirstColumn="0" w:lastRowLastColumn="0"/>
            </w:pPr>
            <w:r w:rsidRPr="00482E88">
              <w:t>Draft: 30 April 2021</w:t>
            </w:r>
          </w:p>
          <w:p w:rsidR="001C442F" w:rsidRPr="00482E88" w:rsidRDefault="001C442F" w:rsidP="00430723">
            <w:pPr>
              <w:pStyle w:val="Body"/>
              <w:cnfStyle w:val="000000010000" w:firstRow="0" w:lastRow="0" w:firstColumn="0" w:lastColumn="0" w:oddVBand="0" w:evenVBand="0" w:oddHBand="0" w:evenHBand="1" w:firstRowFirstColumn="0" w:firstRowLastColumn="0" w:lastRowFirstColumn="0" w:lastRowLastColumn="0"/>
            </w:pPr>
            <w:r w:rsidRPr="00482E88">
              <w:t>Final: 31 May 2021</w:t>
            </w:r>
          </w:p>
        </w:tc>
      </w:tr>
      <w:tr w:rsidR="001C442F" w:rsidRPr="000B392F" w:rsidTr="0043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E3351D" w:rsidRDefault="001C442F" w:rsidP="00430723">
            <w:pPr>
              <w:pStyle w:val="Body"/>
              <w:rPr>
                <w:b w:val="0"/>
              </w:rPr>
            </w:pPr>
            <w:r>
              <w:rPr>
                <w:b w:val="0"/>
              </w:rPr>
              <w:t>Progress meetings</w:t>
            </w:r>
          </w:p>
        </w:tc>
        <w:tc>
          <w:tcPr>
            <w:tcW w:w="3462" w:type="dxa"/>
            <w:tcBorders>
              <w:top w:val="single" w:sz="8" w:space="0" w:color="FFFFFF"/>
              <w:left w:val="single" w:sz="8" w:space="0" w:color="FFFFFF"/>
              <w:bottom w:val="single" w:sz="8" w:space="0" w:color="FFFFFF"/>
              <w:right w:val="nil"/>
            </w:tcBorders>
          </w:tcPr>
          <w:p w:rsidR="001C442F" w:rsidDel="0082642F" w:rsidRDefault="001C442F" w:rsidP="00430723">
            <w:pPr>
              <w:pStyle w:val="Body"/>
              <w:cnfStyle w:val="000000100000" w:firstRow="0" w:lastRow="0" w:firstColumn="0" w:lastColumn="0" w:oddVBand="0" w:evenVBand="0" w:oddHBand="1" w:evenHBand="0" w:firstRowFirstColumn="0" w:firstRowLastColumn="0" w:lastRowFirstColumn="0" w:lastRowLastColumn="0"/>
            </w:pPr>
            <w:r>
              <w:t>Quarterly</w:t>
            </w:r>
          </w:p>
        </w:tc>
      </w:tr>
      <w:tr w:rsidR="001C442F" w:rsidRPr="000B392F" w:rsidTr="00430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E3351D" w:rsidRDefault="001C442F" w:rsidP="00430723">
            <w:pPr>
              <w:pStyle w:val="Body"/>
              <w:rPr>
                <w:b w:val="0"/>
              </w:rPr>
            </w:pPr>
            <w:r>
              <w:rPr>
                <w:b w:val="0"/>
              </w:rPr>
              <w:t>Progress reports</w:t>
            </w:r>
          </w:p>
        </w:tc>
        <w:tc>
          <w:tcPr>
            <w:tcW w:w="3462" w:type="dxa"/>
            <w:tcBorders>
              <w:top w:val="single" w:sz="8" w:space="0" w:color="FFFFFF"/>
              <w:left w:val="single" w:sz="8" w:space="0" w:color="FFFFFF"/>
              <w:bottom w:val="single" w:sz="8" w:space="0" w:color="FFFFFF"/>
              <w:right w:val="nil"/>
            </w:tcBorders>
          </w:tcPr>
          <w:p w:rsidR="001C442F" w:rsidRPr="00E3351D" w:rsidRDefault="001C442F" w:rsidP="00430723">
            <w:pPr>
              <w:pStyle w:val="Body"/>
              <w:cnfStyle w:val="000000010000" w:firstRow="0" w:lastRow="0" w:firstColumn="0" w:lastColumn="0" w:oddVBand="0" w:evenVBand="0" w:oddHBand="0" w:evenHBand="1" w:firstRowFirstColumn="0" w:firstRowLastColumn="0" w:lastRowFirstColumn="0" w:lastRowLastColumn="0"/>
            </w:pPr>
            <w:r>
              <w:t>Quarterly</w:t>
            </w:r>
          </w:p>
        </w:tc>
      </w:tr>
      <w:tr w:rsidR="001C442F" w:rsidRPr="000B392F" w:rsidTr="00430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0" w:type="dxa"/>
            <w:tcBorders>
              <w:top w:val="single" w:sz="8" w:space="0" w:color="FFFFFF"/>
              <w:left w:val="nil"/>
              <w:bottom w:val="single" w:sz="8" w:space="0" w:color="FFFFFF"/>
              <w:right w:val="single" w:sz="8" w:space="0" w:color="FFFFFF"/>
            </w:tcBorders>
          </w:tcPr>
          <w:p w:rsidR="001C442F" w:rsidRPr="00876EC6" w:rsidRDefault="001C442F" w:rsidP="00430723">
            <w:pPr>
              <w:pStyle w:val="Body"/>
              <w:rPr>
                <w:b w:val="0"/>
              </w:rPr>
            </w:pPr>
            <w:r w:rsidRPr="00876EC6">
              <w:rPr>
                <w:b w:val="0"/>
              </w:rPr>
              <w:t xml:space="preserve">Other deliverables and tasks </w:t>
            </w:r>
            <w:r>
              <w:rPr>
                <w:b w:val="0"/>
              </w:rPr>
              <w:t>as may</w:t>
            </w:r>
            <w:r w:rsidRPr="00876EC6">
              <w:rPr>
                <w:b w:val="0"/>
              </w:rPr>
              <w:t xml:space="preserve"> be agreed by the Parties</w:t>
            </w:r>
          </w:p>
        </w:tc>
        <w:tc>
          <w:tcPr>
            <w:tcW w:w="3462" w:type="dxa"/>
            <w:tcBorders>
              <w:top w:val="single" w:sz="8" w:space="0" w:color="FFFFFF"/>
              <w:left w:val="single" w:sz="8" w:space="0" w:color="FFFFFF"/>
              <w:bottom w:val="single" w:sz="8" w:space="0" w:color="FFFFFF"/>
              <w:right w:val="nil"/>
            </w:tcBorders>
          </w:tcPr>
          <w:p w:rsidR="001C442F" w:rsidRDefault="001C442F" w:rsidP="00430723">
            <w:pPr>
              <w:pStyle w:val="Body"/>
              <w:cnfStyle w:val="000000100000" w:firstRow="0" w:lastRow="0" w:firstColumn="0" w:lastColumn="0" w:oddVBand="0" w:evenVBand="0" w:oddHBand="1" w:evenHBand="0" w:firstRowFirstColumn="0" w:firstRowLastColumn="0" w:lastRowFirstColumn="0" w:lastRowLastColumn="0"/>
            </w:pPr>
            <w:r>
              <w:t>To be agreed</w:t>
            </w:r>
          </w:p>
        </w:tc>
      </w:tr>
    </w:tbl>
    <w:p w:rsidR="001C442F" w:rsidRPr="001A3858" w:rsidRDefault="009D586B" w:rsidP="001C442F">
      <w:pPr>
        <w:pStyle w:val="Level1"/>
        <w:keepNext/>
        <w:spacing w:before="240"/>
        <w:rPr>
          <w:rStyle w:val="Level1asHeadingtext"/>
        </w:rPr>
      </w:pPr>
      <w:r>
        <w:rPr>
          <w:rStyle w:val="Level1asHeadingtext"/>
        </w:rPr>
        <w:t>Communicating with the trust</w:t>
      </w:r>
    </w:p>
    <w:p w:rsidR="001C442F" w:rsidRDefault="001C442F" w:rsidP="001C442F">
      <w:pPr>
        <w:pStyle w:val="Level2"/>
      </w:pPr>
      <w:r>
        <w:t xml:space="preserve">The </w:t>
      </w:r>
      <w:r w:rsidR="009D586B">
        <w:t>Contractor</w:t>
      </w:r>
      <w:r>
        <w:t xml:space="preserve"> shall maintain excellent communications with the Trust at all times ensuring that it is well informed, aware of issues and central to decision making in relation to progress.  The </w:t>
      </w:r>
      <w:r w:rsidR="009D586B">
        <w:t>Contractor</w:t>
      </w:r>
      <w:r>
        <w:t xml:space="preserve"> shall:</w:t>
      </w:r>
    </w:p>
    <w:p w:rsidR="001C442F" w:rsidRDefault="001C442F" w:rsidP="001C442F">
      <w:pPr>
        <w:pStyle w:val="Level3"/>
      </w:pPr>
      <w:r>
        <w:t>Identify a named contact acting as Contract Manager. The designated person will carry prime responsibility for the Contract.</w:t>
      </w:r>
    </w:p>
    <w:p w:rsidR="001C442F" w:rsidRDefault="001C442F" w:rsidP="001C442F">
      <w:pPr>
        <w:pStyle w:val="Level3"/>
      </w:pPr>
      <w:r>
        <w:t>Identify a named contact person as Service Manager. The designated person will carry prime responsibility for the delivery and implementation of services under this Contract. The Service Manager and Contract Manager can be the same person, provided they have the relevant skills.</w:t>
      </w:r>
    </w:p>
    <w:p w:rsidR="001C442F" w:rsidRDefault="001C442F" w:rsidP="001C442F">
      <w:pPr>
        <w:pStyle w:val="Level3"/>
      </w:pPr>
      <w:r>
        <w:t>The Contract Manager/Service Manager will liaise with and take instruction from the Trust’s Contract Manager.</w:t>
      </w:r>
    </w:p>
    <w:p w:rsidR="001C442F" w:rsidRPr="00AD554A" w:rsidRDefault="001C442F" w:rsidP="00AD554A"/>
    <w:sectPr w:rsidR="001C442F" w:rsidRPr="00AD554A" w:rsidSect="004226CC">
      <w:pgSz w:w="11906" w:h="16838" w:code="9"/>
      <w:pgMar w:top="1440" w:right="1644"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AFB" w:rsidRDefault="00906AFB">
      <w:r>
        <w:separator/>
      </w:r>
    </w:p>
  </w:endnote>
  <w:endnote w:type="continuationSeparator" w:id="0">
    <w:p w:rsidR="00906AFB" w:rsidRDefault="0090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altName w:val="Arial"/>
    <w:charset w:val="00"/>
    <w:family w:val="auto"/>
    <w:pitch w:val="variable"/>
    <w:sig w:usb0="00000000" w:usb1="D200F9FB" w:usb2="02000028" w:usb3="00000000" w:csb0="000001D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D1" w:rsidRDefault="009F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rsidP="00D54F7B">
    <w:pPr>
      <w:tabs>
        <w:tab w:val="center" w:pos="4254"/>
        <w:tab w:val="right" w:pos="8508"/>
      </w:tabs>
      <w:adjustRightInd/>
      <w:jc w:val="right"/>
      <w:rPr>
        <w:rFonts w:eastAsia="Batang"/>
        <w:sz w:val="16"/>
      </w:rPr>
    </w:pPr>
    <w:r>
      <w:rPr>
        <w:rFonts w:eastAsia="Batang"/>
        <w:sz w:val="16"/>
      </w:rPr>
      <w:fldChar w:fldCharType="begin"/>
    </w:r>
    <w:r>
      <w:rPr>
        <w:rFonts w:eastAsia="Batang"/>
        <w:sz w:val="16"/>
      </w:rPr>
      <w:instrText xml:space="preserve"> SUBJECT  \* MERGEFORMAT </w:instrText>
    </w:r>
    <w:r>
      <w:rPr>
        <w:rFonts w:eastAsia="Batang"/>
        <w:sz w:val="16"/>
      </w:rPr>
      <w:fldChar w:fldCharType="separate"/>
    </w:r>
    <w:r w:rsidR="00F75044">
      <w:rPr>
        <w:rFonts w:eastAsia="Batang"/>
        <w:sz w:val="16"/>
      </w:rPr>
      <w:t>WORK\31402268\v.4</w:t>
    </w:r>
    <w:r>
      <w:rPr>
        <w:rFonts w:eastAsia="Batang"/>
        <w:sz w:val="16"/>
      </w:rPr>
      <w:fldChar w:fldCharType="end"/>
    </w:r>
    <w:r w:rsidRPr="00D54F7B">
      <w:rPr>
        <w:rFonts w:eastAsia="Batang"/>
        <w:sz w:val="16"/>
      </w:rPr>
      <w:tab/>
    </w:r>
    <w:r>
      <w:rPr>
        <w:rFonts w:eastAsia="Batang"/>
        <w:sz w:val="16"/>
      </w:rPr>
      <w:fldChar w:fldCharType="begin"/>
    </w:r>
    <w:r>
      <w:rPr>
        <w:rFonts w:eastAsia="Batang"/>
        <w:sz w:val="16"/>
      </w:rPr>
      <w:instrText xml:space="preserve"> PAGE  \* MERGEFORMAT </w:instrText>
    </w:r>
    <w:r>
      <w:rPr>
        <w:rFonts w:eastAsia="Batang"/>
        <w:sz w:val="16"/>
      </w:rPr>
      <w:fldChar w:fldCharType="separate"/>
    </w:r>
    <w:r w:rsidR="006E375F">
      <w:rPr>
        <w:rFonts w:eastAsia="Batang"/>
        <w:noProof/>
        <w:sz w:val="16"/>
      </w:rPr>
      <w:t>1</w:t>
    </w:r>
    <w:r>
      <w:rPr>
        <w:rFonts w:eastAsia="Batang"/>
        <w:sz w:val="16"/>
      </w:rPr>
      <w:fldChar w:fldCharType="end"/>
    </w:r>
    <w:r w:rsidRPr="00D54F7B">
      <w:rPr>
        <w:rFonts w:eastAsia="Batang"/>
        <w:sz w:val="16"/>
      </w:rPr>
      <w:tab/>
    </w:r>
    <w:r>
      <w:rPr>
        <w:rFonts w:eastAsia="Batang"/>
        <w:sz w:val="16"/>
      </w:rPr>
      <w:fldChar w:fldCharType="begin"/>
    </w:r>
    <w:r>
      <w:rPr>
        <w:rFonts w:eastAsia="Batang"/>
        <w:sz w:val="16"/>
      </w:rPr>
      <w:instrText xml:space="preserve"> KEYWORDS  \* MERGEFORMAT </w:instrText>
    </w:r>
    <w:r>
      <w:rPr>
        <w:rFonts w:eastAsia="Batang"/>
        <w:sz w:val="16"/>
      </w:rPr>
      <w:fldChar w:fldCharType="separate"/>
    </w:r>
    <w:r w:rsidR="00F75044">
      <w:rPr>
        <w:rFonts w:eastAsia="Batang"/>
        <w:sz w:val="16"/>
      </w:rPr>
      <w:t>50511.1</w:t>
    </w:r>
    <w:r>
      <w:rPr>
        <w:rFonts w:eastAsia="Batang"/>
        <w:sz w:val="16"/>
      </w:rPr>
      <w:fldChar w:fldCharType="end"/>
    </w:r>
  </w:p>
  <w:p w:rsidR="00E222D5" w:rsidRPr="00D54F7B" w:rsidRDefault="00E222D5" w:rsidP="00D54F7B">
    <w:pPr>
      <w:tabs>
        <w:tab w:val="center" w:pos="4254"/>
        <w:tab w:val="right" w:pos="8508"/>
      </w:tabs>
      <w:adjustRightInd/>
      <w:jc w:val="right"/>
      <w:rPr>
        <w:rFonts w:eastAsia="Batang"/>
        <w:sz w:val="16"/>
      </w:rPr>
    </w:pPr>
    <w:r w:rsidRPr="00D54F7B">
      <w:rPr>
        <w:rFonts w:eastAsia="Batang"/>
        <w:sz w:val="16"/>
      </w:rPr>
      <w:t xml:space="preserve">Classification: </w:t>
    </w:r>
    <w:r w:rsidRPr="00D54F7B">
      <w:rPr>
        <w:rFonts w:eastAsia="Batang"/>
        <w:sz w:val="16"/>
      </w:rPr>
      <w:fldChar w:fldCharType="begin"/>
    </w:r>
    <w:r w:rsidRPr="00D54F7B">
      <w:rPr>
        <w:rFonts w:eastAsia="Batang"/>
        <w:sz w:val="16"/>
      </w:rPr>
      <w:instrText xml:space="preserve"> DOCVARIABLE "BS_DocClassDescr"  \* MERGEFORMAT </w:instrText>
    </w:r>
    <w:r w:rsidRPr="00D54F7B">
      <w:rPr>
        <w:rFonts w:eastAsia="Batang"/>
        <w:sz w:val="16"/>
      </w:rPr>
      <w:fldChar w:fldCharType="separate"/>
    </w:r>
    <w:r w:rsidR="00F75044" w:rsidRPr="00F75044">
      <w:rPr>
        <w:rFonts w:eastAsia="Batang"/>
        <w:bCs/>
        <w:sz w:val="16"/>
        <w:lang w:val="en-US"/>
      </w:rPr>
      <w:t>Confidential</w:t>
    </w:r>
    <w:r w:rsidRPr="00D54F7B">
      <w:rPr>
        <w:rFonts w:eastAsia="Batang"/>
        <w:bCs/>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D1" w:rsidRDefault="009F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rsidP="00AB5B44">
    <w:pPr>
      <w:pStyle w:val="Footer"/>
      <w:jc w:val="center"/>
    </w:pPr>
  </w:p>
  <w:p w:rsidR="00E222D5" w:rsidRDefault="00F20EC2" w:rsidP="00D54F7B">
    <w:pPr>
      <w:pStyle w:val="Footer"/>
      <w:tabs>
        <w:tab w:val="clear" w:pos="4240"/>
        <w:tab w:val="clear" w:pos="8460"/>
        <w:tab w:val="center" w:pos="4254"/>
        <w:tab w:val="right" w:pos="8508"/>
      </w:tabs>
      <w:jc w:val="right"/>
    </w:pPr>
    <w:fldSimple w:instr=" SUBJECT  \* MERGEFORMAT ">
      <w:r w:rsidR="00F75044">
        <w:t>WORK\31402268\v.4</w:t>
      </w:r>
    </w:fldSimple>
    <w:r w:rsidR="00E222D5" w:rsidRPr="00D54F7B">
      <w:tab/>
    </w:r>
    <w:r w:rsidR="00E222D5">
      <w:fldChar w:fldCharType="begin"/>
    </w:r>
    <w:r w:rsidR="00E222D5">
      <w:instrText xml:space="preserve"> PAGE  \* MERGEFORMAT </w:instrText>
    </w:r>
    <w:r w:rsidR="00E222D5">
      <w:fldChar w:fldCharType="separate"/>
    </w:r>
    <w:r w:rsidR="006E375F">
      <w:rPr>
        <w:noProof/>
      </w:rPr>
      <w:t>1</w:t>
    </w:r>
    <w:r w:rsidR="00E222D5">
      <w:fldChar w:fldCharType="end"/>
    </w:r>
    <w:r w:rsidR="00E222D5" w:rsidRPr="00D54F7B">
      <w:tab/>
    </w:r>
    <w:fldSimple w:instr=" KEYWORDS  \* MERGEFORMAT ">
      <w:r w:rsidR="00F75044">
        <w:t>50511.1</w:t>
      </w:r>
    </w:fldSimple>
  </w:p>
  <w:p w:rsidR="00E222D5" w:rsidRDefault="00E222D5" w:rsidP="00D54F7B">
    <w:pPr>
      <w:pStyle w:val="Footer"/>
      <w:tabs>
        <w:tab w:val="clear" w:pos="4240"/>
        <w:tab w:val="clear" w:pos="8460"/>
        <w:tab w:val="center" w:pos="4254"/>
        <w:tab w:val="right" w:pos="8508"/>
      </w:tabs>
      <w:jc w:val="right"/>
    </w:pPr>
    <w:r w:rsidRPr="00661563">
      <w:t xml:space="preserve">Classification: </w:t>
    </w:r>
    <w:fldSimple w:instr=" DOCVARIABLE &quot;BS_DocClassDescr&quot;  \* MERGEFORMAT ">
      <w:r w:rsidR="00F75044" w:rsidRPr="00F75044">
        <w:rPr>
          <w:bCs/>
          <w:lang w:val="en-US"/>
        </w:rPr>
        <w:t>Confidential</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01262"/>
      <w:docPartObj>
        <w:docPartGallery w:val="Page Numbers (Bottom of Page)"/>
        <w:docPartUnique/>
      </w:docPartObj>
    </w:sdtPr>
    <w:sdtEndPr>
      <w:rPr>
        <w:noProof/>
      </w:rPr>
    </w:sdtEndPr>
    <w:sdtContent>
      <w:p w:rsidR="00E222D5" w:rsidRDefault="00E222D5">
        <w:pPr>
          <w:pStyle w:val="Footer"/>
          <w:jc w:val="center"/>
        </w:pPr>
        <w:r>
          <w:fldChar w:fldCharType="begin"/>
        </w:r>
        <w:r>
          <w:instrText xml:space="preserve"> PAGE   \* MERGEFORMAT </w:instrText>
        </w:r>
        <w:r>
          <w:fldChar w:fldCharType="separate"/>
        </w:r>
        <w:r w:rsidR="00443E75">
          <w:rPr>
            <w:noProof/>
          </w:rPr>
          <w:t>13</w:t>
        </w:r>
        <w:r>
          <w:rPr>
            <w:noProof/>
          </w:rPr>
          <w:fldChar w:fldCharType="end"/>
        </w:r>
      </w:p>
    </w:sdtContent>
  </w:sdt>
  <w:p w:rsidR="00E222D5" w:rsidRDefault="00F20EC2" w:rsidP="00D54F7B">
    <w:pPr>
      <w:pStyle w:val="Footer"/>
      <w:tabs>
        <w:tab w:val="clear" w:pos="4240"/>
        <w:tab w:val="clear" w:pos="8460"/>
        <w:tab w:val="center" w:pos="4280"/>
        <w:tab w:val="right" w:pos="8561"/>
      </w:tabs>
      <w:jc w:val="right"/>
    </w:pPr>
    <w:fldSimple w:instr=" SUBJECT  \* MERGEFORMAT ">
      <w:r w:rsidR="00F75044">
        <w:t>WORK\31402268\v.4</w:t>
      </w:r>
    </w:fldSimple>
    <w:r w:rsidR="00E222D5" w:rsidRPr="00D54F7B">
      <w:tab/>
    </w:r>
    <w:r w:rsidR="00E222D5">
      <w:fldChar w:fldCharType="begin"/>
    </w:r>
    <w:r w:rsidR="00E222D5">
      <w:instrText xml:space="preserve"> PAGE  \* MERGEFORMAT </w:instrText>
    </w:r>
    <w:r w:rsidR="00E222D5">
      <w:fldChar w:fldCharType="separate"/>
    </w:r>
    <w:r w:rsidR="00443E75">
      <w:rPr>
        <w:noProof/>
      </w:rPr>
      <w:t>13</w:t>
    </w:r>
    <w:r w:rsidR="00E222D5">
      <w:fldChar w:fldCharType="end"/>
    </w:r>
    <w:r w:rsidR="00E222D5" w:rsidRPr="00D54F7B">
      <w:tab/>
    </w:r>
    <w:fldSimple w:instr=" KEYWORDS  \* MERGEFORMAT ">
      <w:r w:rsidR="00F75044">
        <w:t>50511.1</w:t>
      </w:r>
    </w:fldSimple>
  </w:p>
  <w:p w:rsidR="00E222D5" w:rsidRDefault="00E222D5" w:rsidP="00D54F7B">
    <w:pPr>
      <w:pStyle w:val="Footer"/>
      <w:tabs>
        <w:tab w:val="clear" w:pos="4240"/>
        <w:tab w:val="clear" w:pos="8460"/>
        <w:tab w:val="center" w:pos="4280"/>
        <w:tab w:val="right" w:pos="8561"/>
      </w:tabs>
      <w:jc w:val="right"/>
    </w:pPr>
    <w:r w:rsidRPr="00661563">
      <w:t xml:space="preserve">Classification: </w:t>
    </w:r>
    <w:fldSimple w:instr=" DOCVARIABLE &quot;BS_DocClassDescr&quot;  \* MERGEFORMAT ">
      <w:r w:rsidR="00F75044" w:rsidRPr="00F75044">
        <w:rPr>
          <w:bCs/>
          <w:lang w:val="en-US"/>
        </w:rPr>
        <w:t>Confidential</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rsidP="00BF69CA">
    <w:pPr>
      <w:pStyle w:val="Footer"/>
      <w:jc w:val="center"/>
    </w:pPr>
    <w:r>
      <w:fldChar w:fldCharType="begin"/>
    </w:r>
    <w:r>
      <w:instrText xml:space="preserve"> PAGE  \* MERGEFORMAT </w:instrText>
    </w:r>
    <w:r>
      <w:fldChar w:fldCharType="separate"/>
    </w:r>
    <w:r w:rsidR="00F75044">
      <w:rPr>
        <w:noProof/>
      </w:rPr>
      <w:t>48</w:t>
    </w:r>
    <w:r>
      <w:fldChar w:fldCharType="end"/>
    </w:r>
  </w:p>
  <w:p w:rsidR="00E222D5" w:rsidRDefault="00E222D5">
    <w:pPr>
      <w:pStyle w:val="Footer"/>
    </w:pPr>
    <w:r>
      <w:tab/>
    </w:r>
    <w:r>
      <w:tab/>
    </w:r>
    <w:fldSimple w:instr=" KEYWORDS  \* MERGEFORMAT ">
      <w:r w:rsidR="00F75044">
        <w:t>50511.1</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rsidP="00BF69CA">
    <w:pPr>
      <w:pStyle w:val="Footer"/>
      <w:jc w:val="center"/>
    </w:pPr>
  </w:p>
  <w:p w:rsidR="00E222D5" w:rsidRDefault="00F20EC2" w:rsidP="00D54F7B">
    <w:pPr>
      <w:pStyle w:val="Footer"/>
      <w:tabs>
        <w:tab w:val="clear" w:pos="4240"/>
        <w:tab w:val="clear" w:pos="8460"/>
        <w:tab w:val="center" w:pos="4280"/>
        <w:tab w:val="right" w:pos="8561"/>
      </w:tabs>
      <w:jc w:val="right"/>
    </w:pPr>
    <w:fldSimple w:instr=" SUBJECT  \* MERGEFORMAT ">
      <w:r w:rsidR="00F75044">
        <w:t>WORK\31402268\v.4</w:t>
      </w:r>
    </w:fldSimple>
    <w:r w:rsidR="00E222D5" w:rsidRPr="00D54F7B">
      <w:tab/>
    </w:r>
    <w:r w:rsidR="00E222D5">
      <w:fldChar w:fldCharType="begin"/>
    </w:r>
    <w:r w:rsidR="00E222D5">
      <w:instrText xml:space="preserve"> PAGE  \* MERGEFORMAT </w:instrText>
    </w:r>
    <w:r w:rsidR="00E222D5">
      <w:fldChar w:fldCharType="separate"/>
    </w:r>
    <w:r w:rsidR="002F738B">
      <w:rPr>
        <w:noProof/>
      </w:rPr>
      <w:t>48</w:t>
    </w:r>
    <w:r w:rsidR="00E222D5">
      <w:fldChar w:fldCharType="end"/>
    </w:r>
    <w:r w:rsidR="00E222D5" w:rsidRPr="00D54F7B">
      <w:tab/>
    </w:r>
    <w:fldSimple w:instr=" KEYWORDS  \* MERGEFORMAT ">
      <w:r w:rsidR="00F75044">
        <w:t>50511.1</w:t>
      </w:r>
    </w:fldSimple>
  </w:p>
  <w:p w:rsidR="00E222D5" w:rsidRDefault="00E222D5" w:rsidP="00D54F7B">
    <w:pPr>
      <w:pStyle w:val="Footer"/>
      <w:tabs>
        <w:tab w:val="clear" w:pos="4240"/>
        <w:tab w:val="clear" w:pos="8460"/>
        <w:tab w:val="center" w:pos="4280"/>
        <w:tab w:val="right" w:pos="8561"/>
      </w:tabs>
      <w:jc w:val="right"/>
    </w:pPr>
    <w:r w:rsidRPr="00661563">
      <w:t xml:space="preserve">Classification: </w:t>
    </w:r>
    <w:fldSimple w:instr=" DOCVARIABLE &quot;BS_DocClassDescr&quot;  \* MERGEFORMAT ">
      <w:r w:rsidR="00F75044" w:rsidRPr="00F75044">
        <w:rPr>
          <w:bCs/>
          <w:lang w:val="en-US"/>
        </w:rPr>
        <w:t>Confidential</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rsidP="00BF69CA">
    <w:pPr>
      <w:pStyle w:val="Footer"/>
      <w:jc w:val="center"/>
    </w:pPr>
    <w:r>
      <w:fldChar w:fldCharType="begin"/>
    </w:r>
    <w:r>
      <w:instrText xml:space="preserve"> PAGE  \* MERGEFORMAT </w:instrText>
    </w:r>
    <w:r>
      <w:fldChar w:fldCharType="separate"/>
    </w:r>
    <w:r w:rsidR="002F738B">
      <w:rPr>
        <w:noProof/>
      </w:rPr>
      <w:t>41</w:t>
    </w:r>
    <w:r>
      <w:fldChar w:fldCharType="end"/>
    </w:r>
  </w:p>
  <w:p w:rsidR="00E222D5" w:rsidRDefault="00F20EC2" w:rsidP="00D54F7B">
    <w:pPr>
      <w:pStyle w:val="Footer"/>
      <w:tabs>
        <w:tab w:val="clear" w:pos="4240"/>
        <w:tab w:val="clear" w:pos="8460"/>
        <w:tab w:val="center" w:pos="4280"/>
        <w:tab w:val="right" w:pos="8561"/>
      </w:tabs>
      <w:jc w:val="right"/>
    </w:pPr>
    <w:fldSimple w:instr=" SUBJECT  \* MERGEFORMAT ">
      <w:r w:rsidR="00F75044">
        <w:t>WORK\31402268\v.4</w:t>
      </w:r>
    </w:fldSimple>
    <w:r w:rsidR="00E222D5" w:rsidRPr="00D54F7B">
      <w:tab/>
    </w:r>
    <w:r w:rsidR="00E222D5">
      <w:fldChar w:fldCharType="begin"/>
    </w:r>
    <w:r w:rsidR="00E222D5">
      <w:instrText xml:space="preserve"> PAGE  \* MERGEFORMAT </w:instrText>
    </w:r>
    <w:r w:rsidR="00E222D5">
      <w:fldChar w:fldCharType="separate"/>
    </w:r>
    <w:r w:rsidR="002F738B">
      <w:rPr>
        <w:noProof/>
      </w:rPr>
      <w:t>41</w:t>
    </w:r>
    <w:r w:rsidR="00E222D5">
      <w:fldChar w:fldCharType="end"/>
    </w:r>
    <w:r w:rsidR="00E222D5" w:rsidRPr="00D54F7B">
      <w:tab/>
    </w:r>
    <w:fldSimple w:instr=" KEYWORDS  \* MERGEFORMAT ">
      <w:r w:rsidR="00F75044">
        <w:t>50511.1</w:t>
      </w:r>
    </w:fldSimple>
  </w:p>
  <w:p w:rsidR="00E222D5" w:rsidRDefault="00E222D5" w:rsidP="00D54F7B">
    <w:pPr>
      <w:pStyle w:val="Footer"/>
      <w:tabs>
        <w:tab w:val="clear" w:pos="4240"/>
        <w:tab w:val="clear" w:pos="8460"/>
        <w:tab w:val="center" w:pos="4280"/>
        <w:tab w:val="right" w:pos="8561"/>
      </w:tabs>
      <w:jc w:val="right"/>
    </w:pPr>
    <w:r w:rsidRPr="00661563">
      <w:t xml:space="preserve">Classification: </w:t>
    </w:r>
    <w:fldSimple w:instr=" DOCVARIABLE &quot;BS_DocClassDescr&quot;  \* MERGEFORMAT ">
      <w:r w:rsidR="00F75044" w:rsidRPr="00F75044">
        <w:rPr>
          <w:bCs/>
          <w:lang w:val="en-US"/>
        </w:rPr>
        <w:t>Confidential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AFB" w:rsidRDefault="00906AFB">
      <w:r>
        <w:separator/>
      </w:r>
    </w:p>
  </w:footnote>
  <w:footnote w:type="continuationSeparator" w:id="0">
    <w:p w:rsidR="00906AFB" w:rsidRDefault="00906AFB">
      <w:r>
        <w:continuationSeparator/>
      </w:r>
    </w:p>
  </w:footnote>
  <w:footnote w:id="1">
    <w:p w:rsidR="00E222D5" w:rsidRPr="003A3D39" w:rsidRDefault="00E222D5" w:rsidP="00AA7C8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eastAsia="Arial" w:cs="Arial"/>
            <w:sz w:val="20"/>
            <w:szCs w:val="20"/>
          </w:rPr>
          <w:t>https://ec.europa.eu/growth/smes/business-friendly-environment/sme-definition_en</w:t>
        </w:r>
      </w:hyperlink>
    </w:p>
  </w:footnote>
  <w:footnote w:id="2">
    <w:p w:rsidR="00E222D5" w:rsidRPr="003A3D39" w:rsidRDefault="00E222D5" w:rsidP="00AA7C8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E222D5" w:rsidRPr="003A3D39" w:rsidRDefault="00E222D5" w:rsidP="00AA7C8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rsidR="00E222D5" w:rsidRPr="003A3D39" w:rsidRDefault="00E222D5" w:rsidP="00AA7C89">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rsidR="00E222D5" w:rsidRDefault="00E222D5" w:rsidP="00AA7C89">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D1" w:rsidRDefault="009F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D1" w:rsidRDefault="009F1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6D1" w:rsidRDefault="009F1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Pr="007C010B" w:rsidRDefault="00E222D5" w:rsidP="007C0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D5" w:rsidRDefault="00E222D5" w:rsidP="00801B47">
    <w:pPr>
      <w:pStyle w:val="Header"/>
    </w:pPr>
    <w:r>
      <w:t>Template – August 2017</w:t>
    </w:r>
  </w:p>
  <w:p w:rsidR="00E222D5" w:rsidRDefault="00E2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8BC8E318"/>
    <w:lvl w:ilvl="0">
      <w:start w:val="1"/>
      <w:numFmt w:val="decimal"/>
      <w:lvlText w:val="%1"/>
      <w:lvlJc w:val="left"/>
      <w:pPr>
        <w:tabs>
          <w:tab w:val="num" w:pos="862"/>
        </w:tabs>
        <w:ind w:left="862" w:hanging="720"/>
      </w:pPr>
      <w:rPr>
        <w:rFonts w:hint="default"/>
        <w:caps w:val="0"/>
        <w:strike w:val="0"/>
        <w:dstrike w:val="0"/>
        <w:outline w:val="0"/>
        <w:shadow w:val="0"/>
        <w:emboss w:val="0"/>
        <w:imprint w:val="0"/>
        <w:vanish w:val="0"/>
        <w:effect w:val="none"/>
        <w:vertAlign w:val="baseline"/>
      </w:rPr>
    </w:lvl>
    <w:lvl w:ilvl="1">
      <w:start w:val="1"/>
      <w:numFmt w:val="decimal"/>
      <w:lvlText w:val="%1.%2"/>
      <w:lvlJc w:val="left"/>
      <w:pPr>
        <w:tabs>
          <w:tab w:val="num" w:pos="720"/>
        </w:tabs>
        <w:ind w:left="720" w:hanging="720"/>
      </w:pPr>
      <w:rPr>
        <w:rFonts w:hint="default"/>
        <w:b w:val="0"/>
        <w:i w:val="0"/>
        <w:caps w:val="0"/>
        <w:strike w:val="0"/>
        <w:dstrike w:val="0"/>
        <w:outline w:val="0"/>
        <w:shadow w:val="0"/>
        <w:emboss w:val="0"/>
        <w:imprint w:val="0"/>
        <w:vanish w:val="0"/>
        <w:effect w:val="none"/>
        <w:vertAlign w:val="baseline"/>
      </w:rPr>
    </w:lvl>
    <w:lvl w:ilvl="2">
      <w:start w:val="1"/>
      <w:numFmt w:val="lowerLetter"/>
      <w:lvlText w:val="(%3)"/>
      <w:lvlJc w:val="left"/>
      <w:pPr>
        <w:tabs>
          <w:tab w:val="num" w:pos="1440"/>
        </w:tabs>
        <w:ind w:left="144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3600"/>
        </w:tabs>
        <w:ind w:left="360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BB9411F"/>
    <w:multiLevelType w:val="multilevel"/>
    <w:tmpl w:val="BFC69724"/>
    <w:lvl w:ilvl="0">
      <w:start w:val="1"/>
      <w:numFmt w:val="bullet"/>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1">
      <w:start w:val="1"/>
      <w:numFmt w:val="bullet"/>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bullet"/>
      <w:lvlText w:val=""/>
      <w:lvlJc w:val="left"/>
      <w:pPr>
        <w:tabs>
          <w:tab w:val="num" w:pos="3600"/>
        </w:tabs>
        <w:ind w:left="360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5">
      <w:start w:val="1"/>
      <w:numFmt w:val="bullet"/>
      <w:lvlText w:val=""/>
      <w:lvlJc w:val="left"/>
      <w:pPr>
        <w:tabs>
          <w:tab w:val="num" w:pos="4320"/>
        </w:tabs>
        <w:ind w:left="432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6">
      <w:start w:val="1"/>
      <w:numFmt w:val="bullet"/>
      <w:lvlText w:val=""/>
      <w:lvlJc w:val="left"/>
      <w:pPr>
        <w:tabs>
          <w:tab w:val="num" w:pos="5040"/>
        </w:tabs>
        <w:ind w:left="50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7">
      <w:start w:val="1"/>
      <w:numFmt w:val="bullet"/>
      <w:lvlText w:val=""/>
      <w:lvlJc w:val="left"/>
      <w:pPr>
        <w:tabs>
          <w:tab w:val="num" w:pos="5760"/>
        </w:tabs>
        <w:ind w:left="57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8">
      <w:start w:val="1"/>
      <w:numFmt w:val="bullet"/>
      <w:lvlText w:val=""/>
      <w:lvlJc w:val="left"/>
      <w:pPr>
        <w:tabs>
          <w:tab w:val="num" w:pos="6480"/>
        </w:tabs>
        <w:ind w:left="64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12F43EB"/>
    <w:multiLevelType w:val="hybridMultilevel"/>
    <w:tmpl w:val="CCC07680"/>
    <w:lvl w:ilvl="0" w:tplc="99221BB0">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E4FF5"/>
    <w:multiLevelType w:val="multilevel"/>
    <w:tmpl w:val="D6AC01D4"/>
    <w:lvl w:ilvl="0">
      <w:start w:val="1"/>
      <w:numFmt w:val="decimal"/>
      <w:lvlText w:val="%1"/>
      <w:lvlJc w:val="left"/>
      <w:pPr>
        <w:tabs>
          <w:tab w:val="num" w:pos="720"/>
        </w:tabs>
        <w:ind w:left="720" w:hanging="720"/>
      </w:pPr>
      <w:rPr>
        <w:caps w:val="0"/>
        <w:strike w:val="0"/>
        <w:dstrike w:val="0"/>
        <w:outline w:val="0"/>
        <w:shadow w:val="0"/>
        <w:emboss w:val="0"/>
        <w:imprint w:val="0"/>
        <w:vanish w:val="0"/>
        <w:effect w:val="none"/>
        <w:vertAlign w:val="baseline"/>
      </w:rPr>
    </w:lvl>
    <w:lvl w:ilvl="1">
      <w:start w:val="1"/>
      <w:numFmt w:val="decimal"/>
      <w:lvlText w:val="%1.%2"/>
      <w:lvlJc w:val="left"/>
      <w:pPr>
        <w:tabs>
          <w:tab w:val="num" w:pos="720"/>
        </w:tabs>
        <w:ind w:left="720" w:hanging="720"/>
      </w:pPr>
      <w:rPr>
        <w:b w:val="0"/>
        <w:i w:val="0"/>
        <w:caps w:val="0"/>
        <w:strike w:val="0"/>
        <w:dstrike w:val="0"/>
        <w:outline w:val="0"/>
        <w:shadow w:val="0"/>
        <w:emboss w:val="0"/>
        <w:imprint w:val="0"/>
        <w:vanish w:val="0"/>
        <w:color w:val="auto"/>
        <w:effect w:val="none"/>
        <w:vertAlign w:val="baseline"/>
      </w:rPr>
    </w:lvl>
    <w:lvl w:ilvl="2">
      <w:start w:val="1"/>
      <w:numFmt w:val="lowerLetter"/>
      <w:lvlText w:val="(%3)"/>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7" w15:restartNumberingAfterBreak="0">
    <w:nsid w:val="27C61B97"/>
    <w:multiLevelType w:val="multilevel"/>
    <w:tmpl w:val="D6AC01D4"/>
    <w:lvl w:ilvl="0">
      <w:start w:val="1"/>
      <w:numFmt w:val="decimal"/>
      <w:lvlText w:val="%1"/>
      <w:lvlJc w:val="left"/>
      <w:pPr>
        <w:tabs>
          <w:tab w:val="num" w:pos="720"/>
        </w:tabs>
        <w:ind w:left="720" w:hanging="720"/>
      </w:pPr>
      <w:rPr>
        <w:caps w:val="0"/>
        <w:strike w:val="0"/>
        <w:dstrike w:val="0"/>
        <w:outline w:val="0"/>
        <w:shadow w:val="0"/>
        <w:emboss w:val="0"/>
        <w:imprint w:val="0"/>
        <w:vanish w:val="0"/>
        <w:effect w:val="none"/>
        <w:vertAlign w:val="baseline"/>
      </w:rPr>
    </w:lvl>
    <w:lvl w:ilvl="1">
      <w:start w:val="1"/>
      <w:numFmt w:val="decimal"/>
      <w:lvlText w:val="%1.%2"/>
      <w:lvlJc w:val="left"/>
      <w:pPr>
        <w:tabs>
          <w:tab w:val="num" w:pos="720"/>
        </w:tabs>
        <w:ind w:left="720" w:hanging="720"/>
      </w:pPr>
      <w:rPr>
        <w:b w:val="0"/>
        <w:i w:val="0"/>
        <w:caps w:val="0"/>
        <w:strike w:val="0"/>
        <w:dstrike w:val="0"/>
        <w:outline w:val="0"/>
        <w:shadow w:val="0"/>
        <w:emboss w:val="0"/>
        <w:imprint w:val="0"/>
        <w:vanish w:val="0"/>
        <w:color w:val="auto"/>
        <w:effect w:val="none"/>
        <w:vertAlign w:val="baseline"/>
      </w:rPr>
    </w:lvl>
    <w:lvl w:ilvl="2">
      <w:start w:val="1"/>
      <w:numFmt w:val="lowerLetter"/>
      <w:lvlText w:val="(%3)"/>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8" w15:restartNumberingAfterBreak="0">
    <w:nsid w:val="2C2371CB"/>
    <w:multiLevelType w:val="multilevel"/>
    <w:tmpl w:val="8BC8E318"/>
    <w:lvl w:ilvl="0">
      <w:start w:val="1"/>
      <w:numFmt w:val="decimal"/>
      <w:lvlText w:val="%1"/>
      <w:lvlJc w:val="left"/>
      <w:pPr>
        <w:tabs>
          <w:tab w:val="num" w:pos="862"/>
        </w:tabs>
        <w:ind w:left="862" w:hanging="720"/>
      </w:pPr>
      <w:rPr>
        <w:rFonts w:hint="default"/>
        <w:caps w:val="0"/>
        <w:strike w:val="0"/>
        <w:dstrike w:val="0"/>
        <w:outline w:val="0"/>
        <w:shadow w:val="0"/>
        <w:emboss w:val="0"/>
        <w:imprint w:val="0"/>
        <w:vanish w:val="0"/>
        <w:effect w:val="none"/>
        <w:vertAlign w:val="baseline"/>
      </w:rPr>
    </w:lvl>
    <w:lvl w:ilvl="1">
      <w:start w:val="1"/>
      <w:numFmt w:val="decimal"/>
      <w:lvlText w:val="%1.%2"/>
      <w:lvlJc w:val="left"/>
      <w:pPr>
        <w:tabs>
          <w:tab w:val="num" w:pos="720"/>
        </w:tabs>
        <w:ind w:left="720" w:hanging="720"/>
      </w:pPr>
      <w:rPr>
        <w:rFonts w:hint="default"/>
        <w:b w:val="0"/>
        <w:i w:val="0"/>
        <w:caps w:val="0"/>
        <w:strike w:val="0"/>
        <w:dstrike w:val="0"/>
        <w:outline w:val="0"/>
        <w:shadow w:val="0"/>
        <w:emboss w:val="0"/>
        <w:imprint w:val="0"/>
        <w:vanish w:val="0"/>
        <w:effect w:val="none"/>
        <w:vertAlign w:val="baseline"/>
      </w:rPr>
    </w:lvl>
    <w:lvl w:ilvl="2">
      <w:start w:val="1"/>
      <w:numFmt w:val="lowerLetter"/>
      <w:lvlText w:val="(%3)"/>
      <w:lvlJc w:val="left"/>
      <w:pPr>
        <w:tabs>
          <w:tab w:val="num" w:pos="1440"/>
        </w:tabs>
        <w:ind w:left="144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3600"/>
        </w:tabs>
        <w:ind w:left="360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9" w15:restartNumberingAfterBreak="0">
    <w:nsid w:val="2CDC2658"/>
    <w:multiLevelType w:val="hybridMultilevel"/>
    <w:tmpl w:val="5F9C5BFE"/>
    <w:lvl w:ilvl="0" w:tplc="B0D8CB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50F81"/>
    <w:multiLevelType w:val="hybridMultilevel"/>
    <w:tmpl w:val="CCC07680"/>
    <w:lvl w:ilvl="0" w:tplc="99221BB0">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D0539"/>
    <w:multiLevelType w:val="hybridMultilevel"/>
    <w:tmpl w:val="352AE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9545FC"/>
    <w:multiLevelType w:val="multilevel"/>
    <w:tmpl w:val="8BC8E318"/>
    <w:lvl w:ilvl="0">
      <w:start w:val="1"/>
      <w:numFmt w:val="decimal"/>
      <w:lvlText w:val="%1"/>
      <w:lvlJc w:val="left"/>
      <w:pPr>
        <w:tabs>
          <w:tab w:val="num" w:pos="862"/>
        </w:tabs>
        <w:ind w:left="862" w:hanging="720"/>
      </w:pPr>
      <w:rPr>
        <w:rFonts w:hint="default"/>
        <w:caps w:val="0"/>
        <w:strike w:val="0"/>
        <w:dstrike w:val="0"/>
        <w:outline w:val="0"/>
        <w:shadow w:val="0"/>
        <w:emboss w:val="0"/>
        <w:imprint w:val="0"/>
        <w:vanish w:val="0"/>
        <w:effect w:val="none"/>
        <w:vertAlign w:val="baseline"/>
      </w:rPr>
    </w:lvl>
    <w:lvl w:ilvl="1">
      <w:start w:val="1"/>
      <w:numFmt w:val="decimal"/>
      <w:lvlText w:val="%1.%2"/>
      <w:lvlJc w:val="left"/>
      <w:pPr>
        <w:tabs>
          <w:tab w:val="num" w:pos="720"/>
        </w:tabs>
        <w:ind w:left="720" w:hanging="720"/>
      </w:pPr>
      <w:rPr>
        <w:rFonts w:hint="default"/>
        <w:b w:val="0"/>
        <w:i w:val="0"/>
        <w:caps w:val="0"/>
        <w:strike w:val="0"/>
        <w:dstrike w:val="0"/>
        <w:outline w:val="0"/>
        <w:shadow w:val="0"/>
        <w:emboss w:val="0"/>
        <w:imprint w:val="0"/>
        <w:vanish w:val="0"/>
        <w:effect w:val="none"/>
        <w:vertAlign w:val="baseline"/>
      </w:rPr>
    </w:lvl>
    <w:lvl w:ilvl="2">
      <w:start w:val="1"/>
      <w:numFmt w:val="lowerLetter"/>
      <w:lvlText w:val="(%3)"/>
      <w:lvlJc w:val="left"/>
      <w:pPr>
        <w:tabs>
          <w:tab w:val="num" w:pos="1440"/>
        </w:tabs>
        <w:ind w:left="1440" w:hanging="72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160"/>
        </w:tabs>
        <w:ind w:left="2160" w:hanging="72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2880"/>
        </w:tabs>
        <w:ind w:left="2880" w:hanging="720"/>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3600"/>
        </w:tabs>
        <w:ind w:left="3600" w:hanging="72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3" w15:restartNumberingAfterBreak="0">
    <w:nsid w:val="4CEE1D54"/>
    <w:multiLevelType w:val="hybridMultilevel"/>
    <w:tmpl w:val="CD7814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3785E76"/>
    <w:multiLevelType w:val="singleLevel"/>
    <w:tmpl w:val="E3A86244"/>
    <w:lvl w:ilvl="0">
      <w:start w:val="1"/>
      <w:numFmt w:val="bullet"/>
      <w:lvlText w:val=""/>
      <w:lvlJc w:val="left"/>
      <w:pPr>
        <w:tabs>
          <w:tab w:val="num" w:pos="720"/>
        </w:tabs>
        <w:ind w:left="720" w:hanging="720"/>
      </w:pPr>
      <w:rPr>
        <w:rFonts w:ascii="Symbol" w:hAnsi="Symbol" w:hint="default"/>
        <w:sz w:val="20"/>
        <w:szCs w:val="20"/>
      </w:rPr>
    </w:lvl>
  </w:abstractNum>
  <w:abstractNum w:abstractNumId="17" w15:restartNumberingAfterBreak="0">
    <w:nsid w:val="58AE5123"/>
    <w:multiLevelType w:val="singleLevel"/>
    <w:tmpl w:val="AF0AB8D0"/>
    <w:lvl w:ilvl="0">
      <w:start w:val="1"/>
      <w:numFmt w:val="bullet"/>
      <w:lvlText w:val=""/>
      <w:lvlJc w:val="left"/>
      <w:pPr>
        <w:tabs>
          <w:tab w:val="num" w:pos="720"/>
        </w:tabs>
        <w:ind w:left="720" w:hanging="720"/>
      </w:pPr>
      <w:rPr>
        <w:rFonts w:ascii="Symbol" w:hAnsi="Symbol" w:hint="default"/>
        <w:sz w:val="20"/>
        <w:szCs w:val="20"/>
      </w:rPr>
    </w:lvl>
  </w:abstractNum>
  <w:abstractNum w:abstractNumId="18" w15:restartNumberingAfterBreak="0">
    <w:nsid w:val="5C6304E8"/>
    <w:multiLevelType w:val="multilevel"/>
    <w:tmpl w:val="02467DDE"/>
    <w:lvl w:ilvl="0">
      <w:start w:val="1"/>
      <w:numFmt w:val="decimal"/>
      <w:pStyle w:val="Level1"/>
      <w:lvlText w:val="%1"/>
      <w:lvlJc w:val="left"/>
      <w:pPr>
        <w:tabs>
          <w:tab w:val="num" w:pos="720"/>
        </w:tabs>
        <w:ind w:left="720" w:hanging="720"/>
      </w:pPr>
      <w:rPr>
        <w:caps w:val="0"/>
        <w:strike w:val="0"/>
        <w:dstrike w:val="0"/>
        <w:outline w:val="0"/>
        <w:shadow w:val="0"/>
        <w:emboss w:val="0"/>
        <w:imprint w:val="0"/>
        <w:vanish w:val="0"/>
        <w:color w:val="auto"/>
        <w:effect w:val="none"/>
        <w:vertAlign w:val="baseline"/>
      </w:rPr>
    </w:lvl>
    <w:lvl w:ilvl="1">
      <w:start w:val="1"/>
      <w:numFmt w:val="decimal"/>
      <w:pStyle w:val="Level2"/>
      <w:lvlText w:val="%1.%2"/>
      <w:lvlJc w:val="left"/>
      <w:pPr>
        <w:tabs>
          <w:tab w:val="num" w:pos="720"/>
        </w:tabs>
        <w:ind w:left="720" w:hanging="720"/>
      </w:pPr>
      <w:rPr>
        <w:b w:val="0"/>
        <w:i w:val="0"/>
        <w:caps w:val="0"/>
        <w:strike w:val="0"/>
        <w:dstrike w:val="0"/>
        <w:outline w:val="0"/>
        <w:shadow w:val="0"/>
        <w:emboss w:val="0"/>
        <w:imprint w:val="0"/>
        <w:vanish w:val="0"/>
        <w:color w:val="auto"/>
        <w:effect w:val="none"/>
        <w:vertAlign w:val="baseline"/>
      </w:rPr>
    </w:lvl>
    <w:lvl w:ilvl="2">
      <w:start w:val="1"/>
      <w:numFmt w:val="lowerLetter"/>
      <w:pStyle w:val="Level3"/>
      <w:lvlText w:val="(%3)"/>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Level4"/>
      <w:lvlText w:val="(%4)"/>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Level5"/>
      <w:lvlText w:val="(%5)"/>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4"/>
      <w:lvlText w:val="%6)"/>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19" w15:restartNumberingAfterBreak="0">
    <w:nsid w:val="5C9C2695"/>
    <w:multiLevelType w:val="multilevel"/>
    <w:tmpl w:val="11122FFA"/>
    <w:lvl w:ilvl="0">
      <w:start w:val="1"/>
      <w:numFmt w:val="decimal"/>
      <w:pStyle w:val="Appendix"/>
      <w:suff w:val="nothing"/>
      <w:lvlText w:val="Schedule %1"/>
      <w:lvlJc w:val="left"/>
      <w:pPr>
        <w:ind w:left="0" w:firstLine="0"/>
      </w:pPr>
      <w:rPr>
        <w:rFonts w:hint="default"/>
        <w:b/>
        <w:i w:val="0"/>
        <w:u w:val="single"/>
      </w:rPr>
    </w:lvl>
    <w:lvl w:ilvl="1">
      <w:start w:val="1"/>
      <w:numFmt w:val="decimal"/>
      <w:lvlRestart w:val="0"/>
      <w:pStyle w:val="Appendix"/>
      <w:suff w:val="nothing"/>
      <w:lvlText w:val="Appendix %2"/>
      <w:lvlJc w:val="left"/>
      <w:pPr>
        <w:ind w:left="0" w:firstLine="0"/>
      </w:pPr>
      <w:rPr>
        <w:rFonts w:hint="default"/>
        <w:b/>
        <w:i w:val="0"/>
        <w:u w:val="single"/>
      </w:rPr>
    </w:lvl>
    <w:lvl w:ilvl="2">
      <w:start w:val="1"/>
      <w:numFmt w:val="upperLetter"/>
      <w:pStyle w:val="Part"/>
      <w:suff w:val="nothing"/>
      <w:lvlText w:val="Part %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302781"/>
    <w:multiLevelType w:val="singleLevel"/>
    <w:tmpl w:val="7E54B8EA"/>
    <w:lvl w:ilvl="0">
      <w:start w:val="1"/>
      <w:numFmt w:val="bullet"/>
      <w:lvlText w:val=""/>
      <w:lvlJc w:val="left"/>
      <w:pPr>
        <w:tabs>
          <w:tab w:val="num" w:pos="720"/>
        </w:tabs>
        <w:ind w:left="720" w:hanging="720"/>
      </w:pPr>
      <w:rPr>
        <w:rFonts w:ascii="Symbol" w:hAnsi="Symbol" w:hint="default"/>
        <w:sz w:val="20"/>
        <w:szCs w:val="20"/>
      </w:rPr>
    </w:lvl>
  </w:abstractNum>
  <w:abstractNum w:abstractNumId="21"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5">
      <w:start w:val="1"/>
      <w:numFmt w:val="bullet"/>
      <w:pStyle w:val="Bullet1"/>
      <w:lvlText w:val=""/>
      <w:lvlJc w:val="left"/>
      <w:pPr>
        <w:tabs>
          <w:tab w:val="num" w:pos="4320"/>
        </w:tabs>
        <w:ind w:left="432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6">
      <w:start w:val="1"/>
      <w:numFmt w:val="bullet"/>
      <w:pStyle w:val="Bullet2"/>
      <w:lvlText w:val=""/>
      <w:lvlJc w:val="left"/>
      <w:pPr>
        <w:tabs>
          <w:tab w:val="num" w:pos="5040"/>
        </w:tabs>
        <w:ind w:left="50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7">
      <w:start w:val="1"/>
      <w:numFmt w:val="bullet"/>
      <w:pStyle w:val="Bullet3"/>
      <w:lvlText w:val=""/>
      <w:lvlJc w:val="left"/>
      <w:pPr>
        <w:tabs>
          <w:tab w:val="num" w:pos="5760"/>
        </w:tabs>
        <w:ind w:left="57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8">
      <w:start w:val="1"/>
      <w:numFmt w:val="bullet"/>
      <w:pStyle w:val="Bullet4"/>
      <w:lvlText w:val=""/>
      <w:lvlJc w:val="left"/>
      <w:pPr>
        <w:tabs>
          <w:tab w:val="num" w:pos="6480"/>
        </w:tabs>
        <w:ind w:left="64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2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3" w15:restartNumberingAfterBreak="0">
    <w:nsid w:val="6EF90881"/>
    <w:multiLevelType w:val="singleLevel"/>
    <w:tmpl w:val="400C7818"/>
    <w:lvl w:ilvl="0">
      <w:start w:val="1"/>
      <w:numFmt w:val="bullet"/>
      <w:lvlText w:val=""/>
      <w:lvlJc w:val="left"/>
      <w:pPr>
        <w:tabs>
          <w:tab w:val="num" w:pos="720"/>
        </w:tabs>
        <w:ind w:left="720" w:hanging="720"/>
      </w:pPr>
      <w:rPr>
        <w:rFonts w:ascii="Symbol" w:hAnsi="Symbol" w:hint="default"/>
        <w:sz w:val="20"/>
        <w:szCs w:val="20"/>
      </w:rPr>
    </w:lvl>
  </w:abstractNum>
  <w:abstractNum w:abstractNumId="24" w15:restartNumberingAfterBreak="0">
    <w:nsid w:val="70552C3E"/>
    <w:multiLevelType w:val="singleLevel"/>
    <w:tmpl w:val="7A8CBC84"/>
    <w:lvl w:ilvl="0">
      <w:start w:val="1"/>
      <w:numFmt w:val="bullet"/>
      <w:lvlText w:val=""/>
      <w:lvlJc w:val="left"/>
      <w:pPr>
        <w:tabs>
          <w:tab w:val="num" w:pos="720"/>
        </w:tabs>
        <w:ind w:left="720" w:hanging="720"/>
      </w:pPr>
      <w:rPr>
        <w:rFonts w:ascii="Symbol" w:hAnsi="Symbol" w:hint="default"/>
        <w:sz w:val="20"/>
        <w:szCs w:val="20"/>
      </w:rPr>
    </w:lvl>
  </w:abstractNum>
  <w:abstractNum w:abstractNumId="25"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77681BC0"/>
    <w:multiLevelType w:val="hybridMultilevel"/>
    <w:tmpl w:val="CCC07680"/>
    <w:lvl w:ilvl="0" w:tplc="99221BB0">
      <w:start w:val="1"/>
      <w:numFmt w:val="lowerLetter"/>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9"/>
  </w:num>
  <w:num w:numId="2">
    <w:abstractNumId w:val="18"/>
  </w:num>
  <w:num w:numId="3">
    <w:abstractNumId w:val="21"/>
  </w:num>
  <w:num w:numId="4">
    <w:abstractNumId w:val="3"/>
  </w:num>
  <w:num w:numId="5">
    <w:abstractNumId w:val="0"/>
  </w:num>
  <w:num w:numId="6">
    <w:abstractNumId w:val="17"/>
  </w:num>
  <w:num w:numId="7">
    <w:abstractNumId w:val="16"/>
  </w:num>
  <w:num w:numId="8">
    <w:abstractNumId w:val="23"/>
  </w:num>
  <w:num w:numId="9">
    <w:abstractNumId w:val="20"/>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27"/>
  </w:num>
  <w:num w:numId="21">
    <w:abstractNumId w:val="1"/>
  </w:num>
  <w:num w:numId="22">
    <w:abstractNumId w:val="2"/>
  </w:num>
  <w:num w:numId="23">
    <w:abstractNumId w:val="25"/>
  </w:num>
  <w:num w:numId="24">
    <w:abstractNumId w:val="14"/>
  </w:num>
  <w:num w:numId="25">
    <w:abstractNumId w:val="4"/>
  </w:num>
  <w:num w:numId="26">
    <w:abstractNumId w:val="22"/>
  </w:num>
  <w:num w:numId="27">
    <w:abstractNumId w:val="1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 w:numId="33">
    <w:abstractNumId w:val="21"/>
  </w:num>
  <w:num w:numId="34">
    <w:abstractNumId w:val="21"/>
  </w:num>
  <w:num w:numId="35">
    <w:abstractNumId w:val="21"/>
  </w:num>
  <w:num w:numId="36">
    <w:abstractNumId w:val="26"/>
  </w:num>
  <w:num w:numId="37">
    <w:abstractNumId w:val="5"/>
  </w:num>
  <w:num w:numId="38">
    <w:abstractNumId w:val="10"/>
  </w:num>
  <w:num w:numId="39">
    <w:abstractNumId w:val="9"/>
  </w:num>
  <w:num w:numId="40">
    <w:abstractNumId w:val="18"/>
  </w:num>
  <w:num w:numId="41">
    <w:abstractNumId w:val="18"/>
  </w:num>
  <w:num w:numId="42">
    <w:abstractNumId w:val="13"/>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344CFC"/>
    <w:rsid w:val="00006AFA"/>
    <w:rsid w:val="000073AA"/>
    <w:rsid w:val="00012478"/>
    <w:rsid w:val="00015B98"/>
    <w:rsid w:val="00017FC6"/>
    <w:rsid w:val="00041CE6"/>
    <w:rsid w:val="00042147"/>
    <w:rsid w:val="00042DFF"/>
    <w:rsid w:val="0004625E"/>
    <w:rsid w:val="000611A1"/>
    <w:rsid w:val="0007093F"/>
    <w:rsid w:val="00094871"/>
    <w:rsid w:val="000A0333"/>
    <w:rsid w:val="000A15D5"/>
    <w:rsid w:val="000A4171"/>
    <w:rsid w:val="000B7E9E"/>
    <w:rsid w:val="000C173A"/>
    <w:rsid w:val="000C7828"/>
    <w:rsid w:val="000E74E3"/>
    <w:rsid w:val="000F03B1"/>
    <w:rsid w:val="000F1BB6"/>
    <w:rsid w:val="000F61DF"/>
    <w:rsid w:val="001020C7"/>
    <w:rsid w:val="0010236C"/>
    <w:rsid w:val="00104E22"/>
    <w:rsid w:val="001454EE"/>
    <w:rsid w:val="00153477"/>
    <w:rsid w:val="00163DEE"/>
    <w:rsid w:val="001640B0"/>
    <w:rsid w:val="00166FA3"/>
    <w:rsid w:val="001759DD"/>
    <w:rsid w:val="001800E3"/>
    <w:rsid w:val="00180FFE"/>
    <w:rsid w:val="00184B3D"/>
    <w:rsid w:val="00186BCA"/>
    <w:rsid w:val="001B0478"/>
    <w:rsid w:val="001B7F53"/>
    <w:rsid w:val="001C3DD5"/>
    <w:rsid w:val="001C442F"/>
    <w:rsid w:val="001D3897"/>
    <w:rsid w:val="001E1FDC"/>
    <w:rsid w:val="001F251D"/>
    <w:rsid w:val="00220EB4"/>
    <w:rsid w:val="00226700"/>
    <w:rsid w:val="0024413D"/>
    <w:rsid w:val="00276FED"/>
    <w:rsid w:val="00294EC1"/>
    <w:rsid w:val="002A7256"/>
    <w:rsid w:val="002B3921"/>
    <w:rsid w:val="002E336C"/>
    <w:rsid w:val="002E58A8"/>
    <w:rsid w:val="002E63A2"/>
    <w:rsid w:val="002F3F82"/>
    <w:rsid w:val="002F718B"/>
    <w:rsid w:val="002F738B"/>
    <w:rsid w:val="0030475B"/>
    <w:rsid w:val="00305FA1"/>
    <w:rsid w:val="003100E7"/>
    <w:rsid w:val="00310A13"/>
    <w:rsid w:val="0033667D"/>
    <w:rsid w:val="00344CFC"/>
    <w:rsid w:val="003467B7"/>
    <w:rsid w:val="00347CE8"/>
    <w:rsid w:val="0035476E"/>
    <w:rsid w:val="00371E7F"/>
    <w:rsid w:val="00376C7E"/>
    <w:rsid w:val="003824F1"/>
    <w:rsid w:val="00394C8A"/>
    <w:rsid w:val="003954E6"/>
    <w:rsid w:val="003A4982"/>
    <w:rsid w:val="003A7AF0"/>
    <w:rsid w:val="003E53DC"/>
    <w:rsid w:val="003F48D6"/>
    <w:rsid w:val="003F6046"/>
    <w:rsid w:val="00401FE4"/>
    <w:rsid w:val="00404690"/>
    <w:rsid w:val="00422450"/>
    <w:rsid w:val="004226CC"/>
    <w:rsid w:val="00423E4F"/>
    <w:rsid w:val="00424577"/>
    <w:rsid w:val="00427724"/>
    <w:rsid w:val="00430723"/>
    <w:rsid w:val="00443E75"/>
    <w:rsid w:val="0044403F"/>
    <w:rsid w:val="00450D23"/>
    <w:rsid w:val="00454261"/>
    <w:rsid w:val="004670CC"/>
    <w:rsid w:val="00476E87"/>
    <w:rsid w:val="00496CA1"/>
    <w:rsid w:val="004B01C5"/>
    <w:rsid w:val="004C7FFD"/>
    <w:rsid w:val="004D7A20"/>
    <w:rsid w:val="004E7C49"/>
    <w:rsid w:val="004F20D3"/>
    <w:rsid w:val="004F5EDB"/>
    <w:rsid w:val="00502FF3"/>
    <w:rsid w:val="00512EB4"/>
    <w:rsid w:val="005170B7"/>
    <w:rsid w:val="0052090A"/>
    <w:rsid w:val="00522219"/>
    <w:rsid w:val="0052229F"/>
    <w:rsid w:val="00526BC9"/>
    <w:rsid w:val="00526F3D"/>
    <w:rsid w:val="00535791"/>
    <w:rsid w:val="00545F13"/>
    <w:rsid w:val="00560A57"/>
    <w:rsid w:val="0056262E"/>
    <w:rsid w:val="0056398C"/>
    <w:rsid w:val="005749DA"/>
    <w:rsid w:val="005834F3"/>
    <w:rsid w:val="00594869"/>
    <w:rsid w:val="005B38D6"/>
    <w:rsid w:val="005B61B8"/>
    <w:rsid w:val="005C59F9"/>
    <w:rsid w:val="005C6E5B"/>
    <w:rsid w:val="0060771F"/>
    <w:rsid w:val="00612A60"/>
    <w:rsid w:val="00613664"/>
    <w:rsid w:val="00613BA2"/>
    <w:rsid w:val="0061623E"/>
    <w:rsid w:val="00643E00"/>
    <w:rsid w:val="0065051E"/>
    <w:rsid w:val="00653FD3"/>
    <w:rsid w:val="0068773F"/>
    <w:rsid w:val="00691D46"/>
    <w:rsid w:val="006A16AB"/>
    <w:rsid w:val="006A7AED"/>
    <w:rsid w:val="006B1A38"/>
    <w:rsid w:val="006B68C3"/>
    <w:rsid w:val="006D2D3B"/>
    <w:rsid w:val="006D4050"/>
    <w:rsid w:val="006D68E5"/>
    <w:rsid w:val="006E0490"/>
    <w:rsid w:val="006E375F"/>
    <w:rsid w:val="006E7B00"/>
    <w:rsid w:val="006F0A53"/>
    <w:rsid w:val="00700BDF"/>
    <w:rsid w:val="007033E8"/>
    <w:rsid w:val="007203C6"/>
    <w:rsid w:val="00723A1B"/>
    <w:rsid w:val="00750CB2"/>
    <w:rsid w:val="00762EDE"/>
    <w:rsid w:val="00776F76"/>
    <w:rsid w:val="00777270"/>
    <w:rsid w:val="007874BA"/>
    <w:rsid w:val="007973D7"/>
    <w:rsid w:val="007A0ABB"/>
    <w:rsid w:val="007A6739"/>
    <w:rsid w:val="007A7A21"/>
    <w:rsid w:val="007C010B"/>
    <w:rsid w:val="007C4AD7"/>
    <w:rsid w:val="007E25DB"/>
    <w:rsid w:val="007E5AD3"/>
    <w:rsid w:val="007F0505"/>
    <w:rsid w:val="007F1593"/>
    <w:rsid w:val="007F542F"/>
    <w:rsid w:val="007F61D6"/>
    <w:rsid w:val="007F64A0"/>
    <w:rsid w:val="0080036F"/>
    <w:rsid w:val="00801B47"/>
    <w:rsid w:val="00804E91"/>
    <w:rsid w:val="00805543"/>
    <w:rsid w:val="0080787E"/>
    <w:rsid w:val="00810BA6"/>
    <w:rsid w:val="008149D0"/>
    <w:rsid w:val="0081748C"/>
    <w:rsid w:val="00820FE0"/>
    <w:rsid w:val="00831296"/>
    <w:rsid w:val="0083551D"/>
    <w:rsid w:val="00853DDF"/>
    <w:rsid w:val="00880309"/>
    <w:rsid w:val="008835CD"/>
    <w:rsid w:val="008878D0"/>
    <w:rsid w:val="008A223C"/>
    <w:rsid w:val="008B526A"/>
    <w:rsid w:val="008C48D0"/>
    <w:rsid w:val="008E4D06"/>
    <w:rsid w:val="008E7F13"/>
    <w:rsid w:val="008F396F"/>
    <w:rsid w:val="00906AFB"/>
    <w:rsid w:val="00907177"/>
    <w:rsid w:val="009256F9"/>
    <w:rsid w:val="00935EA0"/>
    <w:rsid w:val="009361B4"/>
    <w:rsid w:val="00940AB3"/>
    <w:rsid w:val="00941BA4"/>
    <w:rsid w:val="009420B4"/>
    <w:rsid w:val="009435CC"/>
    <w:rsid w:val="0094548F"/>
    <w:rsid w:val="00963FBB"/>
    <w:rsid w:val="009651E1"/>
    <w:rsid w:val="009652C7"/>
    <w:rsid w:val="00986C8E"/>
    <w:rsid w:val="00991D12"/>
    <w:rsid w:val="009A4078"/>
    <w:rsid w:val="009A57D6"/>
    <w:rsid w:val="009A5E8C"/>
    <w:rsid w:val="009B1248"/>
    <w:rsid w:val="009C5420"/>
    <w:rsid w:val="009D586B"/>
    <w:rsid w:val="009E6E1C"/>
    <w:rsid w:val="009E6F58"/>
    <w:rsid w:val="009F16C1"/>
    <w:rsid w:val="009F16D1"/>
    <w:rsid w:val="009F562C"/>
    <w:rsid w:val="009F7A5B"/>
    <w:rsid w:val="00A07256"/>
    <w:rsid w:val="00A10939"/>
    <w:rsid w:val="00A150B7"/>
    <w:rsid w:val="00A176D9"/>
    <w:rsid w:val="00A265B8"/>
    <w:rsid w:val="00A26F9C"/>
    <w:rsid w:val="00A443FD"/>
    <w:rsid w:val="00A557F3"/>
    <w:rsid w:val="00A610DD"/>
    <w:rsid w:val="00A6511D"/>
    <w:rsid w:val="00A66988"/>
    <w:rsid w:val="00A7119A"/>
    <w:rsid w:val="00A7134F"/>
    <w:rsid w:val="00A920AB"/>
    <w:rsid w:val="00AA7C89"/>
    <w:rsid w:val="00AB1AD7"/>
    <w:rsid w:val="00AB5B44"/>
    <w:rsid w:val="00AC1C11"/>
    <w:rsid w:val="00AD554A"/>
    <w:rsid w:val="00AE0A89"/>
    <w:rsid w:val="00AE1D97"/>
    <w:rsid w:val="00B01B29"/>
    <w:rsid w:val="00B02857"/>
    <w:rsid w:val="00B2606A"/>
    <w:rsid w:val="00B61208"/>
    <w:rsid w:val="00B6272A"/>
    <w:rsid w:val="00B64AFA"/>
    <w:rsid w:val="00B72B2C"/>
    <w:rsid w:val="00B86A81"/>
    <w:rsid w:val="00BC236C"/>
    <w:rsid w:val="00BC2CD2"/>
    <w:rsid w:val="00BD2098"/>
    <w:rsid w:val="00BD29C6"/>
    <w:rsid w:val="00BF65D0"/>
    <w:rsid w:val="00BF69CA"/>
    <w:rsid w:val="00C056CB"/>
    <w:rsid w:val="00C07AED"/>
    <w:rsid w:val="00C11B34"/>
    <w:rsid w:val="00C24E65"/>
    <w:rsid w:val="00C3076F"/>
    <w:rsid w:val="00C447DA"/>
    <w:rsid w:val="00C644C1"/>
    <w:rsid w:val="00C94670"/>
    <w:rsid w:val="00C9736A"/>
    <w:rsid w:val="00CA1065"/>
    <w:rsid w:val="00CA7B11"/>
    <w:rsid w:val="00CB22AD"/>
    <w:rsid w:val="00CD3CF5"/>
    <w:rsid w:val="00D0109D"/>
    <w:rsid w:val="00D03099"/>
    <w:rsid w:val="00D05253"/>
    <w:rsid w:val="00D25936"/>
    <w:rsid w:val="00D306FB"/>
    <w:rsid w:val="00D40A83"/>
    <w:rsid w:val="00D54F7B"/>
    <w:rsid w:val="00D656D1"/>
    <w:rsid w:val="00D86162"/>
    <w:rsid w:val="00D964FA"/>
    <w:rsid w:val="00DA1FAB"/>
    <w:rsid w:val="00DA36D6"/>
    <w:rsid w:val="00DC3F9C"/>
    <w:rsid w:val="00DC5205"/>
    <w:rsid w:val="00DE6D7A"/>
    <w:rsid w:val="00DF6EE8"/>
    <w:rsid w:val="00E02885"/>
    <w:rsid w:val="00E222D5"/>
    <w:rsid w:val="00E36713"/>
    <w:rsid w:val="00E43DAE"/>
    <w:rsid w:val="00E464DA"/>
    <w:rsid w:val="00E540BA"/>
    <w:rsid w:val="00E66DD1"/>
    <w:rsid w:val="00E744D6"/>
    <w:rsid w:val="00E76E10"/>
    <w:rsid w:val="00E9343F"/>
    <w:rsid w:val="00E93FBB"/>
    <w:rsid w:val="00EA0EDA"/>
    <w:rsid w:val="00EA653D"/>
    <w:rsid w:val="00ED5038"/>
    <w:rsid w:val="00EE4176"/>
    <w:rsid w:val="00EF149F"/>
    <w:rsid w:val="00EF7E2E"/>
    <w:rsid w:val="00F06C6C"/>
    <w:rsid w:val="00F13B55"/>
    <w:rsid w:val="00F20EC2"/>
    <w:rsid w:val="00F32D04"/>
    <w:rsid w:val="00F4455C"/>
    <w:rsid w:val="00F44FDB"/>
    <w:rsid w:val="00F54596"/>
    <w:rsid w:val="00F573B6"/>
    <w:rsid w:val="00F616D8"/>
    <w:rsid w:val="00F62562"/>
    <w:rsid w:val="00F75044"/>
    <w:rsid w:val="00F8070D"/>
    <w:rsid w:val="00F8397F"/>
    <w:rsid w:val="00F83C5A"/>
    <w:rsid w:val="00F86487"/>
    <w:rsid w:val="00F94CAC"/>
    <w:rsid w:val="00F9663D"/>
    <w:rsid w:val="00FA6C51"/>
    <w:rsid w:val="00FA6D04"/>
    <w:rsid w:val="00FB0BC7"/>
    <w:rsid w:val="00FD4AE9"/>
    <w:rsid w:val="00FD4E74"/>
    <w:rsid w:val="00FE428C"/>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0FFF1-D9C6-4879-B7C1-183A6688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44"/>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66988"/>
    <w:pPr>
      <w:spacing w:line="360" w:lineRule="auto"/>
    </w:pPr>
  </w:style>
  <w:style w:type="character" w:customStyle="1" w:styleId="EndnoteTextChar">
    <w:name w:val="Endnote Text Char"/>
    <w:basedOn w:val="DefaultParagraphFont"/>
    <w:link w:val="EndnoteText"/>
    <w:semiHidden/>
    <w:rsid w:val="00AB5B44"/>
    <w:rPr>
      <w:rFonts w:ascii="Arial" w:hAnsi="Arial"/>
    </w:rPr>
  </w:style>
  <w:style w:type="paragraph" w:styleId="FootnoteText">
    <w:name w:val="footnote text"/>
    <w:basedOn w:val="Normal"/>
    <w:link w:val="FootnoteTextChar"/>
    <w:rsid w:val="00A66988"/>
    <w:pPr>
      <w:spacing w:line="360" w:lineRule="auto"/>
    </w:pPr>
    <w:rPr>
      <w:sz w:val="16"/>
    </w:rPr>
  </w:style>
  <w:style w:type="character" w:customStyle="1" w:styleId="FootnoteTextChar">
    <w:name w:val="Footnote Text Char"/>
    <w:basedOn w:val="DefaultParagraphFont"/>
    <w:link w:val="FootnoteText"/>
    <w:rsid w:val="00AB5B44"/>
    <w:rPr>
      <w:rFonts w:ascii="Arial" w:hAnsi="Arial"/>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rsid w:val="00A66988"/>
    <w:rPr>
      <w:sz w:val="16"/>
      <w:vertAlign w:val="superscript"/>
    </w:rPr>
  </w:style>
  <w:style w:type="paragraph" w:customStyle="1" w:styleId="Body">
    <w:name w:val="Body"/>
    <w:basedOn w:val="Normal"/>
    <w:qFormat/>
    <w:rsid w:val="001D3897"/>
    <w:pPr>
      <w:spacing w:after="220"/>
    </w:pPr>
  </w:style>
  <w:style w:type="paragraph" w:customStyle="1" w:styleId="Appendix">
    <w:name w:val="Appendix"/>
    <w:basedOn w:val="Body"/>
    <w:next w:val="SubHeading"/>
    <w:rsid w:val="00A66988"/>
    <w:pPr>
      <w:keepNext/>
      <w:numPr>
        <w:ilvl w:val="1"/>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customStyle="1" w:styleId="Part">
    <w:name w:val="Part"/>
    <w:basedOn w:val="Body"/>
    <w:next w:val="SubHeading"/>
    <w:rsid w:val="00A66988"/>
    <w:pPr>
      <w:keepNext/>
      <w:numPr>
        <w:ilvl w:val="2"/>
        <w:numId w:val="1"/>
      </w:numPr>
      <w:jc w:val="center"/>
    </w:pPr>
    <w:rPr>
      <w:u w:val="single"/>
    </w:rPr>
  </w:style>
  <w:style w:type="paragraph" w:customStyle="1" w:styleId="Schedule">
    <w:name w:val="Schedule"/>
    <w:basedOn w:val="Body"/>
    <w:next w:val="SubHeading"/>
    <w:rsid w:val="00A66988"/>
    <w:pPr>
      <w:keepNext/>
      <w:tabs>
        <w:tab w:val="num" w:pos="0"/>
      </w:tabs>
      <w:jc w:val="center"/>
    </w:pPr>
    <w:rPr>
      <w:b/>
      <w:u w:val="single"/>
    </w:rPr>
  </w:style>
  <w:style w:type="paragraph" w:styleId="Footer">
    <w:name w:val="footer"/>
    <w:basedOn w:val="Normal"/>
    <w:link w:val="FooterChar"/>
    <w:uiPriority w:val="99"/>
    <w:rsid w:val="00A66988"/>
    <w:pPr>
      <w:tabs>
        <w:tab w:val="center" w:pos="4240"/>
        <w:tab w:val="right" w:pos="8460"/>
      </w:tabs>
    </w:pPr>
    <w:rPr>
      <w:sz w:val="16"/>
    </w:rPr>
  </w:style>
  <w:style w:type="character" w:customStyle="1" w:styleId="FooterChar">
    <w:name w:val="Footer Char"/>
    <w:basedOn w:val="DefaultParagraphFont"/>
    <w:link w:val="Footer"/>
    <w:uiPriority w:val="99"/>
    <w:rsid w:val="00AB5B44"/>
    <w:rPr>
      <w:rFonts w:ascii="Arial" w:hAnsi="Arial"/>
      <w:sz w:val="16"/>
    </w:rPr>
  </w:style>
  <w:style w:type="paragraph" w:styleId="Header">
    <w:name w:val="header"/>
    <w:basedOn w:val="Normal"/>
    <w:link w:val="HeaderChar"/>
    <w:uiPriority w:val="99"/>
    <w:rsid w:val="00A66988"/>
    <w:rPr>
      <w:sz w:val="16"/>
    </w:rPr>
  </w:style>
  <w:style w:type="character" w:customStyle="1" w:styleId="HeaderChar">
    <w:name w:val="Header Char"/>
    <w:basedOn w:val="DefaultParagraphFont"/>
    <w:link w:val="Header"/>
    <w:uiPriority w:val="99"/>
    <w:rsid w:val="00AB5B44"/>
    <w:rPr>
      <w:rFonts w:ascii="Arial" w:hAnsi="Arial"/>
      <w:sz w:val="16"/>
    </w:rPr>
  </w:style>
  <w:style w:type="paragraph" w:styleId="TOC1">
    <w:name w:val="toc 1"/>
    <w:basedOn w:val="Normal"/>
    <w:next w:val="Normal"/>
    <w:uiPriority w:val="39"/>
    <w:rsid w:val="00A66988"/>
    <w:pPr>
      <w:tabs>
        <w:tab w:val="right" w:leader="dot" w:pos="8500"/>
      </w:tabs>
      <w:spacing w:before="240" w:line="360" w:lineRule="auto"/>
      <w:ind w:left="720" w:right="284" w:hanging="720"/>
    </w:pPr>
    <w:rPr>
      <w:caps/>
    </w:rPr>
  </w:style>
  <w:style w:type="paragraph" w:styleId="TOC2">
    <w:name w:val="toc 2"/>
    <w:basedOn w:val="TOC1"/>
    <w:next w:val="Normal"/>
    <w:uiPriority w:val="39"/>
    <w:rsid w:val="00A66988"/>
    <w:pPr>
      <w:spacing w:before="0"/>
      <w:ind w:left="1440" w:right="288"/>
    </w:pPr>
    <w:rPr>
      <w:caps w:val="0"/>
    </w:rPr>
  </w:style>
  <w:style w:type="paragraph" w:styleId="TOC3">
    <w:name w:val="toc 3"/>
    <w:basedOn w:val="TOC1"/>
    <w:next w:val="Normal"/>
    <w:uiPriority w:val="39"/>
    <w:rsid w:val="00A66988"/>
    <w:pPr>
      <w:spacing w:before="0"/>
      <w:ind w:left="2160" w:right="288"/>
    </w:pPr>
    <w:rPr>
      <w:caps w:val="0"/>
    </w:rPr>
  </w:style>
  <w:style w:type="paragraph" w:styleId="TOC4">
    <w:name w:val="toc 4"/>
    <w:basedOn w:val="TOC1"/>
    <w:next w:val="Normal"/>
    <w:rsid w:val="00A66988"/>
    <w:pPr>
      <w:ind w:left="0" w:right="288" w:firstLine="0"/>
    </w:pPr>
    <w:rPr>
      <w:caps w:val="0"/>
    </w:rPr>
  </w:style>
  <w:style w:type="paragraph" w:styleId="TOC5">
    <w:name w:val="toc 5"/>
    <w:basedOn w:val="TOC1"/>
    <w:next w:val="Normal"/>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qFormat/>
    <w:rsid w:val="001D3897"/>
    <w:pPr>
      <w:numPr>
        <w:numId w:val="2"/>
      </w:numPr>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qFormat/>
    <w:rsid w:val="001D3897"/>
    <w:pPr>
      <w:numPr>
        <w:ilvl w:val="1"/>
        <w:numId w:val="2"/>
      </w:numPr>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uiPriority w:val="99"/>
    <w:rsid w:val="006B1A38"/>
    <w:pPr>
      <w:ind w:left="1440"/>
    </w:pPr>
  </w:style>
  <w:style w:type="paragraph" w:customStyle="1" w:styleId="Level3">
    <w:name w:val="Level 3"/>
    <w:basedOn w:val="Body3"/>
    <w:link w:val="Level3Char"/>
    <w:qFormat/>
    <w:rsid w:val="001D3897"/>
    <w:pPr>
      <w:numPr>
        <w:ilvl w:val="2"/>
        <w:numId w:val="2"/>
      </w:numPr>
    </w:pPr>
  </w:style>
  <w:style w:type="character" w:customStyle="1" w:styleId="Level3Char">
    <w:name w:val="Level 3 Char"/>
    <w:link w:val="Level3"/>
    <w:locked/>
    <w:rsid w:val="00AB5B44"/>
    <w:rPr>
      <w:rFonts w:ascii="Arial" w:eastAsia="Arial" w:hAnsi="Arial" w:cs="Arial"/>
    </w:r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pPr>
  </w:style>
  <w:style w:type="paragraph" w:customStyle="1" w:styleId="Body6">
    <w:name w:val="Body 6"/>
    <w:basedOn w:val="Body"/>
    <w:rsid w:val="006B1A38"/>
    <w:pPr>
      <w:spacing w:line="360" w:lineRule="auto"/>
      <w:ind w:left="3600"/>
    </w:pPr>
  </w:style>
  <w:style w:type="paragraph" w:customStyle="1" w:styleId="Level6">
    <w:name w:val="Level 6"/>
    <w:basedOn w:val="Body6"/>
    <w:qFormat/>
    <w:rsid w:val="001D3897"/>
    <w:pPr>
      <w:tabs>
        <w:tab w:val="left" w:pos="3600"/>
      </w:tabs>
      <w:spacing w:line="240" w:lineRule="auto"/>
      <w:ind w:hanging="720"/>
    </w:pPr>
  </w:style>
  <w:style w:type="paragraph" w:customStyle="1" w:styleId="Bullet1">
    <w:name w:val="Bullet 1"/>
    <w:basedOn w:val="Body"/>
    <w:rsid w:val="006A7AED"/>
    <w:pPr>
      <w:numPr>
        <w:numId w:val="3"/>
      </w:numPr>
    </w:pPr>
  </w:style>
  <w:style w:type="paragraph" w:customStyle="1" w:styleId="Bullet2">
    <w:name w:val="Bullet 2"/>
    <w:basedOn w:val="Body"/>
    <w:rsid w:val="006A7AED"/>
    <w:pPr>
      <w:numPr>
        <w:ilvl w:val="1"/>
        <w:numId w:val="3"/>
      </w:numPr>
    </w:pPr>
  </w:style>
  <w:style w:type="paragraph" w:customStyle="1" w:styleId="Bullet3">
    <w:name w:val="Bullet 3"/>
    <w:basedOn w:val="Body"/>
    <w:rsid w:val="006A7AED"/>
    <w:pPr>
      <w:numPr>
        <w:ilvl w:val="2"/>
        <w:numId w:val="3"/>
      </w:numPr>
      <w:tabs>
        <w:tab w:val="left" w:pos="2160"/>
      </w:tabs>
    </w:pPr>
  </w:style>
  <w:style w:type="paragraph" w:customStyle="1" w:styleId="Bullet4">
    <w:name w:val="Bullet 4"/>
    <w:basedOn w:val="Body"/>
    <w:rsid w:val="006A7AED"/>
    <w:pPr>
      <w:numPr>
        <w:ilvl w:val="3"/>
        <w:numId w:val="3"/>
      </w:numPr>
      <w:tabs>
        <w:tab w:val="left" w:pos="2880"/>
      </w:tabs>
    </w:pPr>
  </w:style>
  <w:style w:type="paragraph" w:customStyle="1" w:styleId="Bullet5">
    <w:name w:val="Bullet 5"/>
    <w:basedOn w:val="Body"/>
    <w:rsid w:val="006A7AED"/>
    <w:pPr>
      <w:numPr>
        <w:ilvl w:val="4"/>
        <w:numId w:val="3"/>
      </w:numPr>
      <w:tabs>
        <w:tab w:val="left" w:pos="3600"/>
      </w:tabs>
    </w:pPr>
  </w:style>
  <w:style w:type="paragraph" w:customStyle="1" w:styleId="Bullet6">
    <w:name w:val="Bullet 6"/>
    <w:basedOn w:val="Body"/>
    <w:rsid w:val="006A7AED"/>
    <w:pPr>
      <w:tabs>
        <w:tab w:val="left" w:pos="4320"/>
      </w:tabs>
      <w:ind w:left="4320" w:hanging="720"/>
    </w:pPr>
  </w:style>
  <w:style w:type="paragraph" w:customStyle="1" w:styleId="Bullet7">
    <w:name w:val="Bullet 7"/>
    <w:basedOn w:val="Body"/>
    <w:rsid w:val="006A7AED"/>
    <w:pPr>
      <w:tabs>
        <w:tab w:val="left" w:pos="5040"/>
      </w:tabs>
      <w:ind w:left="5040" w:hanging="720"/>
    </w:pPr>
  </w:style>
  <w:style w:type="paragraph" w:customStyle="1" w:styleId="Bullet8">
    <w:name w:val="Bullet 8"/>
    <w:basedOn w:val="Body"/>
    <w:rsid w:val="006A7AED"/>
    <w:pPr>
      <w:tabs>
        <w:tab w:val="left" w:pos="5760"/>
      </w:tabs>
      <w:ind w:left="5760" w:hanging="720"/>
    </w:pPr>
  </w:style>
  <w:style w:type="paragraph" w:customStyle="1" w:styleId="Bullet9">
    <w:name w:val="Bullet 9"/>
    <w:basedOn w:val="Body"/>
    <w:rsid w:val="006A7AED"/>
    <w:pPr>
      <w:tabs>
        <w:tab w:val="left" w:pos="6480"/>
      </w:tabs>
      <w:ind w:left="6480" w:hanging="720"/>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table" w:styleId="TableGrid">
    <w:name w:val="Table Grid"/>
    <w:basedOn w:val="TableNormal"/>
    <w:rsid w:val="00AB5B44"/>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Warning">
    <w:name w:val="LLP Warning"/>
    <w:basedOn w:val="Normal"/>
    <w:rsid w:val="00AB5B44"/>
    <w:rPr>
      <w:rFonts w:eastAsia="Times New Roman"/>
      <w:b/>
      <w:color w:val="FF0000"/>
      <w:szCs w:val="22"/>
    </w:rPr>
  </w:style>
  <w:style w:type="paragraph" w:customStyle="1" w:styleId="PreparedBy">
    <w:name w:val="PreparedBy"/>
    <w:basedOn w:val="Normal"/>
    <w:rsid w:val="00AB5B44"/>
    <w:rPr>
      <w:sz w:val="16"/>
    </w:rPr>
  </w:style>
  <w:style w:type="paragraph" w:customStyle="1" w:styleId="TOB-Body">
    <w:name w:val="TOB-Body"/>
    <w:basedOn w:val="Body"/>
    <w:qFormat/>
    <w:rsid w:val="00AB5B44"/>
  </w:style>
  <w:style w:type="character" w:styleId="CommentReference">
    <w:name w:val="annotation reference"/>
    <w:basedOn w:val="DefaultParagraphFont"/>
    <w:uiPriority w:val="99"/>
    <w:unhideWhenUsed/>
    <w:rsid w:val="00AB5B44"/>
    <w:rPr>
      <w:sz w:val="16"/>
      <w:szCs w:val="16"/>
    </w:rPr>
  </w:style>
  <w:style w:type="character" w:customStyle="1" w:styleId="CommentTextChar">
    <w:name w:val="Comment Text Char"/>
    <w:basedOn w:val="DefaultParagraphFont"/>
    <w:link w:val="CommentText"/>
    <w:uiPriority w:val="99"/>
    <w:rsid w:val="00AB5B44"/>
    <w:rPr>
      <w:rFonts w:ascii="Arial" w:eastAsia="Arial" w:hAnsi="Arial" w:cs="Arial"/>
    </w:rPr>
  </w:style>
  <w:style w:type="paragraph" w:styleId="CommentText">
    <w:name w:val="annotation text"/>
    <w:basedOn w:val="Normal"/>
    <w:link w:val="CommentTextChar"/>
    <w:uiPriority w:val="99"/>
    <w:unhideWhenUsed/>
    <w:rsid w:val="00AB5B44"/>
  </w:style>
  <w:style w:type="character" w:customStyle="1" w:styleId="CommentSubjectChar">
    <w:name w:val="Comment Subject Char"/>
    <w:basedOn w:val="CommentTextChar"/>
    <w:link w:val="CommentSubject"/>
    <w:uiPriority w:val="99"/>
    <w:semiHidden/>
    <w:rsid w:val="00AB5B44"/>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AB5B44"/>
    <w:rPr>
      <w:b/>
      <w:bCs/>
    </w:rPr>
  </w:style>
  <w:style w:type="table" w:customStyle="1" w:styleId="BurgesSalmonTable1">
    <w:name w:val="Burges Salmon Table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table" w:customStyle="1" w:styleId="BurgesSalmonTable11">
    <w:name w:val="Burges Salmon Table1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paragraph" w:customStyle="1" w:styleId="Normal1">
    <w:name w:val="Normal1"/>
    <w:rsid w:val="00AA7C89"/>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0162">
      <w:bodyDiv w:val="1"/>
      <w:marLeft w:val="0"/>
      <w:marRight w:val="0"/>
      <w:marTop w:val="0"/>
      <w:marBottom w:val="0"/>
      <w:divBdr>
        <w:top w:val="none" w:sz="0" w:space="0" w:color="auto"/>
        <w:left w:val="none" w:sz="0" w:space="0" w:color="auto"/>
        <w:bottom w:val="none" w:sz="0" w:space="0" w:color="auto"/>
        <w:right w:val="none" w:sz="0" w:space="0" w:color="auto"/>
      </w:divBdr>
    </w:div>
    <w:div w:id="1069697113">
      <w:bodyDiv w:val="1"/>
      <w:marLeft w:val="0"/>
      <w:marRight w:val="0"/>
      <w:marTop w:val="0"/>
      <w:marBottom w:val="0"/>
      <w:divBdr>
        <w:top w:val="none" w:sz="0" w:space="0" w:color="auto"/>
        <w:left w:val="none" w:sz="0" w:space="0" w:color="auto"/>
        <w:bottom w:val="none" w:sz="0" w:space="0" w:color="auto"/>
        <w:right w:val="none" w:sz="0" w:space="0" w:color="auto"/>
      </w:divBdr>
    </w:div>
    <w:div w:id="1160660371">
      <w:bodyDiv w:val="1"/>
      <w:marLeft w:val="0"/>
      <w:marRight w:val="0"/>
      <w:marTop w:val="0"/>
      <w:marBottom w:val="0"/>
      <w:divBdr>
        <w:top w:val="none" w:sz="0" w:space="0" w:color="auto"/>
        <w:left w:val="none" w:sz="0" w:space="0" w:color="auto"/>
        <w:bottom w:val="none" w:sz="0" w:space="0" w:color="auto"/>
        <w:right w:val="none" w:sz="0" w:space="0" w:color="auto"/>
      </w:divBdr>
    </w:div>
    <w:div w:id="1202982361">
      <w:bodyDiv w:val="1"/>
      <w:marLeft w:val="0"/>
      <w:marRight w:val="0"/>
      <w:marTop w:val="0"/>
      <w:marBottom w:val="0"/>
      <w:divBdr>
        <w:top w:val="none" w:sz="0" w:space="0" w:color="auto"/>
        <w:left w:val="none" w:sz="0" w:space="0" w:color="auto"/>
        <w:bottom w:val="none" w:sz="0" w:space="0" w:color="auto"/>
        <w:right w:val="none" w:sz="0" w:space="0" w:color="auto"/>
      </w:divBdr>
    </w:div>
    <w:div w:id="1341734219">
      <w:bodyDiv w:val="1"/>
      <w:marLeft w:val="0"/>
      <w:marRight w:val="0"/>
      <w:marTop w:val="0"/>
      <w:marBottom w:val="0"/>
      <w:divBdr>
        <w:top w:val="none" w:sz="0" w:space="0" w:color="auto"/>
        <w:left w:val="none" w:sz="0" w:space="0" w:color="auto"/>
        <w:bottom w:val="none" w:sz="0" w:space="0" w:color="auto"/>
        <w:right w:val="none" w:sz="0" w:space="0" w:color="auto"/>
      </w:divBdr>
    </w:div>
    <w:div w:id="1647395525">
      <w:bodyDiv w:val="1"/>
      <w:marLeft w:val="0"/>
      <w:marRight w:val="0"/>
      <w:marTop w:val="0"/>
      <w:marBottom w:val="0"/>
      <w:divBdr>
        <w:top w:val="none" w:sz="0" w:space="0" w:color="auto"/>
        <w:left w:val="none" w:sz="0" w:space="0" w:color="auto"/>
        <w:bottom w:val="none" w:sz="0" w:space="0" w:color="auto"/>
        <w:right w:val="none" w:sz="0" w:space="0" w:color="auto"/>
      </w:divBdr>
    </w:div>
    <w:div w:id="1736009828">
      <w:bodyDiv w:val="1"/>
      <w:marLeft w:val="0"/>
      <w:marRight w:val="0"/>
      <w:marTop w:val="0"/>
      <w:marBottom w:val="0"/>
      <w:divBdr>
        <w:top w:val="none" w:sz="0" w:space="0" w:color="auto"/>
        <w:left w:val="none" w:sz="0" w:space="0" w:color="auto"/>
        <w:bottom w:val="none" w:sz="0" w:space="0" w:color="auto"/>
        <w:right w:val="none" w:sz="0" w:space="0" w:color="auto"/>
      </w:divBdr>
    </w:div>
    <w:div w:id="18067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gov.uk/government/uploads/system/uploads/attachment_data/file/551130/List_of_Mandatory_and_Discretionary_Exclusion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ies@covenantfund.org.uk" TargetMode="Externa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uploads/system/uploads/attachment_data/file/551130/List_of_Mandatory_and_Discretionary_Exclusion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covenantfund.org.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FBED-430B-4438-965B-C3B072FC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12</TotalTime>
  <Pages>5</Pages>
  <Words>12645</Words>
  <Characters>72080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WORK\31402268\v.4</dc:subject>
  <dc:creator>Patrick Parkin</dc:creator>
  <cp:keywords>50511.1</cp:keywords>
  <cp:lastModifiedBy>Sonia Howe</cp:lastModifiedBy>
  <cp:revision>10</cp:revision>
  <cp:lastPrinted>2017-08-21T10:37:00Z</cp:lastPrinted>
  <dcterms:created xsi:type="dcterms:W3CDTF">2018-07-19T15:58:00Z</dcterms:created>
  <dcterms:modified xsi:type="dcterms:W3CDTF">2018-07-21T07:39:00Z</dcterms:modified>
  <cp:category>4</cp:category>
</cp:coreProperties>
</file>